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D" w:rsidRPr="00FB2E04" w:rsidRDefault="00214487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EB2BF5" w:rsidRPr="00947B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การรับนักเรียน</w:t>
      </w:r>
      <w:r w:rsidR="00755769" w:rsidRPr="00947BA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ของ</w:t>
      </w:r>
      <w:r w:rsidR="00947BA6" w:rsidRPr="00947BA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โรงเรียน</w:t>
      </w:r>
      <w:r w:rsidR="00755769" w:rsidRPr="00947BA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ในสังกัด สพฐ.</w:t>
      </w:r>
      <w:r w:rsidR="001B1C8D" w:rsidRPr="00947B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D239AD" w:rsidRPr="00FB2E04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FB2E04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47BA6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สำนักงานคณะกรรมการการศึกษาขั้นพื้นฐาน</w:t>
      </w:r>
    </w:p>
    <w:p w:rsidR="00D239AD" w:rsidRPr="00FB2E04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EB2BF5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  <w:r w:rsidR="002B2D62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FB2E04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2E04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CDECF" wp14:editId="0A3C5D4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DB7B0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947BA6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947BA6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FB2E04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947BA6" w:rsidRPr="00947BA6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การรับนักเรียนของโรงเรียนในสังกัด สพฐ.</w:t>
          </w:r>
        </w:sdtContent>
      </w:sdt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132E1B" w:rsidRPr="00FB2E04" w:rsidRDefault="00132E1B" w:rsidP="00132E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text/>
        </w:sdtPr>
        <w:sdtEndPr/>
        <w:sdtContent>
          <w:r w:rsidR="007F53E0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132E1B" w:rsidRPr="00FB2E04" w:rsidRDefault="00760D0B" w:rsidP="00132E1B">
      <w:pPr>
        <w:pStyle w:val="ListParagraph"/>
        <w:spacing w:after="0" w:line="240" w:lineRule="auto"/>
        <w:ind w:left="2268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32E1B" w:rsidRPr="00FB2E04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574356000"/>
          <w:text/>
        </w:sdtPr>
        <w:sdtEndPr/>
        <w:sdtContent>
          <w:r w:rsidR="00947BA6" w:rsidRPr="003F58B9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132E1B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C8604D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โรงเรียนโพธิธรรมสุวัฒน์</w:t>
      </w:r>
    </w:p>
    <w:p w:rsidR="00132E1B" w:rsidRPr="00FB2E04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A72952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FB2E04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88540D" w:rsidRPr="003B7D0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การขึ้นทะเบียน</w:t>
          </w:r>
        </w:sdtContent>
      </w:sdt>
    </w:p>
    <w:p w:rsidR="00C77AEA" w:rsidRPr="00FB2E04" w:rsidRDefault="00C77AEA" w:rsidP="008854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  <w:lang w:val="th-TH" w:eastAsia="x-none" w:bidi="th-TH"/>
          </w:rPr>
          <w:id w:val="416983222"/>
          <w:showingPlcHdr/>
          <w:text/>
        </w:sdtPr>
        <w:sdtEndPr/>
        <w:sdtContent>
          <w:r w:rsidR="00D50A58" w:rsidRPr="00FB2E04">
            <w:rPr>
              <w:rFonts w:ascii="TH SarabunPSK" w:eastAsia="Times New Roman" w:hAnsi="TH SarabunPSK" w:cs="TH SarabunPSK"/>
              <w:sz w:val="32"/>
              <w:szCs w:val="32"/>
              <w:cs/>
              <w:lang w:val="th-TH" w:eastAsia="x-none" w:bidi="th-TH"/>
            </w:rPr>
            <w:t xml:space="preserve">     </w:t>
          </w:r>
        </w:sdtContent>
      </w:sdt>
    </w:p>
    <w:p w:rsidR="002D6A6F" w:rsidRPr="00FB2E04" w:rsidRDefault="002D6A6F" w:rsidP="003B7D0B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พระราชบัญญัติการศึกษาภาคบังคับ พ.ศ. 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2545</w:t>
      </w:r>
    </w:p>
    <w:p w:rsidR="00132E1B" w:rsidRPr="00FB2E04" w:rsidRDefault="00D50A58" w:rsidP="003B7D0B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eastAsia="Times New Roman" w:hAnsi="TH SarabunPSK" w:cs="TH SarabunPSK"/>
          <w:sz w:val="32"/>
          <w:szCs w:val="32"/>
          <w:cs/>
          <w:lang w:val="th-TH" w:eastAsia="x-none" w:bidi="th-TH"/>
        </w:rPr>
        <w:t xml:space="preserve">กฎกระทรวงกำหนดหลักเกณฑ์และวิธีการกระจายอำนาจการบริหารและการจัดการศึกษา พ.ศ. 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2550</w:t>
      </w:r>
    </w:p>
    <w:p w:rsidR="00D50A58" w:rsidRPr="00FB2E04" w:rsidRDefault="00D50A58" w:rsidP="003B7D0B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eastAsia="Times New Roman" w:hAnsi="TH SarabunPSK" w:cs="TH SarabunPSK"/>
          <w:sz w:val="32"/>
          <w:szCs w:val="32"/>
          <w:cs/>
          <w:lang w:val="th-TH" w:eastAsia="x-none" w:bidi="th-TH"/>
        </w:rPr>
        <w:t>ประกาศสำนักงานคณะกรรมการการศึกษาขั้นพื้นฐาน</w:t>
      </w:r>
      <w:r w:rsidRPr="00FB2E04">
        <w:rPr>
          <w:rFonts w:ascii="TH SarabunPSK" w:eastAsia="Times New Roman" w:hAnsi="TH SarabunPSK" w:cs="TH SarabunPSK" w:hint="cs"/>
          <w:sz w:val="32"/>
          <w:szCs w:val="32"/>
          <w:cs/>
          <w:lang w:val="th-TH" w:eastAsia="x-none" w:bidi="th-TH"/>
        </w:rPr>
        <w:t xml:space="preserve"> </w:t>
      </w:r>
      <w:r w:rsidRPr="00FB2E04">
        <w:rPr>
          <w:rFonts w:ascii="TH SarabunPSK" w:eastAsia="Times New Roman" w:hAnsi="TH SarabunPSK" w:cs="TH SarabunPSK"/>
          <w:sz w:val="32"/>
          <w:szCs w:val="32"/>
          <w:cs/>
          <w:lang w:val="th-TH" w:eastAsia="x-none" w:bidi="th-TH"/>
        </w:rPr>
        <w:t>เรื่อง</w:t>
      </w:r>
      <w:r w:rsidRPr="00FB2E04">
        <w:rPr>
          <w:rFonts w:ascii="TH SarabunPSK" w:eastAsia="Times New Roman" w:hAnsi="TH SarabunPSK" w:cs="TH SarabunPSK" w:hint="cs"/>
          <w:sz w:val="32"/>
          <w:szCs w:val="32"/>
          <w:cs/>
          <w:lang w:val="th-TH" w:eastAsia="x-none" w:bidi="th-TH"/>
        </w:rPr>
        <w:t xml:space="preserve"> </w:t>
      </w:r>
      <w:r w:rsidRPr="00FB2E04">
        <w:rPr>
          <w:rFonts w:ascii="TH SarabunPSK" w:eastAsia="Times New Roman" w:hAnsi="TH SarabunPSK" w:cs="TH SarabunPSK"/>
          <w:sz w:val="32"/>
          <w:szCs w:val="32"/>
          <w:cs/>
          <w:lang w:val="th-TH" w:eastAsia="x-none" w:bidi="th-TH"/>
        </w:rPr>
        <w:t>นโยบายและแนวปฏิบัติเกี่ยวกับการรับนักเรียนสังกัดสำนักงานคณะกรรมการการศึกษาขั้นพื้นฐาน</w:t>
      </w:r>
    </w:p>
    <w:p w:rsidR="003F4A0D" w:rsidRPr="00FB2E04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540D"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40D"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:rsidR="003F4A0D" w:rsidRPr="00FB2E04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7618"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FB2E04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FB2E04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075E4A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FB2E0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FB2E04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FB2E04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FB2E04" w:rsidRDefault="00075E4A" w:rsidP="00F6636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  <w:lang w:val="th-TH" w:eastAsia="x-none" w:bidi="th-TH"/>
          </w:rPr>
          <w:id w:val="1964608248"/>
          <w:showingPlcHdr/>
          <w:text/>
        </w:sdtPr>
        <w:sdtEndPr/>
        <w:sdtContent>
          <w:r w:rsidR="002D6A6F">
            <w:rPr>
              <w:rFonts w:ascii="TH SarabunPSK" w:eastAsia="Times New Roman" w:hAnsi="TH SarabunPSK" w:cs="TH SarabunPSK"/>
              <w:sz w:val="32"/>
              <w:szCs w:val="32"/>
              <w:cs/>
              <w:lang w:val="th-TH" w:eastAsia="x-none" w:bidi="th-TH"/>
            </w:rPr>
            <w:t xml:space="preserve">     </w:t>
          </w:r>
        </w:sdtContent>
      </w:sdt>
    </w:p>
    <w:p w:rsidR="002D6A6F" w:rsidRPr="002D6A6F" w:rsidRDefault="002D6A6F" w:rsidP="00C35BD4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</w:p>
    <w:p w:rsidR="003F4A0D" w:rsidRPr="00C35BD4" w:rsidRDefault="00C77AEA" w:rsidP="00C35BD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362662303"/>
          <w:text/>
        </w:sdtPr>
        <w:sdtEndPr/>
        <w:sdtContent>
          <w:r w:rsidR="00CE7285" w:rsidRPr="00FB2E04">
            <w:rPr>
              <w:rFonts w:ascii="TH SarabunPSK" w:hAnsi="TH SarabunPSK" w:cs="TH SarabunPSK"/>
              <w:sz w:val="32"/>
              <w:szCs w:val="32"/>
              <w:lang w:bidi="th-TH"/>
            </w:rPr>
            <w:t>120</w:t>
          </w:r>
          <w:r w:rsidR="00FE2941" w:rsidRPr="00FB2E04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 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CE7285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075E4A" w:rsidRPr="00FB2E04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  <w:r w:rsidR="00CE7285"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75E4A" w:rsidRPr="00FB2E04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FB2E04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F82E21" w:rsidRPr="00FB2E04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0</w:t>
          </w:r>
          <w:r w:rsidR="00FE2941" w:rsidRPr="00FB2E04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 xml:space="preserve"> </w:t>
          </w:r>
        </w:sdtContent>
      </w:sdt>
    </w:p>
    <w:p w:rsidR="00075E4A" w:rsidRPr="00FB2E04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FE2941" w:rsidRPr="00FB2E04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E92A11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  <w:lang w:bidi="th-TH"/>
        </w:rPr>
      </w:pPr>
    </w:p>
    <w:p w:rsidR="003F4A0D" w:rsidRPr="00C35BD4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C35BD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 </w:t>
      </w:r>
      <w:r w:rsidR="003F4A0D" w:rsidRPr="00C35BD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486244" w:rsidRDefault="00760D0B" w:rsidP="00E92A1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อ้างอิงของคู่มือประชาชน (</w:t>
      </w:r>
      <w:r w:rsidR="00781575"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D540A3" w:rsidRPr="0048624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การรับนักเรียนของโรงเรียนในสังกัด สพฐ.</w:t>
          </w:r>
        </w:sdtContent>
      </w:sdt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C77AEA" w:rsidRPr="00486244" w:rsidRDefault="00587DE4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77AEA"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486244" w:rsidRDefault="00FE2941" w:rsidP="00CE687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ติดต่อด้วยตนเอง ณ </w:t>
      </w:r>
      <w:r w:rsidR="00D56380" w:rsidRPr="00486244">
        <w:rPr>
          <w:rFonts w:ascii="TH SarabunPSK" w:hAnsi="TH SarabunPSK" w:cs="TH SarabunPSK" w:hint="cs"/>
          <w:sz w:val="32"/>
          <w:szCs w:val="32"/>
          <w:cs/>
          <w:lang w:bidi="th-TH"/>
        </w:rPr>
        <w:t>สถานที่ให้บริการ</w:t>
      </w:r>
    </w:p>
    <w:p w:rsidR="00CE687B" w:rsidRPr="00486244" w:rsidRDefault="00CE687B" w:rsidP="00C8604D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-923102887"/>
          <w:text/>
        </w:sdtPr>
        <w:sdtContent>
          <w:r w:rsidR="00C8604D" w:rsidRPr="00C8604D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โรงเรียนโพธิธรรมสุวัฒน์(นายทิว มนูญธรรม)  674  หมู่ 8 ตำบลโพทะเล อำเภอโพทะ</w:t>
          </w:r>
          <w:r w:rsidR="00C8604D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เล จังหวัดพิจิตร 66130 โทร. 056-</w:t>
          </w:r>
          <w:r w:rsidR="00C8604D" w:rsidRPr="00C8604D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681164  </w:t>
          </w:r>
          <w:r w:rsidR="00C8604D" w:rsidRPr="00C8604D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Fax. </w:t>
          </w:r>
          <w:r w:rsidR="00C8604D" w:rsidRPr="00C8604D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056-681431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486244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2941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9201B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FE2941" w:rsidRPr="00486244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08.30 </w:t>
          </w:r>
        </w:sdtContent>
      </w:sdt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CE7285" w:rsidRPr="00486244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FE2941" w:rsidRPr="00486244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486244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48624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D50A58" w:rsidRPr="0048624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CE687B" w:rsidRPr="00486244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C0F43" w:rsidRPr="004A352D" w:rsidRDefault="003F489A" w:rsidP="004A352D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A352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CE5C87" w:rsidRPr="004A352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</w:rPr>
        <w:t xml:space="preserve"> </w:t>
      </w:r>
      <w:r w:rsidR="00CE5C87" w:rsidRPr="004A352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(ถ้ามี)</w:t>
      </w:r>
    </w:p>
    <w:p w:rsidR="008C0BC1" w:rsidRPr="00486244" w:rsidRDefault="008C0BC1" w:rsidP="00486244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</w:r>
      <w:r w:rsidRPr="0048624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9C0F43" w:rsidRPr="00486244" w:rsidRDefault="009C0F43" w:rsidP="00486244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4A352D" w:rsidRDefault="00214487" w:rsidP="004A352D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hyperlink r:id="rId8" w:history="1">
        <w:r w:rsidR="004A352D" w:rsidRPr="00B56A09">
          <w:rPr>
            <w:rStyle w:val="Hyperlink"/>
            <w:rFonts w:ascii="TH SarabunPSK" w:hAnsi="TH SarabunPSK" w:cs="TH SarabunPSK"/>
            <w:sz w:val="32"/>
            <w:szCs w:val="32"/>
            <w:lang w:bidi="th-TH"/>
          </w:rPr>
          <w:t>http://plan.bopp-obec.info/</w:t>
        </w:r>
      </w:hyperlink>
    </w:p>
    <w:p w:rsidR="004A352D" w:rsidRPr="004A352D" w:rsidRDefault="004A352D" w:rsidP="004A352D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65175D" w:rsidRPr="00486244" w:rsidRDefault="00F82E21" w:rsidP="004A352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862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65175D"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10386" w:type="dxa"/>
        <w:tblLayout w:type="fixed"/>
        <w:tblLook w:val="04A0" w:firstRow="1" w:lastRow="0" w:firstColumn="1" w:lastColumn="0" w:noHBand="0" w:noVBand="1"/>
      </w:tblPr>
      <w:tblGrid>
        <w:gridCol w:w="619"/>
        <w:gridCol w:w="1479"/>
        <w:gridCol w:w="2405"/>
        <w:gridCol w:w="1021"/>
        <w:gridCol w:w="828"/>
        <w:gridCol w:w="2182"/>
        <w:gridCol w:w="1852"/>
      </w:tblGrid>
      <w:tr w:rsidR="00FB2E04" w:rsidRPr="00FB2E04" w:rsidTr="00FB2E04">
        <w:trPr>
          <w:tblHeader/>
        </w:trPr>
        <w:tc>
          <w:tcPr>
            <w:tcW w:w="619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79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405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021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ระยะเวลา</w:t>
            </w:r>
            <w:r w:rsidR="00263F10" w:rsidRPr="00FB2E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</w:t>
            </w:r>
            <w:r w:rsidRPr="00FB2E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บริการ</w:t>
            </w:r>
          </w:p>
        </w:tc>
        <w:tc>
          <w:tcPr>
            <w:tcW w:w="828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  <w:r w:rsidR="00263F10"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63F10" w:rsidRPr="00FB2E04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82" w:type="dxa"/>
          </w:tcPr>
          <w:p w:rsidR="00263F10" w:rsidRPr="00FB2E04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  <w:r w:rsidR="00263F10"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18441F" w:rsidRPr="00FB2E04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FB2E04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FB2E0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852" w:type="dxa"/>
          </w:tcPr>
          <w:p w:rsidR="0018441F" w:rsidRPr="00FB2E04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F017E" w:rsidRPr="00FB2E04" w:rsidTr="00FB2E04">
        <w:tc>
          <w:tcPr>
            <w:tcW w:w="619" w:type="dxa"/>
            <w:vAlign w:val="center"/>
          </w:tcPr>
          <w:p w:rsidR="00AF017E" w:rsidRPr="00FB2E04" w:rsidRDefault="00AF017E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79" w:type="dxa"/>
          </w:tcPr>
          <w:p w:rsidR="00AF017E" w:rsidRPr="0015036A" w:rsidRDefault="00214487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AF017E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405" w:type="dxa"/>
          </w:tcPr>
          <w:p w:rsidR="00AF017E" w:rsidRPr="0015036A" w:rsidRDefault="00AF017E" w:rsidP="00AF01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รับสมัคร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Pr="0015036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ตรวจสอบเอกสาร</w:t>
            </w:r>
            <w:r w:rsidR="00910EA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การสมัคร</w:t>
            </w:r>
          </w:p>
        </w:tc>
        <w:tc>
          <w:tcPr>
            <w:tcW w:w="1021" w:type="dxa"/>
          </w:tcPr>
          <w:p w:rsidR="00AF017E" w:rsidRPr="0015036A" w:rsidRDefault="00AF017E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AF017E" w:rsidRPr="0015036A" w:rsidRDefault="00214487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AF017E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FD4DB4" w:rsidRDefault="00AF017E" w:rsidP="00FD4DB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AF017E" w:rsidRPr="00C8604D" w:rsidRDefault="00C8604D" w:rsidP="00C8604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8604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โรงเรียนโพธิธรรมสุวัฒน์(นายทิว มนูญธรรม)  674  หมู่ 8 ตำบลโพทะเล อำเภอโพทะ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เล จังหวัดพิจิตร 66130 โทร. 056-</w:t>
            </w:r>
            <w:r w:rsidRPr="00C8604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681164  </w:t>
            </w:r>
            <w:r w:rsidRPr="00C8604D">
              <w:rPr>
                <w:rFonts w:ascii="TH SarabunPSK" w:hAnsi="TH SarabunPSK" w:cs="TH SarabunPSK"/>
                <w:sz w:val="28"/>
                <w:szCs w:val="28"/>
              </w:rPr>
              <w:t xml:space="preserve">Fax. </w:t>
            </w:r>
            <w:r w:rsidRPr="00C8604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056-681431</w:t>
            </w:r>
          </w:p>
        </w:tc>
        <w:tc>
          <w:tcPr>
            <w:tcW w:w="1852" w:type="dxa"/>
          </w:tcPr>
          <w:p w:rsidR="003B1014" w:rsidRPr="00781524" w:rsidRDefault="003B1014" w:rsidP="00AF01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highlight w:val="yellow"/>
                <w:cs/>
                <w:lang w:bidi="th-TH"/>
              </w:rPr>
            </w:pPr>
          </w:p>
        </w:tc>
      </w:tr>
      <w:tr w:rsidR="00FD4DB4" w:rsidRPr="00FB2E04" w:rsidTr="00FB2E04">
        <w:tc>
          <w:tcPr>
            <w:tcW w:w="619" w:type="dxa"/>
            <w:vAlign w:val="center"/>
          </w:tcPr>
          <w:p w:rsidR="00FD4DB4" w:rsidRPr="00FB2E04" w:rsidRDefault="00FD4DB4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79" w:type="dxa"/>
          </w:tcPr>
          <w:p w:rsidR="00FD4DB4" w:rsidRPr="0015036A" w:rsidRDefault="00214487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FD4DB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tc>
          <w:tcPr>
            <w:tcW w:w="2405" w:type="dxa"/>
          </w:tcPr>
          <w:p w:rsidR="00FD4DB4" w:rsidRPr="0015036A" w:rsidRDefault="00214487" w:rsidP="00F15B2C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alias w:val="รายละเอียดของขั้นตอน"/>
                <w:tag w:val="รายละเอียดของขั้นตอน"/>
                <w:id w:val="1541091771"/>
                <w:text/>
              </w:sdtPr>
              <w:sdtEndPr/>
              <w:sdtContent>
                <w:r w:rsidR="00FD4DB4" w:rsidRPr="00BF5AB3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สอบ</w:t>
                </w:r>
                <w:r w:rsidR="00FD4DB4" w:rsidRPr="00BF5AB3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 xml:space="preserve"> และ</w:t>
                </w:r>
                <w:r w:rsidR="00FD4DB4" w:rsidRPr="00BF5AB3">
                  <w:rPr>
                    <w:rFonts w:ascii="TH SarabunPSK" w:hAnsi="TH SarabunPSK" w:cs="TH SarabunPSK"/>
                    <w:sz w:val="28"/>
                    <w:szCs w:val="28"/>
                    <w:lang w:bidi="th-TH"/>
                  </w:rPr>
                  <w:t>/</w:t>
                </w:r>
                <w:r w:rsidR="00FD4DB4" w:rsidRPr="00BF5AB3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 xml:space="preserve">หรือ </w:t>
                </w:r>
                <w:r w:rsidR="00FD4DB4" w:rsidRPr="00BF5AB3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จับฉลาก</w:t>
                </w:r>
              </w:sdtContent>
            </w:sdt>
          </w:p>
        </w:tc>
        <w:tc>
          <w:tcPr>
            <w:tcW w:w="1021" w:type="dxa"/>
          </w:tcPr>
          <w:p w:rsidR="00FD4DB4" w:rsidRPr="0015036A" w:rsidRDefault="00FD4DB4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FD4DB4" w:rsidRPr="0015036A" w:rsidRDefault="00214487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FD4DB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FD4DB4" w:rsidRDefault="00FD4DB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FD4DB4" w:rsidRPr="00FD4DB4" w:rsidRDefault="00C8604D" w:rsidP="00FD4DB4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lang w:bidi="th-TH"/>
              </w:rPr>
            </w:pPr>
            <w:r w:rsidRPr="00C8604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      </w:r>
            <w:r w:rsidRPr="00C8604D">
              <w:rPr>
                <w:rFonts w:ascii="TH SarabunPSK" w:hAnsi="TH SarabunPSK" w:cs="TH SarabunPSK"/>
                <w:sz w:val="28"/>
                <w:szCs w:val="28"/>
              </w:rPr>
              <w:t xml:space="preserve">Fax. </w:t>
            </w:r>
            <w:r w:rsidRPr="00C8604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056-681431</w:t>
            </w:r>
          </w:p>
        </w:tc>
        <w:tc>
          <w:tcPr>
            <w:tcW w:w="1852" w:type="dxa"/>
          </w:tcPr>
          <w:p w:rsidR="00FD4DB4" w:rsidRDefault="00FD4DB4" w:rsidP="0078152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highlight w:val="yellow"/>
                <w:lang w:bidi="th-TH"/>
              </w:rPr>
            </w:pPr>
          </w:p>
        </w:tc>
      </w:tr>
      <w:tr w:rsidR="00781524" w:rsidRPr="00FB2E04" w:rsidTr="00FB2E04">
        <w:tc>
          <w:tcPr>
            <w:tcW w:w="619" w:type="dxa"/>
            <w:vAlign w:val="center"/>
          </w:tcPr>
          <w:p w:rsidR="00781524" w:rsidRPr="00FB2E04" w:rsidRDefault="00781524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79" w:type="dxa"/>
          </w:tcPr>
          <w:p w:rsidR="00781524" w:rsidRPr="0015036A" w:rsidRDefault="00214487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78152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tc>
          <w:tcPr>
            <w:tcW w:w="2405" w:type="dxa"/>
          </w:tcPr>
          <w:p w:rsidR="00781524" w:rsidRPr="0015036A" w:rsidRDefault="00781524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ประกาศผล</w:t>
            </w:r>
          </w:p>
        </w:tc>
        <w:tc>
          <w:tcPr>
            <w:tcW w:w="1021" w:type="dxa"/>
          </w:tcPr>
          <w:p w:rsidR="00781524" w:rsidRPr="0015036A" w:rsidRDefault="00781524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781524" w:rsidRPr="0015036A" w:rsidRDefault="00214487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78152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781524" w:rsidRDefault="0078152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781524" w:rsidRPr="00FD4DB4" w:rsidRDefault="00C8604D" w:rsidP="00FD4DB4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lang w:bidi="th-TH"/>
              </w:rPr>
            </w:pPr>
            <w:r w:rsidRPr="00C8604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      </w:r>
            <w:r w:rsidRPr="00C8604D">
              <w:rPr>
                <w:rFonts w:ascii="TH SarabunPSK" w:hAnsi="TH SarabunPSK" w:cs="TH SarabunPSK"/>
                <w:sz w:val="28"/>
                <w:szCs w:val="28"/>
              </w:rPr>
              <w:t xml:space="preserve">Fax. </w:t>
            </w:r>
            <w:r w:rsidRPr="00C8604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056-681431</w:t>
            </w:r>
          </w:p>
        </w:tc>
        <w:tc>
          <w:tcPr>
            <w:tcW w:w="1852" w:type="dxa"/>
          </w:tcPr>
          <w:p w:rsidR="00781524" w:rsidRDefault="00781524"/>
        </w:tc>
      </w:tr>
      <w:tr w:rsidR="00781524" w:rsidRPr="00FB2E04" w:rsidTr="00FB2E04">
        <w:tc>
          <w:tcPr>
            <w:tcW w:w="619" w:type="dxa"/>
            <w:vAlign w:val="center"/>
          </w:tcPr>
          <w:p w:rsidR="00781524" w:rsidRPr="00FB2E04" w:rsidRDefault="00781524" w:rsidP="003D14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1479" w:type="dxa"/>
          </w:tcPr>
          <w:p w:rsidR="00781524" w:rsidRPr="0015036A" w:rsidRDefault="00214487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134269704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78152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การแจ้งผลการ</w:t>
                </w:r>
                <w:r w:rsidR="0078152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lastRenderedPageBreak/>
                  <w:t>พิจารณา</w:t>
                </w:r>
              </w:sdtContent>
            </w:sdt>
          </w:p>
        </w:tc>
        <w:tc>
          <w:tcPr>
            <w:tcW w:w="2405" w:type="dxa"/>
          </w:tcPr>
          <w:p w:rsidR="00781524" w:rsidRPr="0015036A" w:rsidRDefault="00781524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รายงานตัวนักเรียน</w:t>
            </w:r>
          </w:p>
        </w:tc>
        <w:tc>
          <w:tcPr>
            <w:tcW w:w="1021" w:type="dxa"/>
          </w:tcPr>
          <w:p w:rsidR="00781524" w:rsidRPr="0015036A" w:rsidRDefault="00781524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781524" w:rsidRPr="0015036A" w:rsidRDefault="00214487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56098409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78152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781524" w:rsidRDefault="0078152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การศึกษาขั้นพื้นฐาน</w:t>
            </w:r>
          </w:p>
          <w:p w:rsidR="00781524" w:rsidRPr="00FD4DB4" w:rsidRDefault="00C8604D" w:rsidP="00FD4DB4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lang w:bidi="th-TH"/>
              </w:rPr>
            </w:pPr>
            <w:r w:rsidRPr="00C8604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      </w:r>
            <w:r w:rsidRPr="00C8604D">
              <w:rPr>
                <w:rFonts w:ascii="TH SarabunPSK" w:hAnsi="TH SarabunPSK" w:cs="TH SarabunPSK"/>
                <w:sz w:val="28"/>
                <w:szCs w:val="28"/>
              </w:rPr>
              <w:t xml:space="preserve">Fax. </w:t>
            </w:r>
            <w:r w:rsidRPr="00C8604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056-681431</w:t>
            </w:r>
          </w:p>
        </w:tc>
        <w:tc>
          <w:tcPr>
            <w:tcW w:w="1852" w:type="dxa"/>
          </w:tcPr>
          <w:p w:rsidR="00781524" w:rsidRDefault="00781524"/>
        </w:tc>
      </w:tr>
      <w:tr w:rsidR="00FD4DB4" w:rsidRPr="00FB2E04" w:rsidTr="00FB2E04">
        <w:tc>
          <w:tcPr>
            <w:tcW w:w="619" w:type="dxa"/>
            <w:vAlign w:val="center"/>
          </w:tcPr>
          <w:p w:rsidR="00FD4DB4" w:rsidRPr="00FB2E04" w:rsidRDefault="00FD4DB4" w:rsidP="003D14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5</w:t>
            </w:r>
          </w:p>
        </w:tc>
        <w:tc>
          <w:tcPr>
            <w:tcW w:w="1479" w:type="dxa"/>
          </w:tcPr>
          <w:p w:rsidR="00FD4DB4" w:rsidRPr="0015036A" w:rsidRDefault="00214487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1683361566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FD4DB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28"/>
              <w:szCs w:val="28"/>
              <w:lang w:bidi="th-TH"/>
            </w:rPr>
            <w:alias w:val="รายละเอียดของขั้นตอน"/>
            <w:tag w:val="รายละเอียดของขั้นตอน"/>
            <w:id w:val="688107710"/>
            <w:text/>
          </w:sdtPr>
          <w:sdtEndPr/>
          <w:sdtContent>
            <w:tc>
              <w:tcPr>
                <w:tcW w:w="2405" w:type="dxa"/>
              </w:tcPr>
              <w:p w:rsidR="00FD4DB4" w:rsidRPr="0015036A" w:rsidRDefault="00FD4DB4" w:rsidP="003D1431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</w:pPr>
                <w:r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มอบตัว/ขึ้นทะเบียนนักเรียน</w:t>
                </w:r>
              </w:p>
            </w:tc>
          </w:sdtContent>
        </w:sdt>
        <w:tc>
          <w:tcPr>
            <w:tcW w:w="1021" w:type="dxa"/>
          </w:tcPr>
          <w:p w:rsidR="00FD4DB4" w:rsidRPr="0015036A" w:rsidRDefault="00FD4DB4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FD4DB4" w:rsidRPr="0015036A" w:rsidRDefault="00214487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-330219072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FD4DB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FD4DB4" w:rsidRDefault="00FD4DB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FD4DB4" w:rsidRPr="00FD4DB4" w:rsidRDefault="00C8604D" w:rsidP="00FD4DB4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lang w:bidi="th-TH"/>
              </w:rPr>
            </w:pPr>
            <w:r w:rsidRPr="00C8604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      </w:r>
            <w:r w:rsidRPr="00C8604D">
              <w:rPr>
                <w:rFonts w:ascii="TH SarabunPSK" w:hAnsi="TH SarabunPSK" w:cs="TH SarabunPSK"/>
                <w:sz w:val="28"/>
                <w:szCs w:val="28"/>
              </w:rPr>
              <w:t xml:space="preserve">Fax. </w:t>
            </w:r>
            <w:r w:rsidRPr="00C8604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056-681431</w:t>
            </w:r>
          </w:p>
        </w:tc>
        <w:tc>
          <w:tcPr>
            <w:tcW w:w="1852" w:type="dxa"/>
          </w:tcPr>
          <w:p w:rsidR="00FD4DB4" w:rsidRDefault="00AB552A" w:rsidP="00F05890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highlight w:val="yellow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ช่วง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เวลาระหว่างขั้นตอน </w:t>
            </w:r>
            <w:r w:rsidR="00F05890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-5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เป็นไปตามประกาศ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</w:t>
            </w:r>
          </w:p>
        </w:tc>
      </w:tr>
    </w:tbl>
    <w:p w:rsidR="00C26ED0" w:rsidRPr="00FB2E04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3B1014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120</w:t>
          </w:r>
        </w:sdtContent>
      </w:sdt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0D26D3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FB2E04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FB2E04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</w:t>
      </w:r>
      <w:r w:rsidR="00263F10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FB2E04" w:rsidRDefault="00214487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431"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263F10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DE3664" w:rsidRDefault="0085230C" w:rsidP="00C8604D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ลดขั้นตอน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21077872"/>
          <w:showingPlcHdr/>
          <w:text/>
        </w:sdtPr>
        <w:sdtEndPr/>
        <w:sdtContent>
          <w:r w:rsidR="003D1431" w:rsidRPr="00FB2E04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     </w:t>
          </w:r>
        </w:sdtContent>
      </w:sdt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หน่วยของเวลา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668EE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076166158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0D26D3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DE3664" w:rsidRPr="00FB2E04" w:rsidRDefault="00DE3664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FB2E04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FB2E04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9645" w:type="dxa"/>
        <w:jc w:val="center"/>
        <w:tblLook w:val="04A0" w:firstRow="1" w:lastRow="0" w:firstColumn="1" w:lastColumn="0" w:noHBand="0" w:noVBand="1"/>
      </w:tblPr>
      <w:tblGrid>
        <w:gridCol w:w="847"/>
        <w:gridCol w:w="2243"/>
        <w:gridCol w:w="1870"/>
        <w:gridCol w:w="875"/>
        <w:gridCol w:w="1129"/>
        <w:gridCol w:w="1320"/>
        <w:gridCol w:w="1361"/>
      </w:tblGrid>
      <w:tr w:rsidR="00FB2E04" w:rsidRPr="00FB2E04" w:rsidTr="00D50A58">
        <w:trPr>
          <w:tblHeader/>
          <w:jc w:val="center"/>
        </w:trPr>
        <w:tc>
          <w:tcPr>
            <w:tcW w:w="847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43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70" w:type="dxa"/>
            <w:vAlign w:val="center"/>
          </w:tcPr>
          <w:p w:rsidR="003C25A4" w:rsidRPr="00FB2E04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FB2E04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FB2E04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FB2E0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29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20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361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B2E04" w:rsidRPr="00FB2E04" w:rsidTr="00E3295E">
        <w:trPr>
          <w:jc w:val="center"/>
        </w:trPr>
        <w:tc>
          <w:tcPr>
            <w:tcW w:w="847" w:type="dxa"/>
          </w:tcPr>
          <w:p w:rsidR="003C25A4" w:rsidRPr="00FB2E04" w:rsidRDefault="003C25A4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43" w:type="dxa"/>
          </w:tcPr>
          <w:p w:rsidR="003C25A4" w:rsidRPr="00FB2E04" w:rsidRDefault="00214487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7A5383"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870" w:type="dxa"/>
          </w:tcPr>
          <w:p w:rsidR="003C25A4" w:rsidRPr="00FB2E04" w:rsidRDefault="007A5383" w:rsidP="00DE366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875" w:type="dxa"/>
              </w:tcPr>
              <w:p w:rsidR="003C25A4" w:rsidRPr="00FB2E04" w:rsidRDefault="007A538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EndPr/>
          <w:sdtContent>
            <w:tc>
              <w:tcPr>
                <w:tcW w:w="1129" w:type="dxa"/>
              </w:tcPr>
              <w:p w:rsidR="003C25A4" w:rsidRPr="00FB2E04" w:rsidRDefault="00062C2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3C25A4" w:rsidRPr="00FB2E04" w:rsidRDefault="007A5383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61" w:type="dxa"/>
          </w:tcPr>
          <w:p w:rsidR="00062C23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-ใช้ในวันสมัคร (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 และวันมอบตัว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(1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</w:t>
            </w:r>
          </w:p>
          <w:p w:rsidR="00F82E21" w:rsidRPr="00FB2E04" w:rsidRDefault="00F82E21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FB2E04" w:rsidTr="00E3295E">
        <w:trPr>
          <w:jc w:val="center"/>
        </w:trPr>
        <w:tc>
          <w:tcPr>
            <w:tcW w:w="847" w:type="dxa"/>
          </w:tcPr>
          <w:p w:rsidR="003C25A4" w:rsidRPr="00FB2E04" w:rsidRDefault="003C25A4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43" w:type="dxa"/>
          </w:tcPr>
          <w:p w:rsidR="003C25A4" w:rsidRPr="00FB2E04" w:rsidRDefault="00214487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-1882694401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7A5383"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ใบสำคัญการเปลี่ยนชื่อ</w:t>
                </w:r>
              </w:sdtContent>
            </w:sdt>
          </w:p>
        </w:tc>
        <w:tc>
          <w:tcPr>
            <w:tcW w:w="1870" w:type="dxa"/>
          </w:tcPr>
          <w:p w:rsidR="003C25A4" w:rsidRPr="00FB2E04" w:rsidRDefault="007A5383" w:rsidP="00E329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840122152"/>
            <w:text/>
          </w:sdtPr>
          <w:sdtEndPr/>
          <w:sdtContent>
            <w:tc>
              <w:tcPr>
                <w:tcW w:w="875" w:type="dxa"/>
              </w:tcPr>
              <w:p w:rsidR="003C25A4" w:rsidRPr="00FB2E04" w:rsidRDefault="007A538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5129647"/>
            <w:text/>
          </w:sdtPr>
          <w:sdtEndPr/>
          <w:sdtContent>
            <w:tc>
              <w:tcPr>
                <w:tcW w:w="1129" w:type="dxa"/>
              </w:tcPr>
              <w:p w:rsidR="003C25A4" w:rsidRPr="00FB2E04" w:rsidRDefault="00062C2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3C25A4" w:rsidRPr="00FB2E04" w:rsidRDefault="007A5383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61" w:type="dxa"/>
          </w:tcPr>
          <w:p w:rsidR="003C25A4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</w:t>
            </w:r>
            <w:r w:rsidR="00A31A3A"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กรณีมีการเปลี่ยนชื่อ-สกุล</w:t>
            </w:r>
          </w:p>
          <w:p w:rsidR="00062C23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-ใช้ในวันสมัคร (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 และวันมอบ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lastRenderedPageBreak/>
              <w:t>ตัว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(1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</w:t>
            </w:r>
          </w:p>
          <w:p w:rsidR="00F82E21" w:rsidRPr="00FB2E04" w:rsidRDefault="00F82E21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FB2E04" w:rsidTr="00E3295E">
        <w:trPr>
          <w:jc w:val="center"/>
        </w:trPr>
        <w:tc>
          <w:tcPr>
            <w:tcW w:w="847" w:type="dxa"/>
          </w:tcPr>
          <w:p w:rsidR="003C25A4" w:rsidRPr="00FB2E04" w:rsidRDefault="003C25A4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2243" w:type="dxa"/>
          </w:tcPr>
          <w:p w:rsidR="003C25A4" w:rsidRPr="00FB2E04" w:rsidRDefault="00214487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827780905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7A5383"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สูติบัตร</w:t>
                </w:r>
              </w:sdtContent>
            </w:sdt>
          </w:p>
        </w:tc>
        <w:tc>
          <w:tcPr>
            <w:tcW w:w="1870" w:type="dxa"/>
          </w:tcPr>
          <w:p w:rsidR="003C25A4" w:rsidRPr="00FB2E04" w:rsidRDefault="007A5383" w:rsidP="00E329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2075849742"/>
            <w:text/>
          </w:sdtPr>
          <w:sdtEndPr/>
          <w:sdtContent>
            <w:tc>
              <w:tcPr>
                <w:tcW w:w="875" w:type="dxa"/>
              </w:tcPr>
              <w:p w:rsidR="003C25A4" w:rsidRPr="00FB2E04" w:rsidRDefault="007A538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3845713"/>
            <w:text/>
          </w:sdtPr>
          <w:sdtEndPr/>
          <w:sdtContent>
            <w:tc>
              <w:tcPr>
                <w:tcW w:w="1129" w:type="dxa"/>
              </w:tcPr>
              <w:p w:rsidR="003C25A4" w:rsidRPr="00FB2E04" w:rsidRDefault="00062C2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3C25A4" w:rsidRPr="00FB2E04" w:rsidRDefault="007A5383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61" w:type="dxa"/>
          </w:tcPr>
          <w:p w:rsidR="003C25A4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</w:t>
            </w:r>
            <w:r w:rsidR="00A31A3A"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เฉพาะระดับก่อนประถมและประถมศึกษา</w:t>
            </w:r>
          </w:p>
          <w:p w:rsidR="00062C23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-ใช้ในวันสมัคร (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 และวันมอบตัว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(1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</w:t>
            </w:r>
          </w:p>
          <w:p w:rsidR="00F82E21" w:rsidRPr="00FB2E04" w:rsidRDefault="00F82E21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-รับรองสำเนาถูกต้อง</w:t>
            </w:r>
          </w:p>
        </w:tc>
      </w:tr>
    </w:tbl>
    <w:p w:rsidR="0085230C" w:rsidRPr="00FB2E04" w:rsidRDefault="0085230C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FB2E04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2666"/>
        <w:gridCol w:w="992"/>
        <w:gridCol w:w="882"/>
        <w:gridCol w:w="1505"/>
        <w:gridCol w:w="1959"/>
        <w:gridCol w:w="1708"/>
      </w:tblGrid>
      <w:tr w:rsidR="00FB2E04" w:rsidRPr="00FB2E04" w:rsidTr="00F82E21">
        <w:trPr>
          <w:tblHeader/>
        </w:trPr>
        <w:tc>
          <w:tcPr>
            <w:tcW w:w="448" w:type="dxa"/>
            <w:vAlign w:val="center"/>
          </w:tcPr>
          <w:p w:rsidR="00422EAB" w:rsidRPr="00FB2E04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666" w:type="dxa"/>
            <w:vAlign w:val="center"/>
          </w:tcPr>
          <w:p w:rsidR="00422EAB" w:rsidRPr="00FB2E04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992" w:type="dxa"/>
            <w:vAlign w:val="center"/>
          </w:tcPr>
          <w:p w:rsidR="00422EAB" w:rsidRPr="00FB2E04" w:rsidRDefault="00422EAB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FB2E04" w:rsidRDefault="00422EAB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882" w:type="dxa"/>
            <w:vAlign w:val="center"/>
          </w:tcPr>
          <w:p w:rsidR="00422EAB" w:rsidRPr="00FB2E04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05" w:type="dxa"/>
            <w:vAlign w:val="center"/>
          </w:tcPr>
          <w:p w:rsidR="00422EAB" w:rsidRPr="00FB2E04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959" w:type="dxa"/>
            <w:vAlign w:val="center"/>
          </w:tcPr>
          <w:p w:rsidR="00422EAB" w:rsidRPr="00FB2E04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08" w:type="dxa"/>
            <w:vAlign w:val="center"/>
          </w:tcPr>
          <w:p w:rsidR="00422EAB" w:rsidRPr="00FB2E04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B2E04" w:rsidRPr="00FB2E04" w:rsidTr="00F82E21">
        <w:trPr>
          <w:tblHeader/>
        </w:trPr>
        <w:tc>
          <w:tcPr>
            <w:tcW w:w="448" w:type="dxa"/>
            <w:vAlign w:val="center"/>
          </w:tcPr>
          <w:p w:rsidR="00062C23" w:rsidRPr="00FB2E04" w:rsidRDefault="00062C23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666" w:type="dxa"/>
            <w:vAlign w:val="center"/>
          </w:tcPr>
          <w:p w:rsidR="00062C23" w:rsidRPr="00FB2E04" w:rsidRDefault="00062C23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หลักฐานการสมัคร</w:t>
            </w:r>
          </w:p>
        </w:tc>
        <w:tc>
          <w:tcPr>
            <w:tcW w:w="992" w:type="dxa"/>
            <w:vAlign w:val="center"/>
          </w:tcPr>
          <w:p w:rsidR="00062C23" w:rsidRPr="00FB2E04" w:rsidRDefault="00062C23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82" w:type="dxa"/>
            <w:vAlign w:val="center"/>
          </w:tcPr>
          <w:p w:rsidR="00062C23" w:rsidRPr="00FB2E04" w:rsidRDefault="00062C23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05" w:type="dxa"/>
            <w:vAlign w:val="center"/>
          </w:tcPr>
          <w:p w:rsidR="00062C23" w:rsidRPr="00FB2E04" w:rsidRDefault="00062C23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59" w:type="dxa"/>
            <w:vAlign w:val="center"/>
          </w:tcPr>
          <w:p w:rsidR="00062C23" w:rsidRPr="00FB2E04" w:rsidRDefault="00062C23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8" w:type="dxa"/>
            <w:vAlign w:val="center"/>
          </w:tcPr>
          <w:p w:rsidR="00062C23" w:rsidRPr="00FB2E04" w:rsidRDefault="00062C23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66" w:type="dxa"/>
          </w:tcPr>
          <w:p w:rsidR="00422EAB" w:rsidRPr="00E3295E" w:rsidRDefault="0001375C" w:rsidP="0001375C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ใบสมัคร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E3295E" w:rsidRPr="00E3295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="00E3295E" w:rsidRPr="00E3295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882" w:type="dxa"/>
              </w:tcPr>
              <w:p w:rsidR="00422EAB" w:rsidRPr="00FB2E04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818952213"/>
            <w:showingPlcHdr/>
            <w:text/>
          </w:sdtPr>
          <w:sdtEndPr/>
          <w:sdtContent>
            <w:tc>
              <w:tcPr>
                <w:tcW w:w="1505" w:type="dxa"/>
              </w:tcPr>
              <w:p w:rsidR="00422EAB" w:rsidRPr="00FB2E04" w:rsidRDefault="00422EAB" w:rsidP="007F53E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Style w:val="PlaceholderText"/>
                    <w:rFonts w:ascii="TH SarabunPSK" w:hAnsi="TH SarabunPSK" w:cs="TH SarabunPSK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9" w:type="dxa"/>
              </w:tcPr>
              <w:p w:rsidR="00422EAB" w:rsidRPr="00FB2E04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1708" w:type="dxa"/>
          </w:tcPr>
          <w:p w:rsidR="00422EAB" w:rsidRPr="00FB2E04" w:rsidRDefault="00F82E21" w:rsidP="00A10CD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หลักฐานใช้ในวันสมัคร</w:t>
            </w: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66" w:type="dxa"/>
          </w:tcPr>
          <w:p w:rsidR="00A31A3A" w:rsidRPr="00FB2E04" w:rsidRDefault="00FA0B3B" w:rsidP="00A31A3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หลักฐานแสดง</w:t>
            </w:r>
            <w:r w:rsidR="0001375C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วุฒิการศึกษา</w:t>
            </w:r>
            <w:r w:rsidR="00A31A3A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หรือ ใบรับรองผลการเรียน</w:t>
            </w:r>
            <w:r w:rsid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(หลักฐานใช้ในวันสมัคร)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882" w:type="dxa"/>
              </w:tcPr>
              <w:p w:rsidR="00422EAB" w:rsidRPr="00FB2E04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2092343488"/>
            <w:text/>
          </w:sdtPr>
          <w:sdtEndPr/>
          <w:sdtContent>
            <w:tc>
              <w:tcPr>
                <w:tcW w:w="1505" w:type="dxa"/>
              </w:tcPr>
              <w:p w:rsidR="00422EAB" w:rsidRPr="00FB2E04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9" w:type="dxa"/>
              </w:tcPr>
              <w:p w:rsidR="00422EAB" w:rsidRPr="00FB2E04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422EAB" w:rsidRPr="00FB2E04" w:rsidRDefault="00F82E21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  <w:r w:rsidR="00A31A3A"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เฉพาะ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</w:t>
            </w:r>
            <w:r w:rsidR="00A31A3A"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มัธยม</w:t>
            </w:r>
          </w:p>
          <w:p w:rsidR="00F82E21" w:rsidRPr="00FB2E04" w:rsidRDefault="00F82E21" w:rsidP="00A10CD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66" w:type="dxa"/>
          </w:tcPr>
          <w:p w:rsidR="0001375C" w:rsidRPr="00FB2E04" w:rsidRDefault="0001375C" w:rsidP="000137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ใบรับรองการเป็นนักเรียน</w:t>
            </w:r>
          </w:p>
          <w:p w:rsidR="00422EAB" w:rsidRPr="00FB2E04" w:rsidRDefault="00E3295E" w:rsidP="000137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(หลักฐานใช้ในวันสมัคร)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8050689"/>
            <w:text/>
          </w:sdtPr>
          <w:sdtEndPr/>
          <w:sdtContent>
            <w:tc>
              <w:tcPr>
                <w:tcW w:w="882" w:type="dxa"/>
              </w:tcPr>
              <w:p w:rsidR="00422EAB" w:rsidRPr="00FB2E04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327402941"/>
            <w:text/>
          </w:sdtPr>
          <w:sdtEndPr/>
          <w:sdtContent>
            <w:tc>
              <w:tcPr>
                <w:tcW w:w="1505" w:type="dxa"/>
              </w:tcPr>
              <w:p w:rsidR="00422EAB" w:rsidRPr="00FB2E04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9" w:type="dxa"/>
              </w:tcPr>
              <w:p w:rsidR="00422EAB" w:rsidRPr="00FB2E04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F82E21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  <w:r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เฉพาะ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</w:t>
            </w:r>
            <w:r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มัธยม</w:t>
            </w:r>
          </w:p>
          <w:p w:rsidR="00422EAB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66" w:type="dxa"/>
          </w:tcPr>
          <w:p w:rsidR="00422EAB" w:rsidRPr="00FB2E04" w:rsidRDefault="0001375C" w:rsidP="0001375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รูปถ่ายปัจจุบัน</w:t>
            </w:r>
            <w:r w:rsidR="000C6EF3" w:rsidRPr="00FB2E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C6EF3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ขนาด  </w:t>
            </w:r>
            <w:r w:rsidR="000C6EF3"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0C6EF3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นิ้ว </w:t>
            </w:r>
            <w:r w:rsid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(หลักฐานใช้ในวันสมัคร)</w:t>
            </w:r>
            <w:r w:rsidR="000C6EF3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</w:tcPr>
          <w:p w:rsidR="00422EAB" w:rsidRPr="00FB2E04" w:rsidRDefault="0001375C" w:rsidP="000137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05" w:type="dxa"/>
          </w:tcPr>
          <w:p w:rsidR="00422EAB" w:rsidRPr="00FB2E04" w:rsidRDefault="00422EAB" w:rsidP="007F53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9" w:type="dxa"/>
          </w:tcPr>
          <w:p w:rsidR="00422EAB" w:rsidRPr="00FB2E04" w:rsidRDefault="0001375C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08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66" w:type="dxa"/>
          </w:tcPr>
          <w:p w:rsidR="00422EAB" w:rsidRPr="00FB2E04" w:rsidRDefault="00062C23" w:rsidP="0001375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ใบมอบตัว</w:t>
            </w:r>
            <w:r w:rsid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65647816"/>
            <w:text/>
          </w:sdtPr>
          <w:sdtEndPr/>
          <w:sdtContent>
            <w:tc>
              <w:tcPr>
                <w:tcW w:w="882" w:type="dxa"/>
              </w:tcPr>
              <w:p w:rsidR="00422EAB" w:rsidRPr="00FB2E04" w:rsidRDefault="00062C23" w:rsidP="00062C2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5" w:type="dxa"/>
          </w:tcPr>
          <w:p w:rsidR="00422EAB" w:rsidRPr="00FB2E04" w:rsidRDefault="00422EAB" w:rsidP="007F53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116296856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9" w:type="dxa"/>
              </w:tcPr>
              <w:p w:rsidR="00422EAB" w:rsidRPr="00FB2E04" w:rsidRDefault="00062C23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1708" w:type="dxa"/>
          </w:tcPr>
          <w:p w:rsidR="00422EAB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หลักฐานใช้ในวันมอบตัว</w:t>
            </w: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66" w:type="dxa"/>
          </w:tcPr>
          <w:p w:rsidR="00422EAB" w:rsidRPr="00FB2E04" w:rsidRDefault="006121C9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หลักฐานแสดงวุฒิการศึกษา</w:t>
            </w:r>
            <w:r w:rsid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(</w:t>
            </w:r>
            <w:r w:rsidR="00E3295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512175733"/>
            <w:text/>
          </w:sdtPr>
          <w:sdtEndPr/>
          <w:sdtContent>
            <w:tc>
              <w:tcPr>
                <w:tcW w:w="882" w:type="dxa"/>
              </w:tcPr>
              <w:p w:rsidR="00422EAB" w:rsidRPr="00FB2E04" w:rsidRDefault="006121C9" w:rsidP="006121C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112249535"/>
            <w:text/>
          </w:sdtPr>
          <w:sdtEndPr/>
          <w:sdtContent>
            <w:tc>
              <w:tcPr>
                <w:tcW w:w="1505" w:type="dxa"/>
              </w:tcPr>
              <w:p w:rsidR="00422EAB" w:rsidRPr="00FB2E04" w:rsidRDefault="006121C9" w:rsidP="006121C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587890267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9" w:type="dxa"/>
              </w:tcPr>
              <w:p w:rsidR="00422EAB" w:rsidRPr="00FB2E04" w:rsidRDefault="006121C9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F82E21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หลักฐานใช้ในวันมอบตัว</w:t>
            </w:r>
          </w:p>
          <w:p w:rsidR="00F82E21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  <w:r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เฉพาะ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</w:t>
            </w:r>
            <w:r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มัธยม</w:t>
            </w:r>
          </w:p>
          <w:p w:rsidR="00422EAB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</w:tbl>
    <w:p w:rsidR="0085230C" w:rsidRDefault="0085230C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8604D" w:rsidRPr="00FB2E04" w:rsidRDefault="00C8604D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A10CDA" w:rsidRPr="00FB2E04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ค่าธรรมเนียม</w:t>
      </w:r>
    </w:p>
    <w:p w:rsidR="00707AED" w:rsidRPr="00FB2E04" w:rsidRDefault="00707AED" w:rsidP="00707AED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00231974"/>
          <w:showingPlcHdr/>
          <w:text/>
        </w:sdtPr>
        <w:sdtEndPr/>
        <w:sdtContent>
          <w:r w:rsidRPr="00FB2E04">
            <w:rPr>
              <w:rStyle w:val="PlaceholderText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E279FB" w:rsidRPr="00FB2E04" w:rsidRDefault="00E279FB" w:rsidP="00E279FB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FB2E04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FB2E04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FB2E04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FB2E04" w:rsidRDefault="00E279FB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160304922"/>
          <w:showingPlcHdr/>
          <w:text/>
        </w:sdtPr>
        <w:sdtEndPr/>
        <w:sdtContent>
          <w:r w:rsidRPr="00FB2E04">
            <w:rPr>
              <w:rStyle w:val="PlaceholderText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F028A3" w:rsidRPr="00FB2E04" w:rsidRDefault="00F028A3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C00000"/>
            <w:sz w:val="32"/>
            <w:szCs w:val="32"/>
            <w:cs/>
            <w:lang w:bidi="th-TH"/>
          </w:rPr>
          <w:id w:val="-854342846"/>
          <w:text/>
        </w:sdtPr>
        <w:sdtEndPr/>
        <w:sdtContent>
          <w:r w:rsidR="0025152B" w:rsidRPr="0025152B">
            <w:rPr>
              <w:rFonts w:ascii="TH SarabunPSK" w:hAnsi="TH SarabunPSK" w:cs="TH SarabunPSK"/>
              <w:color w:val="C00000"/>
              <w:sz w:val="32"/>
              <w:szCs w:val="32"/>
              <w:cs/>
              <w:lang w:bidi="th-TH"/>
            </w:rPr>
            <w:t>มีค่าใช้จ่ายอื่นในการมอบตัวเป็นไปตามประกาศของโรงเรียน</w:t>
          </w:r>
        </w:sdtContent>
      </w:sdt>
    </w:p>
    <w:p w:rsidR="00F82E21" w:rsidRPr="00FB2E04" w:rsidRDefault="00F82E21" w:rsidP="00F8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16FA4" w:rsidRPr="00FB2E04" w:rsidRDefault="00F82E21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216FA4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3240F6" w:rsidRPr="00E3295E" w:rsidRDefault="00E3295E" w:rsidP="00E3295E">
      <w:pPr>
        <w:spacing w:after="0" w:line="240" w:lineRule="auto"/>
        <w:ind w:left="63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 w:rsidRPr="00E3295E">
        <w:rPr>
          <w:rFonts w:ascii="TH SarabunPSK" w:hAnsi="TH SarabunPSK" w:cs="TH SarabunPSK"/>
          <w:sz w:val="32"/>
          <w:szCs w:val="32"/>
          <w:cs/>
          <w:lang w:bidi="th-TH"/>
        </w:rPr>
        <w:t>ร้องเรียนด้วยตนเอง / ไปรษณีย์ 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Pr="00E3295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604D" w:rsidRPr="00C8604D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</w:r>
      <w:r w:rsidR="00C8604D" w:rsidRPr="00C8604D">
        <w:rPr>
          <w:rFonts w:ascii="TH SarabunPSK" w:hAnsi="TH SarabunPSK" w:cs="TH SarabunPSK"/>
          <w:sz w:val="32"/>
          <w:szCs w:val="32"/>
        </w:rPr>
        <w:t xml:space="preserve">Fax. </w:t>
      </w:r>
      <w:r w:rsidR="00C8604D" w:rsidRPr="00C8604D">
        <w:rPr>
          <w:rFonts w:ascii="TH SarabunPSK" w:hAnsi="TH SarabunPSK" w:cs="TH SarabunPSK"/>
          <w:sz w:val="32"/>
          <w:szCs w:val="32"/>
          <w:cs/>
          <w:lang w:bidi="th-TH"/>
        </w:rPr>
        <w:t>056-681431</w:t>
      </w:r>
    </w:p>
    <w:p w:rsidR="00E3295E" w:rsidRPr="00C8604D" w:rsidRDefault="00E3295E" w:rsidP="00C8604D">
      <w:pPr>
        <w:pStyle w:val="ListParagraph"/>
        <w:tabs>
          <w:tab w:val="left" w:pos="540"/>
        </w:tabs>
        <w:spacing w:after="0" w:line="240" w:lineRule="auto"/>
        <w:ind w:left="63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ร้องเรียนด้วยตนเอง / ไปรษณีย์ ที่สำนักงานเขตพื้นที่การศึกษา </w:t>
      </w:r>
      <w:r w:rsidR="00C8604D" w:rsidRPr="00C8604D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สำนักงานเขตพื้นที่การศึกษามัธยมศึกษา เขต 41 เลขที่   41 ถนนเทศา 1 ต.ในเมือง อ.เมือง จ.กำแพงเพชร 62000 โทร 0-5571-3763 - 4 </w:t>
      </w:r>
      <w:r w:rsidR="00C8604D" w:rsidRPr="00C8604D">
        <w:rPr>
          <w:rFonts w:ascii="TH SarabunPSK" w:hAnsi="TH SarabunPSK" w:cs="TH SarabunPSK"/>
          <w:sz w:val="32"/>
          <w:szCs w:val="32"/>
        </w:rPr>
        <w:t xml:space="preserve">Fax </w:t>
      </w:r>
      <w:r w:rsidR="00C8604D" w:rsidRPr="00C8604D">
        <w:rPr>
          <w:rFonts w:ascii="TH SarabunPSK" w:hAnsi="TH SarabunPSK" w:cs="TH SarabunPSK"/>
          <w:sz w:val="32"/>
          <w:szCs w:val="32"/>
          <w:cs/>
          <w:lang w:bidi="th-TH"/>
        </w:rPr>
        <w:t>0-5571-6636</w:t>
      </w:r>
    </w:p>
    <w:p w:rsidR="00216FA4" w:rsidRPr="00FB2E04" w:rsidRDefault="00C8604D" w:rsidP="00E3295E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3</w:t>
      </w:r>
      <w:bookmarkStart w:id="0" w:name="_GoBack"/>
      <w:bookmarkEnd w:id="0"/>
      <w:r w:rsidR="00E3295E">
        <w:rPr>
          <w:rFonts w:ascii="TH SarabunPSK" w:eastAsia="Calibri" w:hAnsi="TH SarabunPSK" w:cs="TH SarabunPSK"/>
          <w:sz w:val="32"/>
          <w:szCs w:val="32"/>
          <w:lang w:bidi="th-TH"/>
        </w:rPr>
        <w:t xml:space="preserve">) </w:t>
      </w:r>
      <w:sdt>
        <w:sdtPr>
          <w:rPr>
            <w:rFonts w:ascii="TH SarabunPSK" w:eastAsia="Calibri" w:hAnsi="TH SarabunPSK" w:cs="TH SarabunPSK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 w:rsidR="002D6A6F" w:rsidRPr="002D6A6F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สายด่วน</w:t>
          </w:r>
          <w:r w:rsidR="002D6A6F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กระทรวงศึกษาธิการ</w:t>
          </w:r>
          <w:r w:rsidR="002D6A6F" w:rsidRPr="002D6A6F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 โทร </w:t>
          </w:r>
          <w:r w:rsidR="002D6A6F"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</w:t>
          </w:r>
          <w:r w:rsidR="002D6A6F">
            <w:rPr>
              <w:rFonts w:ascii="TH SarabunPSK" w:eastAsia="Calibri" w:hAnsi="TH SarabunPSK" w:cs="TH SarabunPSK"/>
              <w:sz w:val="32"/>
              <w:szCs w:val="32"/>
              <w:lang w:bidi="th-TH"/>
            </w:rPr>
            <w:t>579</w:t>
          </w:r>
        </w:sdtContent>
      </w:sdt>
    </w:p>
    <w:p w:rsidR="003240F6" w:rsidRPr="00FB2E04" w:rsidRDefault="003240F6" w:rsidP="003240F6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หมายเหตุ 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111861212"/>
          <w:showingPlcHdr/>
          <w:text/>
        </w:sdtPr>
        <w:sdtEndPr/>
        <w:sdtContent>
          <w:r w:rsidRPr="00FB2E04">
            <w:rPr>
              <w:rStyle w:val="PlaceholderText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8D7B9E" w:rsidRPr="00FB2E04" w:rsidRDefault="008D7B9E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FB2E04" w:rsidRDefault="00F82E21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C3045F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  <w:r w:rsidR="006121C9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EB5853" w:rsidRPr="00FB2E04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901914549"/>
          <w:showingPlcHdr/>
          <w:text/>
        </w:sdtPr>
        <w:sdtEndPr/>
        <w:sdtContent>
          <w:r w:rsidR="006121C9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8D7B9E" w:rsidRPr="00FB2E04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FB2E04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FB2E04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FB2E04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FB2E04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847627336"/>
          <w:showingPlcHdr/>
          <w:text/>
        </w:sdtPr>
        <w:sdtEndPr/>
        <w:sdtContent>
          <w:r w:rsidRPr="00FB2E04">
            <w:rPr>
              <w:rStyle w:val="PlaceholderText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E866F3" w:rsidRPr="00FB2E04" w:rsidRDefault="00E866F3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FB2E04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D51311" w:rsidRPr="00FB2E04" w:rsidRDefault="00214487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2126073705"/>
          <w:text/>
        </w:sdtPr>
        <w:sdtEndPr/>
        <w:sdtContent>
          <w:r w:rsidR="0019201B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หลักจากกระบวนการมอบตัวเสร็จแล้ว</w:t>
          </w:r>
        </w:sdtContent>
      </w:sdt>
      <w:r w:rsidR="0019201B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</w:t>
      </w:r>
      <w:r w:rsidR="006121C9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9201B" w:rsidRPr="00FB2E04">
        <w:rPr>
          <w:rFonts w:ascii="TH SarabunPSK" w:hAnsi="TH SarabunPSK" w:cs="TH SarabunPSK"/>
          <w:sz w:val="32"/>
          <w:szCs w:val="32"/>
          <w:cs/>
          <w:lang w:bidi="th-TH"/>
        </w:rPr>
        <w:t>กำหนด (ตามประกาศของ สพฐ.ฯ)</w:t>
      </w:r>
    </w:p>
    <w:p w:rsidR="0019201B" w:rsidRPr="00FB2E04" w:rsidRDefault="0019201B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3F4A0D" w:rsidRPr="00FB2E04" w:rsidRDefault="003F4A0D" w:rsidP="00EF0DAF">
      <w:pPr>
        <w:spacing w:after="0" w:line="240" w:lineRule="auto"/>
        <w:jc w:val="right"/>
        <w:rPr>
          <w:rFonts w:ascii="TH SarabunPSK" w:hAnsi="TH SarabunPSK" w:cs="TH SarabunPSK"/>
          <w:cs/>
          <w:lang w:bidi="th-TH"/>
        </w:rPr>
      </w:pPr>
    </w:p>
    <w:sectPr w:rsidR="003F4A0D" w:rsidRPr="00FB2E04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487" w:rsidRDefault="00214487" w:rsidP="00F66366">
      <w:pPr>
        <w:spacing w:after="0" w:line="240" w:lineRule="auto"/>
      </w:pPr>
      <w:r>
        <w:separator/>
      </w:r>
    </w:p>
  </w:endnote>
  <w:endnote w:type="continuationSeparator" w:id="0">
    <w:p w:rsidR="00214487" w:rsidRDefault="00214487" w:rsidP="00F6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487" w:rsidRDefault="00214487" w:rsidP="00F66366">
      <w:pPr>
        <w:spacing w:after="0" w:line="240" w:lineRule="auto"/>
      </w:pPr>
      <w:r>
        <w:separator/>
      </w:r>
    </w:p>
  </w:footnote>
  <w:footnote w:type="continuationSeparator" w:id="0">
    <w:p w:rsidR="00214487" w:rsidRDefault="00214487" w:rsidP="00F66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9568C"/>
    <w:multiLevelType w:val="hybridMultilevel"/>
    <w:tmpl w:val="0F2A191E"/>
    <w:lvl w:ilvl="0" w:tplc="461294E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B033B"/>
    <w:multiLevelType w:val="hybridMultilevel"/>
    <w:tmpl w:val="548E5384"/>
    <w:lvl w:ilvl="0" w:tplc="CEF06C3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236CE"/>
    <w:multiLevelType w:val="hybridMultilevel"/>
    <w:tmpl w:val="90ACB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C1BBF"/>
    <w:multiLevelType w:val="hybridMultilevel"/>
    <w:tmpl w:val="635E72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E63C7"/>
    <w:multiLevelType w:val="hybridMultilevel"/>
    <w:tmpl w:val="6EC273A4"/>
    <w:lvl w:ilvl="0" w:tplc="701669E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830B9"/>
    <w:multiLevelType w:val="hybridMultilevel"/>
    <w:tmpl w:val="29B2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D7F87"/>
    <w:multiLevelType w:val="hybridMultilevel"/>
    <w:tmpl w:val="F6223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15449"/>
    <w:multiLevelType w:val="hybridMultilevel"/>
    <w:tmpl w:val="744E7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7"/>
  </w:num>
  <w:num w:numId="6">
    <w:abstractNumId w:val="11"/>
  </w:num>
  <w:num w:numId="7">
    <w:abstractNumId w:val="14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  <w:num w:numId="12">
    <w:abstractNumId w:val="13"/>
  </w:num>
  <w:num w:numId="13">
    <w:abstractNumId w:val="0"/>
  </w:num>
  <w:num w:numId="14">
    <w:abstractNumId w:val="12"/>
  </w:num>
  <w:num w:numId="15">
    <w:abstractNumId w:val="16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0605B"/>
    <w:rsid w:val="0001375C"/>
    <w:rsid w:val="00013BC7"/>
    <w:rsid w:val="0002479E"/>
    <w:rsid w:val="00025681"/>
    <w:rsid w:val="00062C23"/>
    <w:rsid w:val="00067A20"/>
    <w:rsid w:val="00075E4A"/>
    <w:rsid w:val="00097D4D"/>
    <w:rsid w:val="000C466B"/>
    <w:rsid w:val="000C6EF3"/>
    <w:rsid w:val="000D26D3"/>
    <w:rsid w:val="000E17E4"/>
    <w:rsid w:val="00110F0C"/>
    <w:rsid w:val="0012314E"/>
    <w:rsid w:val="00125CAC"/>
    <w:rsid w:val="00131DB3"/>
    <w:rsid w:val="00132E1B"/>
    <w:rsid w:val="001449E7"/>
    <w:rsid w:val="0015036A"/>
    <w:rsid w:val="001560DE"/>
    <w:rsid w:val="00156E4E"/>
    <w:rsid w:val="00164004"/>
    <w:rsid w:val="0017533B"/>
    <w:rsid w:val="0018441F"/>
    <w:rsid w:val="0019201B"/>
    <w:rsid w:val="0019582A"/>
    <w:rsid w:val="001B0B0E"/>
    <w:rsid w:val="001B1C8D"/>
    <w:rsid w:val="001E05C0"/>
    <w:rsid w:val="001F6D05"/>
    <w:rsid w:val="00210AAF"/>
    <w:rsid w:val="00214487"/>
    <w:rsid w:val="00216FA4"/>
    <w:rsid w:val="002440E7"/>
    <w:rsid w:val="0025152B"/>
    <w:rsid w:val="00261D40"/>
    <w:rsid w:val="00263F10"/>
    <w:rsid w:val="00281A93"/>
    <w:rsid w:val="00291120"/>
    <w:rsid w:val="00297618"/>
    <w:rsid w:val="002B2D62"/>
    <w:rsid w:val="002D3D5F"/>
    <w:rsid w:val="002D6A6F"/>
    <w:rsid w:val="002E0F3D"/>
    <w:rsid w:val="003240F6"/>
    <w:rsid w:val="00335065"/>
    <w:rsid w:val="00352D56"/>
    <w:rsid w:val="00353030"/>
    <w:rsid w:val="00357299"/>
    <w:rsid w:val="003B1014"/>
    <w:rsid w:val="003B7D0B"/>
    <w:rsid w:val="003C25A4"/>
    <w:rsid w:val="003D1431"/>
    <w:rsid w:val="003D43B5"/>
    <w:rsid w:val="003D5FD8"/>
    <w:rsid w:val="003D6325"/>
    <w:rsid w:val="003E6D2C"/>
    <w:rsid w:val="003F489A"/>
    <w:rsid w:val="003F4A0D"/>
    <w:rsid w:val="00422EAB"/>
    <w:rsid w:val="00444BFB"/>
    <w:rsid w:val="00486244"/>
    <w:rsid w:val="004A352D"/>
    <w:rsid w:val="004C0C85"/>
    <w:rsid w:val="004E30D6"/>
    <w:rsid w:val="004F3ED9"/>
    <w:rsid w:val="0050561E"/>
    <w:rsid w:val="005719C9"/>
    <w:rsid w:val="005724E7"/>
    <w:rsid w:val="005736C0"/>
    <w:rsid w:val="005747F1"/>
    <w:rsid w:val="00587DE4"/>
    <w:rsid w:val="00593E8D"/>
    <w:rsid w:val="005C6B68"/>
    <w:rsid w:val="006121C9"/>
    <w:rsid w:val="00620FA0"/>
    <w:rsid w:val="0065175D"/>
    <w:rsid w:val="00656CC7"/>
    <w:rsid w:val="00672C63"/>
    <w:rsid w:val="00682527"/>
    <w:rsid w:val="00692A4A"/>
    <w:rsid w:val="006B37B7"/>
    <w:rsid w:val="006C07C4"/>
    <w:rsid w:val="006C6C22"/>
    <w:rsid w:val="006F1515"/>
    <w:rsid w:val="00707AED"/>
    <w:rsid w:val="00712638"/>
    <w:rsid w:val="00730F09"/>
    <w:rsid w:val="007457AB"/>
    <w:rsid w:val="00755769"/>
    <w:rsid w:val="00760D0B"/>
    <w:rsid w:val="00761FD0"/>
    <w:rsid w:val="00771FD1"/>
    <w:rsid w:val="00781524"/>
    <w:rsid w:val="00781575"/>
    <w:rsid w:val="007851BE"/>
    <w:rsid w:val="00790214"/>
    <w:rsid w:val="00793306"/>
    <w:rsid w:val="007A5383"/>
    <w:rsid w:val="007A640E"/>
    <w:rsid w:val="007E1E74"/>
    <w:rsid w:val="007E20A2"/>
    <w:rsid w:val="007F53E0"/>
    <w:rsid w:val="00832DB0"/>
    <w:rsid w:val="00842839"/>
    <w:rsid w:val="0085230C"/>
    <w:rsid w:val="00852946"/>
    <w:rsid w:val="00862FC5"/>
    <w:rsid w:val="0088540D"/>
    <w:rsid w:val="008A3CB7"/>
    <w:rsid w:val="008A3EF0"/>
    <w:rsid w:val="008B3521"/>
    <w:rsid w:val="008C0BC1"/>
    <w:rsid w:val="008D684A"/>
    <w:rsid w:val="008D7B9E"/>
    <w:rsid w:val="009008B6"/>
    <w:rsid w:val="00910EA2"/>
    <w:rsid w:val="00914267"/>
    <w:rsid w:val="00934C64"/>
    <w:rsid w:val="00947BA6"/>
    <w:rsid w:val="00974695"/>
    <w:rsid w:val="00982CD7"/>
    <w:rsid w:val="00983E7C"/>
    <w:rsid w:val="0098687F"/>
    <w:rsid w:val="009A11E7"/>
    <w:rsid w:val="009A1805"/>
    <w:rsid w:val="009B06C0"/>
    <w:rsid w:val="009C0F43"/>
    <w:rsid w:val="00A05B9B"/>
    <w:rsid w:val="00A10CDA"/>
    <w:rsid w:val="00A31A3A"/>
    <w:rsid w:val="00A34958"/>
    <w:rsid w:val="00A47E94"/>
    <w:rsid w:val="00A510CF"/>
    <w:rsid w:val="00A72952"/>
    <w:rsid w:val="00A952D0"/>
    <w:rsid w:val="00AA7734"/>
    <w:rsid w:val="00AB04A5"/>
    <w:rsid w:val="00AB552A"/>
    <w:rsid w:val="00AC489F"/>
    <w:rsid w:val="00AF017E"/>
    <w:rsid w:val="00AF4A06"/>
    <w:rsid w:val="00B27B5A"/>
    <w:rsid w:val="00B949ED"/>
    <w:rsid w:val="00B95782"/>
    <w:rsid w:val="00BC5DA7"/>
    <w:rsid w:val="00BF5AB3"/>
    <w:rsid w:val="00BF6CA4"/>
    <w:rsid w:val="00C21238"/>
    <w:rsid w:val="00C23696"/>
    <w:rsid w:val="00C26ED0"/>
    <w:rsid w:val="00C3045F"/>
    <w:rsid w:val="00C35BD4"/>
    <w:rsid w:val="00C47049"/>
    <w:rsid w:val="00C568EE"/>
    <w:rsid w:val="00C77AEA"/>
    <w:rsid w:val="00C81F6C"/>
    <w:rsid w:val="00C8604D"/>
    <w:rsid w:val="00C87599"/>
    <w:rsid w:val="00C95EFC"/>
    <w:rsid w:val="00CA510D"/>
    <w:rsid w:val="00CA51BD"/>
    <w:rsid w:val="00CD3DDC"/>
    <w:rsid w:val="00CE4A67"/>
    <w:rsid w:val="00CE5C87"/>
    <w:rsid w:val="00CE687B"/>
    <w:rsid w:val="00CE7285"/>
    <w:rsid w:val="00CF27C9"/>
    <w:rsid w:val="00CF450F"/>
    <w:rsid w:val="00D10CEE"/>
    <w:rsid w:val="00D1127F"/>
    <w:rsid w:val="00D13F2E"/>
    <w:rsid w:val="00D239AD"/>
    <w:rsid w:val="00D2626C"/>
    <w:rsid w:val="00D3016A"/>
    <w:rsid w:val="00D317AD"/>
    <w:rsid w:val="00D33AAD"/>
    <w:rsid w:val="00D5060E"/>
    <w:rsid w:val="00D50A58"/>
    <w:rsid w:val="00D51311"/>
    <w:rsid w:val="00D540A3"/>
    <w:rsid w:val="00D56380"/>
    <w:rsid w:val="00D77759"/>
    <w:rsid w:val="00DA37D8"/>
    <w:rsid w:val="00DE3664"/>
    <w:rsid w:val="00E01AA0"/>
    <w:rsid w:val="00E06DC1"/>
    <w:rsid w:val="00E16C7D"/>
    <w:rsid w:val="00E26999"/>
    <w:rsid w:val="00E279FB"/>
    <w:rsid w:val="00E3295E"/>
    <w:rsid w:val="00E33AD5"/>
    <w:rsid w:val="00E56012"/>
    <w:rsid w:val="00E668EE"/>
    <w:rsid w:val="00E81563"/>
    <w:rsid w:val="00E866F3"/>
    <w:rsid w:val="00E92A11"/>
    <w:rsid w:val="00E97AE3"/>
    <w:rsid w:val="00EB2BF5"/>
    <w:rsid w:val="00EB5853"/>
    <w:rsid w:val="00EF0821"/>
    <w:rsid w:val="00EF0DAF"/>
    <w:rsid w:val="00F028A3"/>
    <w:rsid w:val="00F05890"/>
    <w:rsid w:val="00F15B2C"/>
    <w:rsid w:val="00F21C70"/>
    <w:rsid w:val="00F24B3A"/>
    <w:rsid w:val="00F52CAF"/>
    <w:rsid w:val="00F66366"/>
    <w:rsid w:val="00F72EDF"/>
    <w:rsid w:val="00F8122B"/>
    <w:rsid w:val="00F82E21"/>
    <w:rsid w:val="00FA0B3B"/>
    <w:rsid w:val="00FB2E04"/>
    <w:rsid w:val="00FB3786"/>
    <w:rsid w:val="00FB7B8B"/>
    <w:rsid w:val="00FD4DB4"/>
    <w:rsid w:val="00FE2941"/>
    <w:rsid w:val="00FE5795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85EC8-80A6-4242-88D8-D2BD099E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unhideWhenUsed/>
    <w:rsid w:val="00132E1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D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D05"/>
  </w:style>
  <w:style w:type="paragraph" w:styleId="Header">
    <w:name w:val="header"/>
    <w:basedOn w:val="Normal"/>
    <w:link w:val="HeaderChar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66"/>
  </w:style>
  <w:style w:type="paragraph" w:styleId="Footer">
    <w:name w:val="footer"/>
    <w:basedOn w:val="Normal"/>
    <w:link w:val="FooterChar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.bopp-obec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PlaceholderText"/>
            </w:rPr>
            <w:t>Click here to enter text.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94829"/>
    <w:rsid w:val="00244D8E"/>
    <w:rsid w:val="00330150"/>
    <w:rsid w:val="00570A5C"/>
    <w:rsid w:val="006B1F8F"/>
    <w:rsid w:val="006F7AC0"/>
    <w:rsid w:val="0072315B"/>
    <w:rsid w:val="00724949"/>
    <w:rsid w:val="00745156"/>
    <w:rsid w:val="007B51A8"/>
    <w:rsid w:val="009B787F"/>
    <w:rsid w:val="00AD07A7"/>
    <w:rsid w:val="00B03F35"/>
    <w:rsid w:val="00C14574"/>
    <w:rsid w:val="00C4779C"/>
    <w:rsid w:val="00CA21E9"/>
    <w:rsid w:val="00CD6B69"/>
    <w:rsid w:val="00E12FAC"/>
    <w:rsid w:val="00ED5619"/>
    <w:rsid w:val="00FC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150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10C3-6777-429A-91F7-EDD6C9AA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137</TotalTime>
  <Pages>5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phothitham KruTan</cp:lastModifiedBy>
  <cp:revision>37</cp:revision>
  <cp:lastPrinted>2015-03-02T15:12:00Z</cp:lastPrinted>
  <dcterms:created xsi:type="dcterms:W3CDTF">2015-06-11T06:33:00Z</dcterms:created>
  <dcterms:modified xsi:type="dcterms:W3CDTF">2015-07-19T06:18:00Z</dcterms:modified>
</cp:coreProperties>
</file>