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E8D" w:rsidRPr="00071239" w:rsidRDefault="00D14F2E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ย้าย</w:t>
          </w:r>
          <w:r w:rsidR="00D830CB" w:rsidRPr="00071239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เข้า</w:t>
          </w:r>
          <w:r w:rsidR="00CA55CF" w:rsidRP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เรียน</w:t>
          </w:r>
          <w:r w:rsidR="004805D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bidi="th-TH"/>
            </w:rPr>
            <w:t>ของโรงเรียนในสังกัด สพฐ.</w:t>
          </w:r>
        </w:sdtContent>
      </w:sdt>
      <w:r w:rsidR="001B1C8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D239AD" w:rsidRPr="00071239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หน่วยงาน</w:t>
      </w:r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ED48D3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D239AD" w:rsidRPr="00071239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CA55C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3F4A0D" w:rsidRPr="00071239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1239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90303" wp14:editId="6185704A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96CAD6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ED48D3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71239" w:rsidRDefault="00132E1B" w:rsidP="00ED48D3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ชื่อกระบวนงาน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cs="Cordia New" w:hint="cs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ED48D3" w:rsidRPr="00ED48D3">
            <w:rPr>
              <w:rFonts w:cs="Cordia New"/>
              <w:sz w:val="32"/>
              <w:szCs w:val="32"/>
              <w:cs/>
              <w:lang w:bidi="th-TH"/>
            </w:rPr>
            <w:t>การขอย้ายเข้าเรียนของโรงเรียนในสังกัด สพฐ.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132E1B" w:rsidRPr="00071239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hint="cs"/>
            <w:sz w:val="32"/>
            <w:szCs w:val="32"/>
            <w:cs/>
            <w:lang w:bidi="th-TH"/>
          </w:rPr>
          <w:id w:val="1504085750"/>
          <w:placeholder>
            <w:docPart w:val="8A56E71F0A4E4832B6A2111EF6F87385"/>
          </w:placeholder>
          <w:text/>
        </w:sdtPr>
        <w:sdtEndPr/>
        <w:sdtContent>
          <w:r w:rsidR="00D830CB" w:rsidRPr="00071239">
            <w:rPr>
              <w:rFonts w:hint="cs"/>
              <w:sz w:val="32"/>
              <w:szCs w:val="32"/>
              <w:cs/>
              <w:lang w:bidi="th-TH"/>
            </w:rPr>
            <w:t>กระทรวงศึกษาธิการ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132E1B" w:rsidRPr="00ED48D3" w:rsidRDefault="00760D0B" w:rsidP="00ED48D3">
      <w:pPr>
        <w:pStyle w:val="ListParagraph"/>
        <w:spacing w:after="0" w:line="240" w:lineRule="auto"/>
        <w:ind w:left="2268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32E1B" w:rsidRPr="00071239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574356000"/>
          <w:text/>
        </w:sdtPr>
        <w:sdtEndPr/>
        <w:sdtContent>
          <w:r w:rsidR="00ED48D3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631962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โรงเรียนโพธิธรรมสุวัฒน์</w:t>
      </w:r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786DF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132E1B" w:rsidRPr="00071239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CA55CF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C77AEA" w:rsidRPr="00071239" w:rsidRDefault="00C77AEA" w:rsidP="00D830C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416983222"/>
          <w:showingPlcHdr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071239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พระราชบัญญัติการศึกษาภาคบังคับ พ.ศ. 2545</w:t>
      </w:r>
    </w:p>
    <w:p w:rsidR="00132E1B" w:rsidRPr="00786DF7" w:rsidRDefault="00071239" w:rsidP="00ED48D3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 2550</w:t>
      </w:r>
    </w:p>
    <w:p w:rsidR="00071239" w:rsidRPr="003122CE" w:rsidRDefault="00071239" w:rsidP="00071239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Style w:val="text-danger"/>
          <w:rFonts w:ascii="TH SarabunPSK" w:hAnsi="TH SarabunPSK" w:cs="TH SarabunPSK"/>
          <w:sz w:val="32"/>
          <w:szCs w:val="32"/>
          <w:lang w:bidi="th-TH"/>
        </w:rPr>
      </w:pPr>
      <w:r w:rsidRPr="00786DF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ประกาศกระทรวงศึกษาธิการ เรื่อง การส่งเด็กเข้าเรียนในสถานศึกษา พ.ศ. 2546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ระดับผลกระทบ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32745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86DF7">
            <w:rPr>
              <w:rFonts w:ascii="MS Gothic" w:eastAsia="MS Gothic" w:hAnsi="MS Gothic" w:cs="Segoe UI Symbol"/>
              <w:sz w:val="32"/>
              <w:szCs w:val="32"/>
              <w:lang w:bidi="th-TH"/>
            </w:rPr>
            <w:t>☒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บริการที่มีความสำคัญด้านเศรษฐกิจ/สังคม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486465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B4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="00786DF7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บริการทั่วไป</w:t>
      </w:r>
    </w:p>
    <w:p w:rsidR="003F4A0D" w:rsidRPr="00071239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พื้นที่ให้บริการ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ส่วนภูมิภาค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ท้องถิ่น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D48D3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71239" w:rsidRDefault="003F4A0D" w:rsidP="00071239">
      <w:pPr>
        <w:tabs>
          <w:tab w:val="left" w:pos="360"/>
        </w:tabs>
        <w:spacing w:after="0" w:line="240" w:lineRule="auto"/>
        <w:ind w:left="720" w:right="-46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71239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71239">
        <w:rPr>
          <w:rFonts w:ascii="TH SarabunPSK" w:hAnsi="TH SarabunPSK" w:cs="TH SarabunPSK" w:hint="cs"/>
          <w:spacing w:val="-20"/>
          <w:sz w:val="32"/>
          <w:szCs w:val="32"/>
          <w:cs/>
          <w:lang w:bidi="th-TH"/>
        </w:rPr>
        <w:t>นอกกฎกระทรวง)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75E4A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ต่างประเทศ</w:t>
      </w:r>
    </w:p>
    <w:p w:rsidR="00C77AE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(ชื่อกฎหมาย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ข้อบังคับ)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1964608248"/>
          <w:text/>
        </w:sdtPr>
        <w:sdtEndPr/>
        <w:sdtContent>
          <w:r w:rsid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-</w:t>
          </w:r>
        </w:sdtContent>
      </w:sdt>
    </w:p>
    <w:p w:rsidR="003F4A0D" w:rsidRPr="00071239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1362662303"/>
          <w:showingPlcHdr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322321850"/>
          <w:showingPlcHdr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     </w:t>
          </w:r>
        </w:sdtContent>
      </w:sdt>
    </w:p>
    <w:p w:rsidR="003F4A0D" w:rsidRPr="00071239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75E4A" w:rsidRPr="00071239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ข้อมูลสถิติ</w:t>
      </w:r>
      <w:r w:rsidR="00D830CB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EE552A">
        <w:rPr>
          <w:rFonts w:ascii="TH SarabunPSK" w:hAnsi="TH SarabunPSK" w:cs="TH SarabunPSK"/>
          <w:b/>
          <w:bCs/>
          <w:sz w:val="32"/>
          <w:szCs w:val="32"/>
          <w:lang w:bidi="th-TH"/>
        </w:rPr>
        <w:t>0</w:t>
      </w:r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D830CB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71239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503833" w:rsidRPr="00071239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C36E6" w:rsidRDefault="000C36E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</w:p>
    <w:p w:rsidR="003F4A0D" w:rsidRPr="00ED48D3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 xml:space="preserve"> </w:t>
      </w:r>
      <w:r w:rsidR="003F4A0D" w:rsidRPr="00ED48D3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ส่วนของคู่มือประชาชน</w:t>
      </w:r>
    </w:p>
    <w:p w:rsidR="00760D0B" w:rsidRPr="00071239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เพื่อ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="009D627C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D627C" w:rsidRPr="009D627C">
        <w:rPr>
          <w:rFonts w:ascii="TH SarabunPSK" w:hAnsi="TH SarabunPSK" w:cs="TH SarabunPSK"/>
          <w:sz w:val="32"/>
          <w:szCs w:val="32"/>
          <w:cs/>
          <w:lang w:bidi="th-TH"/>
        </w:rPr>
        <w:t>การขอย้ายเข้าเรียนของโรงเรียนในสังกัด สพฐ.</w:t>
      </w:r>
    </w:p>
    <w:p w:rsidR="00C77AEA" w:rsidRPr="00071239" w:rsidRDefault="00071239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C77AEA" w:rsidRPr="00ED48D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CE687B" w:rsidRPr="00071239" w:rsidRDefault="00503833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ติดต่อด้วยตนเอง ณ หน่วยงาน</w:t>
      </w:r>
    </w:p>
    <w:p w:rsidR="00CE687B" w:rsidRPr="00071239" w:rsidRDefault="00CE687B" w:rsidP="00CE687B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สถานที่ให้บริการ</w:t>
      </w:r>
      <w:r w:rsidR="000C36E6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31962" w:rsidRPr="00631962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631962" w:rsidRPr="00631962">
        <w:rPr>
          <w:rFonts w:ascii="TH SarabunPSK" w:hAnsi="TH SarabunPSK" w:cs="TH SarabunPSK"/>
          <w:sz w:val="32"/>
          <w:szCs w:val="32"/>
        </w:rPr>
        <w:t xml:space="preserve">Fax. </w:t>
      </w:r>
      <w:r w:rsidR="00631962" w:rsidRPr="00631962">
        <w:rPr>
          <w:rFonts w:ascii="TH SarabunPSK" w:hAnsi="TH SarabunPSK" w:cs="TH SarabunPSK"/>
          <w:sz w:val="32"/>
          <w:szCs w:val="32"/>
          <w:cs/>
          <w:lang w:bidi="th-TH"/>
        </w:rPr>
        <w:t>056-681431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ระยะเวลาเปิดให้บริการ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เปิดให้บริการตลอด 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วันจันทร์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วันอังคาร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วันพุธ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วันพฤหัสบดี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03833"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☒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วันศุกร์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วันเสาร์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วันอาทิตย์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Segoe UI Symbol" w:eastAsia="MS Gothic" w:hAnsi="Segoe UI Symbol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ไม่เว้นวันหยุดราชการ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มีพักเที่ยง</w:t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เปิดรับคำขอ</w:t>
      </w:r>
      <w:r w:rsidRPr="00071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F50685" w:rsidRPr="00071239">
        <w:rPr>
          <w:rFonts w:ascii="TH SarabunPSK" w:hAnsi="TH SarabunPSK" w:cs="TH SarabunPSK"/>
          <w:sz w:val="32"/>
          <w:szCs w:val="32"/>
          <w:lang w:bidi="th-TH"/>
        </w:rPr>
        <w:t>08.3</w:t>
      </w:r>
      <w:r w:rsidR="00503833" w:rsidRPr="00071239">
        <w:rPr>
          <w:rFonts w:ascii="TH SarabunPSK" w:hAnsi="TH SarabunPSK" w:cs="TH SarabunPSK"/>
          <w:sz w:val="32"/>
          <w:szCs w:val="32"/>
          <w:lang w:bidi="th-TH"/>
        </w:rPr>
        <w:t>0</w:t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CE687B" w:rsidRPr="009D627C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เวลาปิดรับคำขอ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830CB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16.3</w:t>
          </w:r>
          <w:r w:rsidR="00503833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  <w:r w:rsidR="009D627C"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CE687B" w:rsidRPr="00071239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5038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ยกเว้นวันหยุดราชการ</w:t>
          </w:r>
          <w:r w:rsidR="00B705DF" w:rsidRPr="00071239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</w:t>
          </w:r>
          <w:r w:rsidR="00B705DF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/ โรงเรียนกำหนดเวลาเปิด-ปิดตามบริบทของโรงเรียน</w:t>
          </w:r>
        </w:sdtContent>
      </w:sdt>
    </w:p>
    <w:p w:rsidR="00CE687B" w:rsidRPr="00071239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071239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="007612CA" w:rsidRPr="0007123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  <w:lang w:bidi="th-TH"/>
        </w:rPr>
        <w:t xml:space="preserve"> ในการยื่นคำขอ และในการพิจารณาอนุญาต (ถ้ามี)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1.  </w:t>
      </w:r>
      <w:r w:rsidR="006332A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ผู้ปกครองแจ้งความจำนงการย้ายเข้าเรียน</w:t>
      </w:r>
    </w:p>
    <w:p w:rsidR="00B5785E" w:rsidRPr="00071239" w:rsidRDefault="00503833" w:rsidP="0007123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cs/>
          <w:lang w:bidi="th-TH"/>
        </w:rPr>
        <w:t xml:space="preserve">2.  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พิจารณาการรับย้าย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เบื้องต้นก่อนรับคำขอ</w:t>
      </w:r>
      <w:r w:rsidR="00D60DD3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จาก</w:t>
      </w:r>
      <w:r w:rsidR="00B5785E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เหตุผล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ความต้องการและคว</w:t>
      </w:r>
      <w:r w:rsidR="001D7CD7">
        <w:rPr>
          <w:rFonts w:ascii="TH SarabunPSK" w:hAnsi="TH SarabunPSK" w:cs="TH SarabunPSK" w:hint="cs"/>
          <w:sz w:val="32"/>
          <w:szCs w:val="32"/>
          <w:cs/>
          <w:lang w:bidi="th-TH"/>
        </w:rPr>
        <w:t>ามจำเป็นของนักเรียนและผู้ปกครองที่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</w:t>
      </w:r>
    </w:p>
    <w:p w:rsidR="002E0AFB" w:rsidRPr="00071239" w:rsidRDefault="00B5785E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071239">
        <w:rPr>
          <w:rFonts w:ascii="TH SarabunPSK" w:hAnsi="TH SarabunPSK" w:cs="TH SarabunPSK"/>
          <w:sz w:val="32"/>
          <w:szCs w:val="32"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 xml:space="preserve">2.1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วัตถุประสงค์ของโรงเรียน</w:t>
      </w:r>
    </w:p>
    <w:p w:rsidR="00B5785E" w:rsidRPr="00071239" w:rsidRDefault="002E0AFB" w:rsidP="00071239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/>
          <w:sz w:val="32"/>
          <w:szCs w:val="32"/>
          <w:lang w:bidi="th-TH"/>
        </w:rPr>
        <w:t>2.2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จำนวนนักเรียนต่อห้องเรียน</w:t>
      </w:r>
    </w:p>
    <w:p w:rsidR="009D627C" w:rsidRDefault="00071239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5785E" w:rsidRPr="00071239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2E0AFB" w:rsidRPr="00071239">
        <w:rPr>
          <w:rFonts w:ascii="TH SarabunPSK" w:hAnsi="TH SarabunPSK" w:cs="TH SarabunPSK"/>
          <w:sz w:val="32"/>
          <w:szCs w:val="32"/>
          <w:lang w:bidi="th-TH"/>
        </w:rPr>
        <w:t>2.3</w:t>
      </w:r>
      <w:r w:rsidR="00B5785E" w:rsidRPr="0007123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แผนการเรียน</w:t>
      </w:r>
      <w:r w:rsidR="009D627C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5785E" w:rsidRPr="00071239" w:rsidRDefault="009D627C" w:rsidP="0050383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</w:t>
      </w:r>
      <w:r w:rsidR="002E0AFB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ฯลฯ</w:t>
      </w:r>
    </w:p>
    <w:p w:rsidR="00B705DF" w:rsidRDefault="001D7CD7" w:rsidP="001D7CD7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 w:rsidR="00B705DF" w:rsidRPr="00071239">
        <w:rPr>
          <w:rFonts w:ascii="TH SarabunPSK" w:hAnsi="TH SarabunPSK" w:cs="TH SarabunPSK"/>
          <w:sz w:val="32"/>
          <w:szCs w:val="32"/>
          <w:lang w:bidi="th-TH"/>
        </w:rPr>
        <w:t>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ให้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ผู้ปกครองยื่นเอกสารการส่ง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ตัวจากโรงเรียนเดิม (แบบ พฐ 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>19/</w:t>
      </w:r>
      <w:r w:rsidR="00420F77" w:rsidRPr="00071239">
        <w:rPr>
          <w:rFonts w:ascii="TH SarabunPSK" w:hAnsi="TH SarabunPSK" w:cs="TH SarabunPSK"/>
          <w:sz w:val="32"/>
          <w:szCs w:val="32"/>
          <w:lang w:bidi="th-TH"/>
        </w:rPr>
        <w:t>1</w:t>
      </w:r>
      <w:r w:rsidR="006661BC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หรือ แบบ บค. </w:t>
      </w:r>
      <w:r w:rsidR="007612CA" w:rsidRPr="00071239">
        <w:rPr>
          <w:rFonts w:ascii="TH SarabunPSK" w:hAnsi="TH SarabunPSK" w:cs="TH SarabunPSK"/>
          <w:sz w:val="32"/>
          <w:szCs w:val="32"/>
          <w:lang w:bidi="th-TH"/>
        </w:rPr>
        <w:t>20</w:t>
      </w:r>
      <w:r w:rsidR="006661BC" w:rsidRPr="00071239">
        <w:rPr>
          <w:rFonts w:ascii="TH SarabunPSK" w:hAnsi="TH SarabunPSK" w:cs="TH SarabunPSK"/>
          <w:sz w:val="32"/>
          <w:szCs w:val="32"/>
          <w:lang w:bidi="th-TH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ได้รับย้ายจาก</w:t>
      </w:r>
      <w:r w:rsidR="001A2B2E"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</w:p>
    <w:p w:rsidR="00071239" w:rsidRDefault="001D7CD7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4</w:t>
      </w:r>
      <w:r w:rsid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1A2B2E" w:rsidRDefault="001A2B2E" w:rsidP="00071239">
      <w:pPr>
        <w:spacing w:after="0" w:line="240" w:lineRule="auto"/>
        <w:ind w:right="-462" w:firstLine="72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71239" w:rsidRDefault="00044F0F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1452"/>
        <w:gridCol w:w="2003"/>
        <w:gridCol w:w="1109"/>
        <w:gridCol w:w="1177"/>
        <w:gridCol w:w="2067"/>
        <w:gridCol w:w="1749"/>
      </w:tblGrid>
      <w:tr w:rsidR="00071239" w:rsidRPr="00071239" w:rsidTr="00071239">
        <w:trPr>
          <w:tblHeader/>
        </w:trPr>
        <w:tc>
          <w:tcPr>
            <w:tcW w:w="6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52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03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09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177" w:type="dxa"/>
            <w:vAlign w:val="center"/>
          </w:tcPr>
          <w:p w:rsidR="0018441F" w:rsidRPr="00071239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71239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067" w:type="dxa"/>
          </w:tcPr>
          <w:p w:rsidR="00263F10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  <w:r w:rsidR="00263F10"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</w:t>
            </w:r>
          </w:p>
          <w:p w:rsidR="0018441F" w:rsidRPr="00071239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1749" w:type="dxa"/>
          </w:tcPr>
          <w:p w:rsidR="0018441F" w:rsidRPr="00071239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2E">
        <w:trPr>
          <w:trHeight w:val="1840"/>
        </w:trPr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52" w:type="dxa"/>
          </w:tcPr>
          <w:p w:rsidR="0018441F" w:rsidRPr="005B73DA" w:rsidRDefault="00D14F2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AA0634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tc>
          <w:tcPr>
            <w:tcW w:w="2003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ตรวจสอบ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ความถูกต้อง ครบถ้วนของ 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คำขอและเอกสารประกอบคำขอ</w:t>
            </w:r>
          </w:p>
          <w:p w:rsidR="006661BC" w:rsidRPr="00071239" w:rsidRDefault="006661BC" w:rsidP="006661B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D14F2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631962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19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631962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6319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18441F" w:rsidRPr="00071239" w:rsidRDefault="0018441F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52" w:type="dxa"/>
          </w:tcPr>
          <w:p w:rsidR="0018441F" w:rsidRPr="005B73DA" w:rsidRDefault="00D14F2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541091771"/>
            <w:text/>
          </w:sdtPr>
          <w:sdtEndPr/>
          <w:sdtContent>
            <w:tc>
              <w:tcPr>
                <w:tcW w:w="2003" w:type="dxa"/>
              </w:tcPr>
              <w:p w:rsidR="0018441F" w:rsidRPr="00071239" w:rsidRDefault="001A2B2E" w:rsidP="001A2B2E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ตรวจสอบคุณสมบัติตามเอกสารของผู้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เรียน</w:t>
                </w:r>
              </w:p>
            </w:tc>
          </w:sdtContent>
        </w:sdt>
        <w:tc>
          <w:tcPr>
            <w:tcW w:w="1109" w:type="dxa"/>
          </w:tcPr>
          <w:p w:rsidR="0018441F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18441F" w:rsidRPr="00071239" w:rsidRDefault="00D14F2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1A2B2E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71239" w:rsidRDefault="00631962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19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631962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6319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49" w:type="dxa"/>
          </w:tcPr>
          <w:p w:rsidR="0018441F" w:rsidRPr="00071239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71239" w:rsidRPr="00071239" w:rsidTr="001A2B2E">
        <w:tc>
          <w:tcPr>
            <w:tcW w:w="603" w:type="dxa"/>
          </w:tcPr>
          <w:p w:rsidR="00376ED3" w:rsidRPr="00071239" w:rsidRDefault="00376ED3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52" w:type="dxa"/>
          </w:tcPr>
          <w:p w:rsidR="00376ED3" w:rsidRPr="005B73DA" w:rsidRDefault="00D14F2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</w:t>
                </w:r>
                <w:r w:rsidR="00376ED3" w:rsidRPr="005B73D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lastRenderedPageBreak/>
                  <w:t>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 w:hint="cs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03" w:type="dxa"/>
              </w:tcPr>
              <w:p w:rsidR="00376ED3" w:rsidRPr="00071239" w:rsidRDefault="009A3530" w:rsidP="009A3530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จัดทำหนังสือและ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lastRenderedPageBreak/>
                  <w:t>เสนอผู้อำนวยการโรงเรียนพิจารณา</w:t>
                </w:r>
              </w:p>
            </w:tc>
          </w:sdtContent>
        </w:sdt>
        <w:tc>
          <w:tcPr>
            <w:tcW w:w="1109" w:type="dxa"/>
          </w:tcPr>
          <w:p w:rsidR="00376ED3" w:rsidRPr="00071239" w:rsidRDefault="006661BC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</w:p>
        </w:tc>
        <w:tc>
          <w:tcPr>
            <w:tcW w:w="1177" w:type="dxa"/>
          </w:tcPr>
          <w:p w:rsidR="00376ED3" w:rsidRPr="00071239" w:rsidRDefault="00D14F2E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6661BC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067" w:type="dxa"/>
          </w:tcPr>
          <w:p w:rsidR="001A2B2E" w:rsidRDefault="001A2B2E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376ED3" w:rsidRPr="00071239" w:rsidRDefault="00631962" w:rsidP="001A2B2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6319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631962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6319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49" w:type="dxa"/>
          </w:tcPr>
          <w:p w:rsidR="009A3530" w:rsidRPr="00071239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9A3530" w:rsidRPr="00071239" w:rsidTr="001A2B2E">
        <w:tc>
          <w:tcPr>
            <w:tcW w:w="603" w:type="dxa"/>
          </w:tcPr>
          <w:p w:rsidR="009A3530" w:rsidRPr="00071239" w:rsidRDefault="009A3530" w:rsidP="001A2B2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4</w:t>
            </w:r>
          </w:p>
        </w:tc>
        <w:tc>
          <w:tcPr>
            <w:tcW w:w="1452" w:type="dxa"/>
          </w:tcPr>
          <w:p w:rsidR="009A3530" w:rsidRPr="005B73DA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B73D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การแจ้งผลการพิจารณา</w:t>
            </w:r>
          </w:p>
        </w:tc>
        <w:tc>
          <w:tcPr>
            <w:tcW w:w="2003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ดำเนินการมอบตัว</w:t>
            </w:r>
          </w:p>
        </w:tc>
        <w:tc>
          <w:tcPr>
            <w:tcW w:w="1109" w:type="dxa"/>
          </w:tcPr>
          <w:p w:rsidR="009A3530" w:rsidRPr="00071239" w:rsidRDefault="009A3530" w:rsidP="00F64B8E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177" w:type="dxa"/>
          </w:tcPr>
          <w:p w:rsidR="009A3530" w:rsidRDefault="009A3530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2067" w:type="dxa"/>
          </w:tcPr>
          <w:p w:rsidR="009A3530" w:rsidRDefault="009A3530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9A3530" w:rsidRDefault="00631962" w:rsidP="009A3530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6319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      </w:r>
            <w:r w:rsidRPr="00631962">
              <w:rPr>
                <w:rFonts w:ascii="TH SarabunPSK" w:hAnsi="TH SarabunPSK" w:cs="TH SarabunPSK"/>
                <w:sz w:val="28"/>
                <w:szCs w:val="28"/>
              </w:rPr>
              <w:t xml:space="preserve">Fax. </w:t>
            </w:r>
            <w:r w:rsidRPr="00631962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056-681431</w:t>
            </w:r>
          </w:p>
        </w:tc>
        <w:tc>
          <w:tcPr>
            <w:tcW w:w="1749" w:type="dxa"/>
          </w:tcPr>
          <w:p w:rsidR="009A3530" w:rsidRDefault="00F64B8E" w:rsidP="004F1553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ขั้นตอนนี้ไม่นับ</w:t>
            </w:r>
            <w:r w:rsidR="004F15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เวลา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ต่อเนื่องจากขั้นตอนที่ </w:t>
            </w:r>
            <w:r w:rsidR="004F1553">
              <w:rPr>
                <w:rFonts w:ascii="TH SarabunPSK" w:hAnsi="TH SarabunPSK" w:cs="TH SarabunPSK"/>
                <w:sz w:val="32"/>
                <w:szCs w:val="32"/>
                <w:lang w:bidi="th-TH"/>
              </w:rPr>
              <w:t>1-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</w:tr>
    </w:tbl>
    <w:p w:rsidR="00C26ED0" w:rsidRPr="00071239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9A3530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3</w:t>
          </w:r>
        </w:sdtContent>
      </w:sdt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หน่วยเวลา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376ED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วัน</w:t>
          </w:r>
        </w:sdtContent>
      </w:sdt>
    </w:p>
    <w:p w:rsidR="00071239" w:rsidRDefault="00071239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122CE" w:rsidRPr="009A3530" w:rsidRDefault="003122CE" w:rsidP="009A353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71239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แล้ว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263F10" w:rsidRPr="00071239" w:rsidRDefault="00D14F2E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71239">
            <w:rPr>
              <w:rFonts w:ascii="Segoe UI Symbol" w:eastAsia="MS Gothic" w:hAnsi="Segoe UI Symbol" w:cs="Segoe UI Symbol" w:hint="cs"/>
              <w:sz w:val="32"/>
              <w:szCs w:val="32"/>
              <w:cs/>
              <w:lang w:bidi="th-TH"/>
            </w:rPr>
            <w:t>☐</w:t>
          </w:r>
        </w:sdtContent>
      </w:sdt>
      <w:r w:rsidR="00263F10"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63F10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71239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D7B9E" w:rsidRPr="00071239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71239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71239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57"/>
        <w:gridCol w:w="2296"/>
        <w:gridCol w:w="1755"/>
        <w:gridCol w:w="922"/>
        <w:gridCol w:w="1139"/>
        <w:gridCol w:w="1328"/>
        <w:gridCol w:w="1348"/>
      </w:tblGrid>
      <w:tr w:rsidR="00071239" w:rsidRPr="00071239" w:rsidTr="00071239">
        <w:trPr>
          <w:tblHeader/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96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55" w:type="dxa"/>
            <w:vAlign w:val="center"/>
          </w:tcPr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71239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71239"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  <w:t>/</w:t>
            </w:r>
            <w:r w:rsidRPr="0007123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กลุ่มงาน)</w:t>
            </w:r>
          </w:p>
        </w:tc>
        <w:tc>
          <w:tcPr>
            <w:tcW w:w="922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32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(ฉบับ หรือ ชุด)</w:t>
            </w:r>
          </w:p>
        </w:tc>
        <w:tc>
          <w:tcPr>
            <w:tcW w:w="1348" w:type="dxa"/>
            <w:vAlign w:val="center"/>
          </w:tcPr>
          <w:p w:rsidR="003C25A4" w:rsidRPr="00071239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071239">
        <w:trPr>
          <w:jc w:val="center"/>
        </w:trPr>
        <w:tc>
          <w:tcPr>
            <w:tcW w:w="857" w:type="dxa"/>
            <w:vAlign w:val="center"/>
          </w:tcPr>
          <w:p w:rsidR="003C25A4" w:rsidRPr="00071239" w:rsidRDefault="003C25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96" w:type="dxa"/>
          </w:tcPr>
          <w:p w:rsidR="003C25A4" w:rsidRPr="00071239" w:rsidRDefault="00D14F2E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376ED3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3C25A4" w:rsidRPr="00071239" w:rsidRDefault="003C25A4" w:rsidP="00503833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644881049"/>
            <w:text/>
          </w:sdtPr>
          <w:sdtEndPr/>
          <w:sdtContent>
            <w:tc>
              <w:tcPr>
                <w:tcW w:w="1139" w:type="dxa"/>
              </w:tcPr>
              <w:p w:rsidR="003C25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3C25A4" w:rsidRPr="00071239" w:rsidRDefault="007612CA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3C25A4" w:rsidRDefault="005E0062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ของนักเรียน </w:t>
            </w:r>
            <w:r w:rsidR="001A2BA4"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(ยื่นวันมอบตัว)</w:t>
            </w:r>
          </w:p>
          <w:p w:rsidR="001A2BA4" w:rsidRPr="001A2BA4" w:rsidRDefault="001A2BA4" w:rsidP="001A2BA4">
            <w:pPr>
              <w:pStyle w:val="ListParagraph"/>
              <w:numPr>
                <w:ilvl w:val="0"/>
                <w:numId w:val="13"/>
              </w:numPr>
              <w:tabs>
                <w:tab w:val="left" w:pos="333"/>
              </w:tabs>
              <w:ind w:left="0" w:firstLine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071239">
        <w:trPr>
          <w:jc w:val="center"/>
        </w:trPr>
        <w:tc>
          <w:tcPr>
            <w:tcW w:w="857" w:type="dxa"/>
            <w:vAlign w:val="center"/>
          </w:tcPr>
          <w:p w:rsidR="001A2BA4" w:rsidRPr="00071239" w:rsidRDefault="001A2BA4" w:rsidP="0098687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2296" w:type="dxa"/>
          </w:tcPr>
          <w:p w:rsidR="001A2BA4" w:rsidRDefault="00D14F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41720435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798374323"/>
            <w:text/>
          </w:sdtPr>
          <w:sdtEndPr/>
          <w:sdtContent>
            <w:tc>
              <w:tcPr>
                <w:tcW w:w="1139" w:type="dxa"/>
              </w:tcPr>
              <w:p w:rsidR="001A2BA4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ของ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</w:p>
        </w:tc>
        <w:tc>
          <w:tcPr>
            <w:tcW w:w="2296" w:type="dxa"/>
          </w:tcPr>
          <w:p w:rsidR="001A2BA4" w:rsidRPr="00071239" w:rsidRDefault="00D14F2E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-1882694401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 w:rsidRPr="00071239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 w:hint="cs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5129647"/>
            <w:text/>
          </w:sdtPr>
          <w:sdtEndPr/>
          <w:sdtContent>
            <w:tc>
              <w:tcPr>
                <w:tcW w:w="1139" w:type="dxa"/>
              </w:tcPr>
              <w:p w:rsidR="001A2BA4" w:rsidRPr="00071239" w:rsidRDefault="001A2BA4" w:rsidP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328" w:type="dxa"/>
          </w:tcPr>
          <w:p w:rsidR="001A2BA4" w:rsidRPr="00071239" w:rsidRDefault="001A2BA4" w:rsidP="00F35AF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7123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ของนักเรียน (ยื่นวันมอบตัว)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  <w:tr w:rsidR="001A2BA4" w:rsidRPr="00071239" w:rsidTr="001A2BA4">
        <w:trPr>
          <w:jc w:val="center"/>
        </w:trPr>
        <w:tc>
          <w:tcPr>
            <w:tcW w:w="857" w:type="dxa"/>
          </w:tcPr>
          <w:p w:rsidR="001A2BA4" w:rsidRPr="00071239" w:rsidRDefault="001A2BA4" w:rsidP="001A2BA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96" w:type="dxa"/>
          </w:tcPr>
          <w:p w:rsidR="001A2BA4" w:rsidRDefault="00D14F2E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789401222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1A2BA4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สำเนาทะเบียนบ้าน</w:t>
                </w:r>
              </w:sdtContent>
            </w:sdt>
          </w:p>
        </w:tc>
        <w:tc>
          <w:tcPr>
            <w:tcW w:w="1755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922" w:type="dxa"/>
          </w:tcPr>
          <w:p w:rsidR="001A2BA4" w:rsidRDefault="001A2BA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-1912081076"/>
            <w:text/>
          </w:sdtPr>
          <w:sdtEndPr/>
          <w:sdtContent>
            <w:tc>
              <w:tcPr>
                <w:tcW w:w="1139" w:type="dxa"/>
              </w:tcPr>
              <w:p w:rsidR="001A2BA4" w:rsidRDefault="001A2BA4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2</w:t>
                </w:r>
              </w:p>
            </w:tc>
          </w:sdtContent>
        </w:sdt>
        <w:tc>
          <w:tcPr>
            <w:tcW w:w="1328" w:type="dxa"/>
          </w:tcPr>
          <w:p w:rsidR="001A2BA4" w:rsidRDefault="001A2BA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48" w:type="dxa"/>
          </w:tcPr>
          <w:p w:rsid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ของผู้ปกครอง</w:t>
            </w:r>
          </w:p>
          <w:p w:rsidR="001A2BA4" w:rsidRPr="001A2BA4" w:rsidRDefault="001A2BA4" w:rsidP="001A2BA4">
            <w:pPr>
              <w:pStyle w:val="ListParagraph"/>
              <w:tabs>
                <w:tab w:val="left" w:pos="333"/>
              </w:tabs>
              <w:ind w:left="6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A43CB" w:rsidRDefault="004A43CB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71239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2309"/>
        <w:gridCol w:w="1101"/>
        <w:gridCol w:w="1104"/>
        <w:gridCol w:w="1507"/>
        <w:gridCol w:w="1974"/>
        <w:gridCol w:w="1715"/>
      </w:tblGrid>
      <w:tr w:rsidR="00071239" w:rsidRPr="00071239" w:rsidTr="00071239">
        <w:trPr>
          <w:tblHeader/>
        </w:trPr>
        <w:tc>
          <w:tcPr>
            <w:tcW w:w="450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9" w:type="dxa"/>
            <w:vAlign w:val="center"/>
          </w:tcPr>
          <w:p w:rsidR="00422EAB" w:rsidRPr="00071239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01" w:type="dxa"/>
            <w:vAlign w:val="center"/>
          </w:tcPr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lang w:bidi="th-TH"/>
              </w:rPr>
            </w:pPr>
            <w:r w:rsidRPr="005E006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ส่วนงาน / หน่วยงานที่รับผิดชอบ</w:t>
            </w:r>
          </w:p>
          <w:p w:rsidR="00422EAB" w:rsidRPr="005E0062" w:rsidRDefault="00422EAB" w:rsidP="00503833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ฉบับจริง</w:t>
            </w:r>
          </w:p>
        </w:tc>
        <w:tc>
          <w:tcPr>
            <w:tcW w:w="1507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712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สำเนา</w:t>
            </w:r>
          </w:p>
        </w:tc>
        <w:tc>
          <w:tcPr>
            <w:tcW w:w="1974" w:type="dxa"/>
            <w:vAlign w:val="center"/>
          </w:tcPr>
          <w:p w:rsidR="00422EAB" w:rsidRPr="00071239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15" w:type="dxa"/>
            <w:vAlign w:val="center"/>
          </w:tcPr>
          <w:p w:rsidR="00422EAB" w:rsidRPr="00071239" w:rsidRDefault="00422EAB" w:rsidP="00503833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712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71239" w:rsidRPr="00071239" w:rsidTr="001A2BA4">
        <w:tc>
          <w:tcPr>
            <w:tcW w:w="450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422EAB" w:rsidRPr="001A2BA4" w:rsidRDefault="00D14F2E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sdt>
              <w:sdtPr>
                <w:rPr>
                  <w:rFonts w:ascii="TH SarabunPSK" w:hAnsi="TH SarabunPSK" w:cs="TH SarabunPSK" w:hint="cs"/>
                  <w:sz w:val="28"/>
                  <w:szCs w:val="28"/>
                  <w:cs/>
                  <w:lang w:bidi="th-TH"/>
                </w:rPr>
                <w:alias w:val="รายละเอียดของขั้นตอน"/>
                <w:tag w:val="รายละเอียดของขั้นตอน"/>
                <w:id w:val="-2111035344"/>
                <w:text/>
              </w:sdtPr>
              <w:sdtEndPr/>
              <w:sdtContent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แบบ</w:t>
                </w:r>
                <w:r w:rsidR="002603B4"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คำร้องขอย้าย</w:t>
                </w:r>
                <w:r w:rsidR="00D60DD3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เข้า</w:t>
                </w:r>
                <w:r w:rsidR="007612CA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>เรียน</w:t>
                </w:r>
                <w:r w:rsidR="002603B4" w:rsidRPr="001A2BA4">
                  <w:rPr>
                    <w:rFonts w:ascii="TH SarabunPSK" w:hAnsi="TH SarabunPSK" w:cs="TH SarabunPSK" w:hint="cs"/>
                    <w:sz w:val="28"/>
                    <w:szCs w:val="28"/>
                    <w:cs/>
                    <w:lang w:bidi="th-TH"/>
                  </w:rPr>
                  <w:t xml:space="preserve">         </w:t>
                </w:r>
              </w:sdtContent>
            </w:sdt>
          </w:p>
        </w:tc>
        <w:tc>
          <w:tcPr>
            <w:tcW w:w="1101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4" w:type="dxa"/>
              </w:tcPr>
              <w:p w:rsidR="00422EAB" w:rsidRPr="001A2BA4" w:rsidRDefault="002603B4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422EAB" w:rsidRPr="001A2BA4" w:rsidRDefault="002603B4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422EAB" w:rsidRPr="001A2BA4" w:rsidRDefault="00422EAB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เอกสารหลั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กฐานแสดงผลการเรียน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(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ปพ.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1)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ใบรับรองเวลาเรียน และคะแนนเก็บ หากย้ายระหว่าง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168998096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8358178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แบบบันทึกสุขภาพ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65647816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162968563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คำอธิบายรายวิชาเพิ่มเติม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719630712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lang w:bidi="th-TH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453251362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กรณีมีการเทียบโอน</w:t>
            </w:r>
          </w:p>
        </w:tc>
      </w:tr>
      <w:tr w:rsidR="00071239" w:rsidRPr="00071239" w:rsidTr="001A2BA4">
        <w:tc>
          <w:tcPr>
            <w:tcW w:w="450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ระเบียนสะสม</w:t>
            </w:r>
          </w:p>
        </w:tc>
        <w:tc>
          <w:tcPr>
            <w:tcW w:w="1101" w:type="dxa"/>
          </w:tcPr>
          <w:p w:rsidR="00071239" w:rsidRPr="001A2BA4" w:rsidRDefault="00071239" w:rsidP="001A2BA4">
            <w:pPr>
              <w:rPr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07392340"/>
            <w:text/>
          </w:sdtPr>
          <w:sdtEndPr/>
          <w:sdtContent>
            <w:tc>
              <w:tcPr>
                <w:tcW w:w="1104" w:type="dxa"/>
              </w:tcPr>
              <w:p w:rsidR="00071239" w:rsidRPr="001A2BA4" w:rsidRDefault="00071239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771908300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071239" w:rsidRPr="001A2BA4" w:rsidRDefault="00071239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071239" w:rsidRPr="001A2BA4" w:rsidRDefault="00071239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ถ้ามี</w:t>
            </w:r>
          </w:p>
        </w:tc>
      </w:tr>
      <w:tr w:rsidR="00071239" w:rsidRPr="00071239" w:rsidTr="001A2BA4">
        <w:tc>
          <w:tcPr>
            <w:tcW w:w="450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เอกสารส่งตัวจากโรงเรียนเดิม (แบบ พฐ. </w:t>
            </w:r>
            <w:r w:rsidR="00420F77"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19/1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หรือ แบบ บค.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20)</w:t>
            </w:r>
          </w:p>
        </w:tc>
        <w:tc>
          <w:tcPr>
            <w:tcW w:w="1101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 w:hint="cs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1307893642"/>
            <w:text/>
          </w:sdtPr>
          <w:sdtEndPr/>
          <w:sdtContent>
            <w:tc>
              <w:tcPr>
                <w:tcW w:w="1104" w:type="dxa"/>
              </w:tcPr>
              <w:p w:rsidR="00A92883" w:rsidRPr="001A2BA4" w:rsidRDefault="007612CA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A92883" w:rsidRPr="001A2BA4" w:rsidRDefault="00A92883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1070771484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A92883" w:rsidRPr="001A2BA4" w:rsidRDefault="007612CA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15" w:type="dxa"/>
          </w:tcPr>
          <w:p w:rsidR="00A92883" w:rsidRPr="001A2BA4" w:rsidRDefault="007612CA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หากโรงเรียนรับย้าย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รูปถ่ายปัจจุบัน</w:t>
            </w:r>
            <w:r w:rsidRPr="001A2BA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ขนาด  </w:t>
            </w:r>
            <w:r w:rsidRPr="001A2BA4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นิ้ว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04" w:type="dxa"/>
          </w:tcPr>
          <w:p w:rsidR="005E0062" w:rsidRPr="001A2BA4" w:rsidRDefault="005E0062" w:rsidP="001A2BA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74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15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  <w:tr w:rsidR="005E0062" w:rsidRPr="00071239" w:rsidTr="001A2BA4">
        <w:tc>
          <w:tcPr>
            <w:tcW w:w="450" w:type="dxa"/>
          </w:tcPr>
          <w:p w:rsidR="005E0062" w:rsidRPr="001A2BA4" w:rsidRDefault="001A2BA4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ใบมอบตัว</w:t>
            </w:r>
          </w:p>
        </w:tc>
        <w:tc>
          <w:tcPr>
            <w:tcW w:w="1101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</w:rPr>
            <w:alias w:val="จำนวนเอกสารตัวจริง"/>
            <w:tag w:val="จำนวนเอกสารตัวจริง"/>
            <w:id w:val="-837994897"/>
            <w:text/>
          </w:sdtPr>
          <w:sdtEndPr/>
          <w:sdtContent>
            <w:tc>
              <w:tcPr>
                <w:tcW w:w="1104" w:type="dxa"/>
              </w:tcPr>
              <w:p w:rsidR="005E0062" w:rsidRPr="001A2BA4" w:rsidRDefault="005E0062" w:rsidP="001A2BA4">
                <w:pPr>
                  <w:jc w:val="center"/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</w:rPr>
                  <w:t>1</w:t>
                </w:r>
              </w:p>
            </w:tc>
          </w:sdtContent>
        </w:sdt>
        <w:tc>
          <w:tcPr>
            <w:tcW w:w="1507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sdt>
          <w:sdtPr>
            <w:rPr>
              <w:rFonts w:ascii="TH SarabunPSK" w:hAnsi="TH SarabunPSK" w:cs="TH SarabunPSK"/>
              <w:sz w:val="28"/>
              <w:szCs w:val="28"/>
              <w:cs/>
              <w:lang w:bidi="th-TH"/>
            </w:rPr>
            <w:alias w:val="หน่วยนับเอกสาร"/>
            <w:tag w:val="หน่วยนับเอกสาร"/>
            <w:id w:val="-169992238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74" w:type="dxa"/>
              </w:tcPr>
              <w:p w:rsidR="005E0062" w:rsidRPr="001A2BA4" w:rsidRDefault="005E0062" w:rsidP="001A2BA4">
                <w:pPr>
                  <w:rPr>
                    <w:rFonts w:ascii="TH SarabunPSK" w:hAnsi="TH SarabunPSK" w:cs="TH SarabunPSK"/>
                    <w:sz w:val="28"/>
                    <w:szCs w:val="28"/>
                  </w:rPr>
                </w:pPr>
                <w:r w:rsidRPr="001A2BA4">
                  <w:rPr>
                    <w:rFonts w:ascii="TH SarabunPSK" w:hAnsi="TH SarabunPSK" w:cs="TH SarabunPSK"/>
                    <w:sz w:val="28"/>
                    <w:szCs w:val="28"/>
                    <w:cs/>
                    <w:lang w:bidi="th-TH"/>
                  </w:rPr>
                  <w:t>ชุด</w:t>
                </w:r>
              </w:p>
            </w:tc>
          </w:sdtContent>
        </w:sdt>
        <w:tc>
          <w:tcPr>
            <w:tcW w:w="1715" w:type="dxa"/>
          </w:tcPr>
          <w:p w:rsidR="005E0062" w:rsidRPr="001A2BA4" w:rsidRDefault="005E0062" w:rsidP="001A2BA4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A2BA4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A2BA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หลักฐานใช้ในวันมอบตัว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71239" w:rsidRDefault="00A10CDA" w:rsidP="00373FD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71239" w:rsidRDefault="00707AED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E279FB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eastAsia="MS Gothic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ร้อยละ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ละ (หากคิดค่าธรรมเนียมเป็นร้อยละให้เลือกที่ช่องนี้)</w:t>
      </w:r>
    </w:p>
    <w:p w:rsidR="00A10CDA" w:rsidRPr="00071239" w:rsidRDefault="00E279FB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ค่าธรรมเนียม (บาท/ร้อยละ) </w:t>
      </w: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028A3" w:rsidRPr="00373FDD" w:rsidRDefault="00F028A3" w:rsidP="00373FDD">
      <w:pPr>
        <w:pStyle w:val="ListParagraph"/>
        <w:tabs>
          <w:tab w:val="left" w:pos="360"/>
        </w:tabs>
        <w:spacing w:after="0" w:line="240" w:lineRule="auto"/>
        <w:ind w:left="357"/>
        <w:jc w:val="thaiDistribute"/>
        <w:rPr>
          <w:rFonts w:ascii="TH SarabunPSK" w:hAnsi="TH SarabunPSK" w:cs="TH SarabunPSK"/>
          <w:sz w:val="24"/>
          <w:szCs w:val="24"/>
          <w:lang w:bidi="th-TH"/>
        </w:rPr>
      </w:pP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หมายเหตุ</w:t>
      </w:r>
      <w:r w:rsidRPr="00373FDD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มี</w:t>
          </w:r>
          <w:r w:rsidR="007108C7" w:rsidRP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ค่าใช้จ่ายอื่นในการมอบตัวเป็นไ</w:t>
          </w:r>
          <w:r w:rsidR="007108C7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ปตามประกาศของ</w:t>
          </w:r>
          <w:r w:rsidR="004C6B5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>โรงเรียน</w:t>
          </w:r>
        </w:sdtContent>
      </w:sdt>
    </w:p>
    <w:p w:rsidR="001A2BA4" w:rsidRDefault="001A2BA4" w:rsidP="001A2BA4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216FA4" w:rsidRPr="00071239" w:rsidRDefault="00071239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</w:t>
      </w:r>
      <w:r w:rsidR="00216FA4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631962" w:rsidRDefault="004C6B59" w:rsidP="0063196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4C6B59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Pr="004C6B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ที่โรงเรียน </w:t>
      </w:r>
      <w:r w:rsidR="00631962" w:rsidRPr="00631962">
        <w:rPr>
          <w:rFonts w:ascii="TH SarabunPSK" w:hAnsi="TH SarabunPSK" w:cs="TH SarabunPSK"/>
          <w:sz w:val="32"/>
          <w:szCs w:val="32"/>
          <w:cs/>
          <w:lang w:bidi="th-TH"/>
        </w:rPr>
        <w:t xml:space="preserve">โรงเรียนโพธิธรรมสุวัฒน์(นายทิว มนูญธรรม)  674  หมู่ 8 ตำบลโพทะเล อำเภอโพทะเล จังหวัดพิจิตร 66130 โทร. 056-681164  </w:t>
      </w:r>
      <w:r w:rsidR="00631962" w:rsidRPr="00631962">
        <w:rPr>
          <w:rFonts w:ascii="TH SarabunPSK" w:hAnsi="TH SarabunPSK" w:cs="TH SarabunPSK"/>
          <w:sz w:val="32"/>
          <w:szCs w:val="32"/>
        </w:rPr>
        <w:t xml:space="preserve">Fax. </w:t>
      </w:r>
      <w:r w:rsidR="00631962" w:rsidRPr="00631962">
        <w:rPr>
          <w:rFonts w:ascii="TH SarabunPSK" w:hAnsi="TH SarabunPSK" w:cs="TH SarabunPSK"/>
          <w:sz w:val="32"/>
          <w:szCs w:val="32"/>
          <w:cs/>
          <w:lang w:bidi="th-TH"/>
        </w:rPr>
        <w:t xml:space="preserve">056-681431 </w:t>
      </w:r>
    </w:p>
    <w:p w:rsidR="00631962" w:rsidRPr="00631962" w:rsidRDefault="004C6B59" w:rsidP="0063196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ร้องเรียนด้วยตนเอง / ไปรษณีย์ ที่สำนักงานเขตพื้นที่การศึกษา </w:t>
      </w:r>
      <w:r w:rsidR="00631962" w:rsidRPr="00631962">
        <w:rPr>
          <w:rFonts w:ascii="TH SarabunPSK" w:hAnsi="TH SarabunPSK" w:cs="TH SarabunPSK"/>
          <w:sz w:val="32"/>
          <w:szCs w:val="32"/>
          <w:cs/>
          <w:lang w:bidi="th-TH"/>
        </w:rPr>
        <w:t xml:space="preserve">สำนักงานเขตพื้นที่การศึกษามัธยมศึกษา เขต 41 เลขที่   41 ถนนเทศา 1 ต.ในเมือง อ.เมือง จ.กำแพงเพชร 62000 โทร 0-5571-3763 - 4 </w:t>
      </w:r>
      <w:r w:rsidR="00631962" w:rsidRPr="00631962">
        <w:rPr>
          <w:rFonts w:ascii="TH SarabunPSK" w:hAnsi="TH SarabunPSK" w:cs="TH SarabunPSK"/>
          <w:sz w:val="32"/>
          <w:szCs w:val="32"/>
        </w:rPr>
        <w:t xml:space="preserve">Fax </w:t>
      </w:r>
      <w:r w:rsidR="00631962" w:rsidRPr="00631962">
        <w:rPr>
          <w:rFonts w:ascii="TH SarabunPSK" w:hAnsi="TH SarabunPSK" w:cs="TH SarabunPSK"/>
          <w:sz w:val="32"/>
          <w:szCs w:val="32"/>
          <w:cs/>
          <w:lang w:bidi="th-TH"/>
        </w:rPr>
        <w:t>0-5571-6636</w:t>
      </w:r>
      <w:r w:rsidR="00631962" w:rsidRPr="00631962">
        <w:rPr>
          <w:rFonts w:ascii="TH SarabunPSK" w:eastAsia="Calibri" w:hAnsi="TH SarabunPSK" w:cs="TH SarabunPSK"/>
          <w:sz w:val="32"/>
          <w:szCs w:val="32"/>
          <w:cs/>
          <w:lang w:bidi="th-TH"/>
        </w:rPr>
        <w:t xml:space="preserve"> </w:t>
      </w:r>
    </w:p>
    <w:p w:rsidR="004C6B59" w:rsidRDefault="00631962" w:rsidP="00631962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sz w:val="32"/>
          <w:szCs w:val="32"/>
          <w:cs/>
          <w:lang w:bidi="th-TH"/>
        </w:rPr>
        <w:t>3</w:t>
      </w:r>
      <w:bookmarkStart w:id="0" w:name="_GoBack"/>
      <w:bookmarkEnd w:id="0"/>
      <w:r w:rsidR="004C6B59">
        <w:rPr>
          <w:rFonts w:ascii="TH SarabunPSK" w:eastAsia="Calibri" w:hAnsi="TH SarabunPSK" w:cs="TH SarabunPSK"/>
          <w:sz w:val="32"/>
          <w:szCs w:val="32"/>
          <w:lang w:bidi="th-TH"/>
        </w:rPr>
        <w:t xml:space="preserve">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 w:rsidR="004C6B59"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 w:rsidR="004C6B59"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071239" w:rsidRPr="004C6B59" w:rsidRDefault="004C6B59" w:rsidP="004C6B59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4C6B59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8D7B9E" w:rsidRPr="00071239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71239" w:rsidRDefault="00BF38B6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ตัวอย่าง</w:t>
      </w:r>
      <w:r w:rsidR="00D51311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ชื่อเอกสาร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335933" w:rsidRPr="00071239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แบบคำร้องขอย้าย </w:t>
          </w:r>
        </w:sdtContent>
      </w:sdt>
    </w:p>
    <w:p w:rsidR="008D7B9E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อัพโหลดไฟล์เอกสาร</w:t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sdt>
        <w:sdtPr>
          <w:rPr>
            <w:rFonts w:ascii="Segoe UI Symbol" w:eastAsia="MS Gothic" w:hAnsi="Segoe UI Symbol" w:cs="Segoe UI Symbol"/>
            <w:sz w:val="32"/>
            <w:szCs w:val="32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1239">
            <w:rPr>
              <w:rFonts w:ascii="MS Gothic" w:eastAsia="MS Gothic" w:hAnsi="MS Gothic" w:cs="Segoe UI Symbol" w:hint="eastAsia"/>
              <w:sz w:val="32"/>
              <w:szCs w:val="32"/>
              <w:cs/>
              <w:lang w:bidi="th-TH"/>
            </w:rPr>
            <w:t>☐</w:t>
          </w:r>
        </w:sdtContent>
      </w:sdt>
      <w:r w:rsidRPr="00071239">
        <w:rPr>
          <w:rFonts w:ascii="Segoe UI Symbol" w:eastAsia="MS Gothic" w:hAnsi="Segoe UI Symbol" w:hint="cs"/>
          <w:sz w:val="32"/>
          <w:szCs w:val="32"/>
          <w:cs/>
          <w:lang w:bidi="th-TH"/>
        </w:rPr>
        <w:t xml:space="preserve"> </w:t>
      </w:r>
      <w:r w:rsidRPr="00071239">
        <w:rPr>
          <w:rFonts w:ascii="TH SarabunPSK" w:eastAsia="MS Gothic" w:hAnsi="TH SarabunPSK" w:cs="TH SarabunPSK" w:hint="cs"/>
          <w:sz w:val="32"/>
          <w:szCs w:val="32"/>
          <w:cs/>
          <w:lang w:bidi="th-TH"/>
        </w:rPr>
        <w:t>ใช้ลิงค์ไฟล์เอกสาร (หากต้องการระบุเป็นลิงค์ให้คลิกเลือกช่องนี้)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20"/>
          <w:szCs w:val="20"/>
          <w:lang w:bidi="th-TH"/>
        </w:rPr>
      </w:pP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>หมายเหตุ</w:t>
      </w:r>
      <w:r w:rsidRPr="00071239">
        <w:rPr>
          <w:rFonts w:ascii="TH SarabunPSK" w:hAnsi="TH SarabunPSK" w:cs="TH SarabunPSK" w:hint="cs"/>
          <w:sz w:val="20"/>
          <w:szCs w:val="20"/>
          <w:cs/>
          <w:lang w:bidi="th-TH"/>
        </w:rPr>
        <w:tab/>
      </w:r>
    </w:p>
    <w:p w:rsidR="00D51311" w:rsidRPr="00071239" w:rsidRDefault="00D51311" w:rsidP="00D51311">
      <w:pPr>
        <w:spacing w:after="0" w:line="240" w:lineRule="auto"/>
        <w:ind w:left="360" w:hanging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71239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71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</w:p>
    <w:p w:rsidR="00D51311" w:rsidRPr="00373FDD" w:rsidRDefault="00D51311" w:rsidP="00D51311">
      <w:pPr>
        <w:spacing w:after="0" w:line="240" w:lineRule="auto"/>
        <w:ind w:left="360"/>
        <w:rPr>
          <w:rFonts w:ascii="TH SarabunPSK" w:hAnsi="TH SarabunPSK" w:cs="TH SarabunPSK"/>
          <w:lang w:bidi="th-TH"/>
        </w:rPr>
      </w:pPr>
    </w:p>
    <w:p w:rsidR="00D51311" w:rsidRPr="00071239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335933" w:rsidRPr="00071239" w:rsidRDefault="00335933" w:rsidP="00335933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335933" w:rsidRPr="00071239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2E" w:rsidRDefault="00D14F2E" w:rsidP="008566EE">
      <w:pPr>
        <w:spacing w:after="0" w:line="240" w:lineRule="auto"/>
      </w:pPr>
      <w:r>
        <w:separator/>
      </w:r>
    </w:p>
  </w:endnote>
  <w:endnote w:type="continuationSeparator" w:id="0">
    <w:p w:rsidR="00D14F2E" w:rsidRDefault="00D14F2E" w:rsidP="0085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2E" w:rsidRDefault="00D14F2E" w:rsidP="008566EE">
      <w:pPr>
        <w:spacing w:after="0" w:line="240" w:lineRule="auto"/>
      </w:pPr>
      <w:r>
        <w:separator/>
      </w:r>
    </w:p>
  </w:footnote>
  <w:footnote w:type="continuationSeparator" w:id="0">
    <w:p w:rsidR="00D14F2E" w:rsidRDefault="00D14F2E" w:rsidP="00856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F3B37"/>
    <w:multiLevelType w:val="hybridMultilevel"/>
    <w:tmpl w:val="D1705BB2"/>
    <w:lvl w:ilvl="0" w:tplc="90D231CC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74E36"/>
    <w:multiLevelType w:val="hybridMultilevel"/>
    <w:tmpl w:val="497EBB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43527"/>
    <w:multiLevelType w:val="hybridMultilevel"/>
    <w:tmpl w:val="A1466C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7F87"/>
    <w:multiLevelType w:val="hybridMultilevel"/>
    <w:tmpl w:val="314A4AC0"/>
    <w:lvl w:ilvl="0" w:tplc="2486A0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315AA"/>
    <w:rsid w:val="00044F0F"/>
    <w:rsid w:val="00067A20"/>
    <w:rsid w:val="00071239"/>
    <w:rsid w:val="00075E4A"/>
    <w:rsid w:val="000C36E6"/>
    <w:rsid w:val="000C466B"/>
    <w:rsid w:val="00110F0C"/>
    <w:rsid w:val="00132E1B"/>
    <w:rsid w:val="001449E7"/>
    <w:rsid w:val="001560DE"/>
    <w:rsid w:val="00164004"/>
    <w:rsid w:val="0017533B"/>
    <w:rsid w:val="0018441F"/>
    <w:rsid w:val="0019582A"/>
    <w:rsid w:val="001A2B2E"/>
    <w:rsid w:val="001A2BA4"/>
    <w:rsid w:val="001B1C8D"/>
    <w:rsid w:val="001D5E36"/>
    <w:rsid w:val="001D7CD7"/>
    <w:rsid w:val="001E05C0"/>
    <w:rsid w:val="00210AAF"/>
    <w:rsid w:val="00216FA4"/>
    <w:rsid w:val="002440E7"/>
    <w:rsid w:val="002603B4"/>
    <w:rsid w:val="00261D40"/>
    <w:rsid w:val="00263F10"/>
    <w:rsid w:val="00291120"/>
    <w:rsid w:val="002B2D62"/>
    <w:rsid w:val="002E0AFB"/>
    <w:rsid w:val="00311195"/>
    <w:rsid w:val="003122CE"/>
    <w:rsid w:val="003240F6"/>
    <w:rsid w:val="00335933"/>
    <w:rsid w:val="00342C15"/>
    <w:rsid w:val="00352D56"/>
    <w:rsid w:val="00353030"/>
    <w:rsid w:val="00357299"/>
    <w:rsid w:val="00373FDD"/>
    <w:rsid w:val="00376ED3"/>
    <w:rsid w:val="003C25A4"/>
    <w:rsid w:val="003D43B5"/>
    <w:rsid w:val="003F489A"/>
    <w:rsid w:val="003F4A0D"/>
    <w:rsid w:val="00420F77"/>
    <w:rsid w:val="00422EAB"/>
    <w:rsid w:val="0044164F"/>
    <w:rsid w:val="00444BFB"/>
    <w:rsid w:val="004805DC"/>
    <w:rsid w:val="00496C7A"/>
    <w:rsid w:val="004A43CB"/>
    <w:rsid w:val="004C0C85"/>
    <w:rsid w:val="004C6B59"/>
    <w:rsid w:val="004E30D6"/>
    <w:rsid w:val="004E4C96"/>
    <w:rsid w:val="004F1553"/>
    <w:rsid w:val="004F68F9"/>
    <w:rsid w:val="00503833"/>
    <w:rsid w:val="0050561E"/>
    <w:rsid w:val="005143B4"/>
    <w:rsid w:val="00593E8D"/>
    <w:rsid w:val="005B73DA"/>
    <w:rsid w:val="005C6B68"/>
    <w:rsid w:val="005E0062"/>
    <w:rsid w:val="00631962"/>
    <w:rsid w:val="006332A9"/>
    <w:rsid w:val="0065175D"/>
    <w:rsid w:val="006661BC"/>
    <w:rsid w:val="006A7B25"/>
    <w:rsid w:val="006B37B7"/>
    <w:rsid w:val="006C07C4"/>
    <w:rsid w:val="006C6C22"/>
    <w:rsid w:val="00707AED"/>
    <w:rsid w:val="007108C7"/>
    <w:rsid w:val="00712638"/>
    <w:rsid w:val="007418BA"/>
    <w:rsid w:val="00760D0B"/>
    <w:rsid w:val="007612CA"/>
    <w:rsid w:val="00761FD0"/>
    <w:rsid w:val="00771FD1"/>
    <w:rsid w:val="007752C3"/>
    <w:rsid w:val="00781575"/>
    <w:rsid w:val="007851BE"/>
    <w:rsid w:val="00786DF7"/>
    <w:rsid w:val="00790214"/>
    <w:rsid w:val="00793306"/>
    <w:rsid w:val="007C3443"/>
    <w:rsid w:val="007E1E74"/>
    <w:rsid w:val="0085230C"/>
    <w:rsid w:val="008566EE"/>
    <w:rsid w:val="00862FC5"/>
    <w:rsid w:val="008A3CB7"/>
    <w:rsid w:val="008B3521"/>
    <w:rsid w:val="008D5D37"/>
    <w:rsid w:val="008D684A"/>
    <w:rsid w:val="008D7B9E"/>
    <w:rsid w:val="00914267"/>
    <w:rsid w:val="00934C64"/>
    <w:rsid w:val="00982CD7"/>
    <w:rsid w:val="00983E7C"/>
    <w:rsid w:val="0098687F"/>
    <w:rsid w:val="009A11E7"/>
    <w:rsid w:val="009A1805"/>
    <w:rsid w:val="009A3530"/>
    <w:rsid w:val="009B06C0"/>
    <w:rsid w:val="009D627C"/>
    <w:rsid w:val="009F5B2B"/>
    <w:rsid w:val="00A05B9B"/>
    <w:rsid w:val="00A10CDA"/>
    <w:rsid w:val="00A255B5"/>
    <w:rsid w:val="00A47E94"/>
    <w:rsid w:val="00A92883"/>
    <w:rsid w:val="00AA0634"/>
    <w:rsid w:val="00AA7734"/>
    <w:rsid w:val="00AF4A06"/>
    <w:rsid w:val="00B5785E"/>
    <w:rsid w:val="00B705DF"/>
    <w:rsid w:val="00B95782"/>
    <w:rsid w:val="00BC5DA7"/>
    <w:rsid w:val="00BE0835"/>
    <w:rsid w:val="00BF38B6"/>
    <w:rsid w:val="00BF6CA4"/>
    <w:rsid w:val="00C21238"/>
    <w:rsid w:val="00C23123"/>
    <w:rsid w:val="00C26ED0"/>
    <w:rsid w:val="00C3045F"/>
    <w:rsid w:val="00C642EA"/>
    <w:rsid w:val="00C654E6"/>
    <w:rsid w:val="00C77AEA"/>
    <w:rsid w:val="00CA51BD"/>
    <w:rsid w:val="00CA55CF"/>
    <w:rsid w:val="00CD3DDC"/>
    <w:rsid w:val="00CE4A67"/>
    <w:rsid w:val="00CE687B"/>
    <w:rsid w:val="00CF27C9"/>
    <w:rsid w:val="00D1127F"/>
    <w:rsid w:val="00D13F2E"/>
    <w:rsid w:val="00D14F2E"/>
    <w:rsid w:val="00D239AD"/>
    <w:rsid w:val="00D2626C"/>
    <w:rsid w:val="00D3016A"/>
    <w:rsid w:val="00D317AD"/>
    <w:rsid w:val="00D5060E"/>
    <w:rsid w:val="00D51311"/>
    <w:rsid w:val="00D60DD3"/>
    <w:rsid w:val="00D830CB"/>
    <w:rsid w:val="00DA5406"/>
    <w:rsid w:val="00DD7174"/>
    <w:rsid w:val="00DE6044"/>
    <w:rsid w:val="00E01AA0"/>
    <w:rsid w:val="00E06DC1"/>
    <w:rsid w:val="00E140D9"/>
    <w:rsid w:val="00E20575"/>
    <w:rsid w:val="00E279FB"/>
    <w:rsid w:val="00E33AD5"/>
    <w:rsid w:val="00E56012"/>
    <w:rsid w:val="00E668EE"/>
    <w:rsid w:val="00E97AE3"/>
    <w:rsid w:val="00EB5853"/>
    <w:rsid w:val="00ED48D3"/>
    <w:rsid w:val="00EE552A"/>
    <w:rsid w:val="00EF0DAF"/>
    <w:rsid w:val="00F028A3"/>
    <w:rsid w:val="00F50685"/>
    <w:rsid w:val="00F64B8E"/>
    <w:rsid w:val="00F8122B"/>
    <w:rsid w:val="00FD1A9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67BC6C-A99E-459D-A32F-CA6054BA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6EE"/>
  </w:style>
  <w:style w:type="paragraph" w:styleId="Footer">
    <w:name w:val="footer"/>
    <w:basedOn w:val="Normal"/>
    <w:link w:val="FooterChar"/>
    <w:uiPriority w:val="99"/>
    <w:unhideWhenUsed/>
    <w:rsid w:val="00856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2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8A56E71F0A4E4832B6A2111EF6F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FD7DC-A8D7-4876-8C97-C16E311AF35B}"/>
      </w:docPartPr>
      <w:docPartBody>
        <w:p w:rsidR="00330150" w:rsidRDefault="00330150" w:rsidP="00330150">
          <w:pPr>
            <w:pStyle w:val="8A56E71F0A4E4832B6A2111EF6F87385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00045"/>
    <w:rsid w:val="00297ACF"/>
    <w:rsid w:val="002E0FB8"/>
    <w:rsid w:val="00330150"/>
    <w:rsid w:val="00596C15"/>
    <w:rsid w:val="00604694"/>
    <w:rsid w:val="00665F44"/>
    <w:rsid w:val="006C6CB7"/>
    <w:rsid w:val="006F7AC0"/>
    <w:rsid w:val="00724949"/>
    <w:rsid w:val="00831127"/>
    <w:rsid w:val="008C5732"/>
    <w:rsid w:val="00A62093"/>
    <w:rsid w:val="00A965F8"/>
    <w:rsid w:val="00B03F35"/>
    <w:rsid w:val="00BC5CB9"/>
    <w:rsid w:val="00C40FC9"/>
    <w:rsid w:val="00CC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1127"/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381C218DF6ED4F158B370EBA49A438FF">
    <w:name w:val="381C218DF6ED4F158B370EBA49A438FF"/>
    <w:rsid w:val="00A965F8"/>
  </w:style>
  <w:style w:type="paragraph" w:customStyle="1" w:styleId="8274BFB5A4B049AEBF7EEEF2AC2ED163">
    <w:name w:val="8274BFB5A4B049AEBF7EEEF2AC2ED163"/>
    <w:rsid w:val="00A965F8"/>
  </w:style>
  <w:style w:type="paragraph" w:customStyle="1" w:styleId="A6038FFB75214146A680E70F822489B8">
    <w:name w:val="A6038FFB75214146A680E70F822489B8"/>
    <w:rsid w:val="00A965F8"/>
  </w:style>
  <w:style w:type="paragraph" w:customStyle="1" w:styleId="1579362D885549DB8BEA6F3A98B9C410">
    <w:name w:val="1579362D885549DB8BEA6F3A98B9C410"/>
    <w:rsid w:val="00A965F8"/>
  </w:style>
  <w:style w:type="paragraph" w:customStyle="1" w:styleId="760F9D7FD5634D01AC20B73663AB350E">
    <w:name w:val="760F9D7FD5634D01AC20B73663AB350E"/>
    <w:rsid w:val="00A965F8"/>
  </w:style>
  <w:style w:type="paragraph" w:customStyle="1" w:styleId="102EAA4280EC4815A87F40F5033F41C9">
    <w:name w:val="102EAA4280EC4815A87F40F5033F41C9"/>
    <w:rsid w:val="00A965F8"/>
  </w:style>
  <w:style w:type="paragraph" w:customStyle="1" w:styleId="F270E1B1389844DE8903620FD88452E2">
    <w:name w:val="F270E1B1389844DE8903620FD88452E2"/>
    <w:rsid w:val="00A965F8"/>
  </w:style>
  <w:style w:type="paragraph" w:customStyle="1" w:styleId="7B04A3EAD4F14985B40F5813993EC4FA">
    <w:name w:val="7B04A3EAD4F14985B40F5813993EC4FA"/>
    <w:rsid w:val="00A965F8"/>
  </w:style>
  <w:style w:type="paragraph" w:customStyle="1" w:styleId="BACF492ADA5C4144A6D83122E8885F47">
    <w:name w:val="BACF492ADA5C4144A6D83122E8885F47"/>
    <w:rsid w:val="00A965F8"/>
  </w:style>
  <w:style w:type="paragraph" w:customStyle="1" w:styleId="6C24A39FCA564D85BEA261013BAEE8BB">
    <w:name w:val="6C24A39FCA564D85BEA261013BAEE8BB"/>
    <w:rsid w:val="00A965F8"/>
  </w:style>
  <w:style w:type="paragraph" w:customStyle="1" w:styleId="C052E8C568D44ADFA19D72D332A24DCF">
    <w:name w:val="C052E8C568D44ADFA19D72D332A24DCF"/>
    <w:rsid w:val="00A965F8"/>
  </w:style>
  <w:style w:type="paragraph" w:customStyle="1" w:styleId="349556A2E1FC4A8ABBA7AA34DF92F36A">
    <w:name w:val="349556A2E1FC4A8ABBA7AA34DF92F36A"/>
    <w:rsid w:val="00A965F8"/>
  </w:style>
  <w:style w:type="paragraph" w:customStyle="1" w:styleId="4B113D7A49264106B199BCF9DA65749D">
    <w:name w:val="4B113D7A49264106B199BCF9DA65749D"/>
    <w:rsid w:val="00A965F8"/>
  </w:style>
  <w:style w:type="paragraph" w:customStyle="1" w:styleId="4B4551DE0050451581692A308688C1C6">
    <w:name w:val="4B4551DE0050451581692A308688C1C6"/>
    <w:rsid w:val="00A965F8"/>
  </w:style>
  <w:style w:type="paragraph" w:customStyle="1" w:styleId="8F0D9FEFBADF4B8EA236BD09BF3963F1">
    <w:name w:val="8F0D9FEFBADF4B8EA236BD09BF3963F1"/>
    <w:rsid w:val="00A965F8"/>
  </w:style>
  <w:style w:type="paragraph" w:customStyle="1" w:styleId="091F56B28EE3405DB93BAC1F0815BE38">
    <w:name w:val="091F56B28EE3405DB93BAC1F0815BE38"/>
    <w:rsid w:val="00A965F8"/>
  </w:style>
  <w:style w:type="paragraph" w:customStyle="1" w:styleId="1324E42EE96B41A6966D0CCEC8E5DC82">
    <w:name w:val="1324E42EE96B41A6966D0CCEC8E5DC82"/>
    <w:rsid w:val="00A965F8"/>
  </w:style>
  <w:style w:type="paragraph" w:customStyle="1" w:styleId="336D8CFA90A0477CB7576BEA45B9CA6B">
    <w:name w:val="336D8CFA90A0477CB7576BEA45B9CA6B"/>
    <w:rsid w:val="00A965F8"/>
  </w:style>
  <w:style w:type="paragraph" w:customStyle="1" w:styleId="C45023123FEE4516A7F57DE2CA6528F8">
    <w:name w:val="C45023123FEE4516A7F57DE2CA6528F8"/>
    <w:rsid w:val="00A965F8"/>
  </w:style>
  <w:style w:type="paragraph" w:customStyle="1" w:styleId="877380F2CC96419D93BA087888EB410A">
    <w:name w:val="877380F2CC96419D93BA087888EB410A"/>
    <w:rsid w:val="00A965F8"/>
  </w:style>
  <w:style w:type="paragraph" w:customStyle="1" w:styleId="86640833C5F64AA985069DC7FAF09E7C">
    <w:name w:val="86640833C5F64AA985069DC7FAF09E7C"/>
    <w:rsid w:val="00A965F8"/>
  </w:style>
  <w:style w:type="paragraph" w:customStyle="1" w:styleId="5B066E2725AB4477ABC5981063AEBE85">
    <w:name w:val="5B066E2725AB4477ABC5981063AEBE85"/>
    <w:rsid w:val="00A965F8"/>
  </w:style>
  <w:style w:type="paragraph" w:customStyle="1" w:styleId="16180966BBC8464DBCB589C8C3DEA6F7">
    <w:name w:val="16180966BBC8464DBCB589C8C3DEA6F7"/>
    <w:rsid w:val="00A965F8"/>
  </w:style>
  <w:style w:type="paragraph" w:customStyle="1" w:styleId="5C8C7F7D667F49ABB30088CDA139987F">
    <w:name w:val="5C8C7F7D667F49ABB30088CDA139987F"/>
    <w:rsid w:val="00A965F8"/>
  </w:style>
  <w:style w:type="paragraph" w:customStyle="1" w:styleId="3A4A6F556974426FBCAF8FE7AFE60B99">
    <w:name w:val="3A4A6F556974426FBCAF8FE7AFE60B99"/>
    <w:rsid w:val="00A965F8"/>
  </w:style>
  <w:style w:type="paragraph" w:customStyle="1" w:styleId="6F8037F2C0CA4EEC83EBAF2B99BB795C">
    <w:name w:val="6F8037F2C0CA4EEC83EBAF2B99BB795C"/>
    <w:rsid w:val="00A965F8"/>
  </w:style>
  <w:style w:type="paragraph" w:customStyle="1" w:styleId="909A48F29DEC4692AADC2A9BCAB02B66">
    <w:name w:val="909A48F29DEC4692AADC2A9BCAB02B66"/>
    <w:rsid w:val="00A965F8"/>
  </w:style>
  <w:style w:type="paragraph" w:customStyle="1" w:styleId="61F7DF54BC6C484B8DF06F16AD42547C">
    <w:name w:val="61F7DF54BC6C484B8DF06F16AD42547C"/>
    <w:rsid w:val="00A965F8"/>
  </w:style>
  <w:style w:type="paragraph" w:customStyle="1" w:styleId="FA0BC8CB7CA64A3AB31CD07A85474D39">
    <w:name w:val="FA0BC8CB7CA64A3AB31CD07A85474D39"/>
    <w:rsid w:val="00A965F8"/>
  </w:style>
  <w:style w:type="paragraph" w:customStyle="1" w:styleId="268A178910254F57BF375A718F110CE2">
    <w:name w:val="268A178910254F57BF375A718F110CE2"/>
    <w:rsid w:val="00A965F8"/>
  </w:style>
  <w:style w:type="paragraph" w:customStyle="1" w:styleId="061E2F8B0F4247BD9CC1D4CC9D9929E2">
    <w:name w:val="061E2F8B0F4247BD9CC1D4CC9D9929E2"/>
    <w:rsid w:val="00A965F8"/>
  </w:style>
  <w:style w:type="paragraph" w:customStyle="1" w:styleId="5D79AAD90BC440F894955BD25A2AA036">
    <w:name w:val="5D79AAD90BC440F894955BD25A2AA036"/>
    <w:rsid w:val="00A965F8"/>
  </w:style>
  <w:style w:type="paragraph" w:customStyle="1" w:styleId="7F0F65DC8DAC4560A66677460B7D3F18">
    <w:name w:val="7F0F65DC8DAC4560A66677460B7D3F18"/>
    <w:rsid w:val="00A965F8"/>
  </w:style>
  <w:style w:type="paragraph" w:customStyle="1" w:styleId="12043583DC9843FABC6D43F4E717B0FF">
    <w:name w:val="12043583DC9843FABC6D43F4E717B0FF"/>
    <w:rsid w:val="00831127"/>
  </w:style>
  <w:style w:type="paragraph" w:customStyle="1" w:styleId="426AB0DD36B74163ABD5C5BC2F52F033">
    <w:name w:val="426AB0DD36B74163ABD5C5BC2F52F033"/>
    <w:rsid w:val="00831127"/>
  </w:style>
  <w:style w:type="paragraph" w:customStyle="1" w:styleId="7AD8BAA2099B4FEEA1ED623283B73A10">
    <w:name w:val="7AD8BAA2099B4FEEA1ED623283B73A10"/>
    <w:rsid w:val="0083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4756-168B-4B60-BB6F-00B8601C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90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phothitham KruTan</cp:lastModifiedBy>
  <cp:revision>25</cp:revision>
  <cp:lastPrinted>2015-03-02T15:12:00Z</cp:lastPrinted>
  <dcterms:created xsi:type="dcterms:W3CDTF">2015-06-11T07:30:00Z</dcterms:created>
  <dcterms:modified xsi:type="dcterms:W3CDTF">2015-07-19T06:20:00Z</dcterms:modified>
</cp:coreProperties>
</file>