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1539F7" w:rsidRDefault="00DC42A2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การขอลาออกของนักเรียนในโรงเรียนสังกัด สพฐ.</w:t>
          </w:r>
        </w:sdtContent>
      </w:sdt>
      <w:r w:rsidR="001B1C8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203" wp14:editId="7E0BC7A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2EF8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ของนักเรียนในโรงเรียนสังกัด สพฐ.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1539F7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8945B4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พื้นฐาน โรงเรียนโพธิธรรมสุวัฒน์</w:t>
      </w:r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0356CB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1539F7" w:rsidRDefault="00FD217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DC42A2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1539F7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945B4" w:rsidRPr="008945B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8945B4" w:rsidRPr="008945B4">
        <w:rPr>
          <w:rFonts w:ascii="TH SarabunPSK" w:hAnsi="TH SarabunPSK" w:cs="TH SarabunPSK"/>
          <w:sz w:val="32"/>
          <w:szCs w:val="32"/>
        </w:rPr>
        <w:t xml:space="preserve">Fax. </w:t>
      </w:r>
      <w:r w:rsidR="008945B4" w:rsidRPr="008945B4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  <w:r w:rsidR="00786BC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ของนักเรียนสังกัด สพฐ.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1539F7" w:rsidRPr="001539F7" w:rsidTr="0018441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496BB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DC42A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DC42A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Default="008945B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945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8945B4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8945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723148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DC42A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1. หลักฐานแสดงผลการเรียน (ปพ.1)                                               2. ใบรับรองเวลาเรียน และคะแนนเก็บ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3.สมุดรายงานประจำ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3" w:type="dxa"/>
          </w:tcPr>
          <w:p w:rsidR="0018441F" w:rsidRPr="001539F7" w:rsidRDefault="00DC42A2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6BCA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539F7" w:rsidRDefault="008945B4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945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8945B4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8945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723148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6BCA" w:rsidRPr="00B35009" w:rsidRDefault="00DC42A2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786BCA" w:rsidRPr="001539F7" w:rsidRDefault="00DC42A2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8945B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945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</w:t>
            </w:r>
            <w:r w:rsidRPr="008945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อำเภอโพทะเล จังหวัดพิจิตร 66130 โทร. 056-681164  </w:t>
            </w:r>
            <w:r w:rsidRPr="008945B4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8945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852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DC42A2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ListParagraph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B9786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ListParagraph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DC42A2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916" w:rsidRPr="001539F7" w:rsidRDefault="00F56916" w:rsidP="00F56916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539F7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8945B4" w:rsidRDefault="007A39CA" w:rsidP="007A39CA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8945B4" w:rsidRPr="008945B4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8945B4" w:rsidRPr="008945B4">
        <w:rPr>
          <w:rFonts w:ascii="TH SarabunPSK" w:hAnsi="TH SarabunPSK" w:cs="TH SarabunPSK"/>
          <w:sz w:val="32"/>
          <w:szCs w:val="32"/>
        </w:rPr>
        <w:t xml:space="preserve">Fax. </w:t>
      </w:r>
      <w:r w:rsidR="008945B4" w:rsidRPr="008945B4">
        <w:rPr>
          <w:rFonts w:ascii="TH SarabunPSK" w:hAnsi="TH SarabunPSK" w:cs="TH SarabunPSK"/>
          <w:sz w:val="32"/>
          <w:szCs w:val="32"/>
          <w:cs/>
          <w:lang w:bidi="th-TH"/>
        </w:rPr>
        <w:t xml:space="preserve">056-681431 </w:t>
      </w:r>
    </w:p>
    <w:p w:rsidR="008945B4" w:rsidRPr="008945B4" w:rsidRDefault="007A39CA" w:rsidP="008945B4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8945B4" w:rsidRPr="008945B4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สำนักงานเขตพื้นที่การศึกษามัธยมศึกษา เขต 41 เลขที่   41 ถนนเทศา 1 ต.ในเมือง อ.เมือง จ.กำแพงเพชร 62000 โทร 0-5571-3763 - 4 </w:t>
      </w:r>
      <w:r w:rsidR="008945B4" w:rsidRPr="008945B4">
        <w:rPr>
          <w:rFonts w:ascii="TH SarabunPSK" w:hAnsi="TH SarabunPSK" w:cs="TH SarabunPSK"/>
          <w:sz w:val="32"/>
          <w:szCs w:val="32"/>
        </w:rPr>
        <w:t xml:space="preserve">Fax </w:t>
      </w:r>
      <w:r w:rsidR="008945B4" w:rsidRPr="008945B4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  <w:r w:rsidR="008945B4" w:rsidRPr="008945B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7A39CA" w:rsidRDefault="007A39CA" w:rsidP="008945B4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7A39CA" w:rsidRDefault="007A39CA" w:rsidP="007A39C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9786D" w:rsidRPr="001539F7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013BC7" w:rsidRPr="001539F7" w:rsidRDefault="0010467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D4763B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sectPr w:rsidR="00FD2179" w:rsidRPr="001539F7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A2" w:rsidRDefault="00DC42A2" w:rsidP="00D4763B">
      <w:pPr>
        <w:spacing w:after="0" w:line="240" w:lineRule="auto"/>
      </w:pPr>
      <w:r>
        <w:separator/>
      </w:r>
    </w:p>
  </w:endnote>
  <w:endnote w:type="continuationSeparator" w:id="0">
    <w:p w:rsidR="00DC42A2" w:rsidRDefault="00DC42A2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A2" w:rsidRDefault="00DC42A2" w:rsidP="00D4763B">
      <w:pPr>
        <w:spacing w:after="0" w:line="240" w:lineRule="auto"/>
      </w:pPr>
      <w:r>
        <w:separator/>
      </w:r>
    </w:p>
  </w:footnote>
  <w:footnote w:type="continuationSeparator" w:id="0">
    <w:p w:rsidR="00DC42A2" w:rsidRDefault="00DC42A2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320AAB"/>
    <w:rsid w:val="003240F6"/>
    <w:rsid w:val="00352D56"/>
    <w:rsid w:val="00353030"/>
    <w:rsid w:val="00357299"/>
    <w:rsid w:val="00357FA0"/>
    <w:rsid w:val="003C25A4"/>
    <w:rsid w:val="003D43B5"/>
    <w:rsid w:val="003F489A"/>
    <w:rsid w:val="003F4A0D"/>
    <w:rsid w:val="00422EAB"/>
    <w:rsid w:val="00444BFB"/>
    <w:rsid w:val="00455193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44B85"/>
    <w:rsid w:val="0065175D"/>
    <w:rsid w:val="006776EC"/>
    <w:rsid w:val="006B37B7"/>
    <w:rsid w:val="006C07C4"/>
    <w:rsid w:val="006C6C22"/>
    <w:rsid w:val="006D4FC5"/>
    <w:rsid w:val="00707AED"/>
    <w:rsid w:val="00712638"/>
    <w:rsid w:val="00723148"/>
    <w:rsid w:val="00727DF7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85230C"/>
    <w:rsid w:val="00862FC5"/>
    <w:rsid w:val="0087326E"/>
    <w:rsid w:val="008945B4"/>
    <w:rsid w:val="008A3CB7"/>
    <w:rsid w:val="008B3521"/>
    <w:rsid w:val="008D684A"/>
    <w:rsid w:val="008D7B9E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7734"/>
    <w:rsid w:val="00AF4A06"/>
    <w:rsid w:val="00B266CC"/>
    <w:rsid w:val="00B35009"/>
    <w:rsid w:val="00B95782"/>
    <w:rsid w:val="00B9786D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DC42A2"/>
    <w:rsid w:val="00E01AA0"/>
    <w:rsid w:val="00E06DC1"/>
    <w:rsid w:val="00E279FB"/>
    <w:rsid w:val="00E33AD5"/>
    <w:rsid w:val="00E56012"/>
    <w:rsid w:val="00E57121"/>
    <w:rsid w:val="00E668EE"/>
    <w:rsid w:val="00E7270A"/>
    <w:rsid w:val="00E97AE3"/>
    <w:rsid w:val="00EB5853"/>
    <w:rsid w:val="00EF0DAF"/>
    <w:rsid w:val="00F028A3"/>
    <w:rsid w:val="00F56916"/>
    <w:rsid w:val="00F67533"/>
    <w:rsid w:val="00F8122B"/>
    <w:rsid w:val="00FD217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BB2CD-45BB-4C11-A061-C000608F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B"/>
  </w:style>
  <w:style w:type="paragraph" w:styleId="Footer">
    <w:name w:val="footer"/>
    <w:basedOn w:val="Normal"/>
    <w:link w:val="FooterChar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3F21AE"/>
    <w:rsid w:val="00664BCE"/>
    <w:rsid w:val="006A29EC"/>
    <w:rsid w:val="006B728A"/>
    <w:rsid w:val="006F7AC0"/>
    <w:rsid w:val="00724949"/>
    <w:rsid w:val="00795D35"/>
    <w:rsid w:val="00B03F35"/>
    <w:rsid w:val="00F050C5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5759-09DF-4131-99F6-39BED323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32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22</cp:revision>
  <cp:lastPrinted>2015-03-02T15:12:00Z</cp:lastPrinted>
  <dcterms:created xsi:type="dcterms:W3CDTF">2015-06-11T08:08:00Z</dcterms:created>
  <dcterms:modified xsi:type="dcterms:W3CDTF">2015-07-19T06:26:00Z</dcterms:modified>
</cp:coreProperties>
</file>