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8D" w:rsidRPr="00F47DAE" w:rsidRDefault="00A87B7F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36152"/>
          <w:picture/>
        </w:sdtPr>
        <w:sdtEndPr/>
        <w:sdtContent/>
      </w:sdt>
      <w:r w:rsidR="00D239AD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0556972"/>
          <w:placeholder>
            <w:docPart w:val="42FCB69027C347E3A99169A3DBDC8937"/>
          </w:placeholder>
          <w:text/>
        </w:sdtPr>
        <w:sdtEndPr/>
        <w:sdtContent>
          <w:r w:rsidR="00E23ECF" w:rsidRPr="00F47DAE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การขอเทียบโอนผลการเรียน</w:t>
          </w:r>
          <w:r w:rsidR="00130197" w:rsidRPr="00F47DAE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ของนักเรียนในโรงเรียนสังกัด สพฐ.</w:t>
          </w:r>
        </w:sdtContent>
      </w:sdt>
      <w:r w:rsidR="001B1C8D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D239AD" w:rsidRPr="00F47DAE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F47DAE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F47DAE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id w:val="-1078508718"/>
          <w:placeholder>
            <w:docPart w:val="42FCB69027C347E3A99169A3DBDC8937"/>
          </w:placeholder>
          <w:text/>
        </w:sdtPr>
        <w:sdtEndPr/>
        <w:sdtContent>
          <w:r w:rsidR="00F47DAE" w:rsidRPr="00F47DAE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  <w:r w:rsidR="002B2D62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D239AD" w:rsidRPr="00F47DAE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F47DAE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603184261"/>
          <w:placeholder>
            <w:docPart w:val="42FCB69027C347E3A99169A3DBDC8937"/>
          </w:placeholder>
          <w:text/>
        </w:sdtPr>
        <w:sdtEndPr/>
        <w:sdtContent>
          <w:r w:rsidR="00E23ECF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ศึกษาธิการ</w:t>
          </w:r>
        </w:sdtContent>
      </w:sdt>
      <w:r w:rsidR="002B2D62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3F4A0D" w:rsidRPr="00F47DAE" w:rsidRDefault="003F4A0D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7DAE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0E6F5" wp14:editId="2F794E20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E625FB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:rsidR="00D239AD" w:rsidRPr="00F47DAE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2B2D62" w:rsidRPr="00F47DAE" w:rsidRDefault="00132E1B" w:rsidP="00141D03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ชื่อกระบวนงาน</w:t>
      </w:r>
      <w:r w:rsidRPr="00F47DAE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779569460"/>
          <w:placeholder>
            <w:docPart w:val="A8A9F4BEC36F4E3BADEEDF8DDB5AF7D9"/>
          </w:placeholder>
          <w:text/>
        </w:sdtPr>
        <w:sdtEndPr/>
        <w:sdtContent>
          <w:r w:rsidR="00141D03" w:rsidRPr="00141D0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การขอเทียบโอนผลการเรียนของนักเรียนในโรงเรียนสังกัด สพฐ.</w:t>
          </w:r>
        </w:sdtContent>
      </w:sdt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132E1B" w:rsidRPr="00F47DAE" w:rsidRDefault="00132E1B" w:rsidP="00132E1B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F47DAE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504085750"/>
          <w:placeholder>
            <w:docPart w:val="8A56E71F0A4E4832B6A2111EF6F87385"/>
          </w:placeholder>
          <w:text/>
        </w:sdtPr>
        <w:sdtEndPr/>
        <w:sdtContent>
          <w:r w:rsidR="00BA257B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กระทรวงศึกษาธิการ</w:t>
          </w:r>
        </w:sdtContent>
      </w:sdt>
      <w:r w:rsidR="00F47DAE">
        <w:rPr>
          <w:rFonts w:ascii="TH SarabunPSK" w:hAnsi="TH SarabunPSK" w:cs="TH SarabunPSK"/>
          <w:sz w:val="40"/>
          <w:szCs w:val="40"/>
          <w:cs/>
          <w:lang w:bidi="th-TH"/>
        </w:rPr>
        <w:t xml:space="preserve"> </w:t>
      </w:r>
    </w:p>
    <w:p w:rsidR="00132E1B" w:rsidRPr="00F47DAE" w:rsidRDefault="00760D0B" w:rsidP="00132E1B">
      <w:pPr>
        <w:pStyle w:val="ListParagraph"/>
        <w:spacing w:after="0" w:line="240" w:lineRule="auto"/>
        <w:ind w:left="2268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32E1B" w:rsidRPr="00F47DAE">
        <w:rPr>
          <w:rFonts w:ascii="TH SarabunPSK" w:hAnsi="TH SarabunPSK" w:cs="TH SarabunPSK"/>
          <w:sz w:val="32"/>
          <w:szCs w:val="32"/>
          <w:lang w:bidi="th-TH"/>
        </w:rPr>
        <w:t>:</w:t>
      </w:r>
      <w:r w:rsidR="00132E1B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F47DAE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สำนักงา</w:t>
      </w:r>
      <w:r w:rsidR="001E6B93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นคณะกรรมการการศึกษาขั้นพื้นฐาน โรงเรียนโพธิธร</w:t>
      </w:r>
      <w:r w:rsidR="001E6B93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รมสุวัฒน์</w:t>
      </w:r>
    </w:p>
    <w:p w:rsidR="00132E1B" w:rsidRPr="00F47DAE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placeholder>
            <w:docPart w:val="0694C54C9905466ABA9ED507BB1F734C"/>
          </w:placeholder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EndPr/>
        <w:sdtContent>
          <w:r w:rsid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132E1B" w:rsidRPr="00F47DAE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EndPr/>
        <w:sdtContent>
          <w:r w:rsidR="00163C8A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การอนุมัติ</w:t>
          </w:r>
        </w:sdtContent>
      </w:sdt>
    </w:p>
    <w:p w:rsidR="00C77AEA" w:rsidRPr="00F47DAE" w:rsidRDefault="00C77AEA" w:rsidP="00F47DA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132E1B" w:rsidRPr="00F47DAE" w:rsidRDefault="00E5620B" w:rsidP="00F47DAE">
      <w:pPr>
        <w:pStyle w:val="ListParagraph"/>
        <w:numPr>
          <w:ilvl w:val="1"/>
          <w:numId w:val="13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กฎกระทรวงกำหนดหลักเกณฑ์และวิธีการกระจายอำนาจการบริหารและการจัดการศึกษา พ.ศ. 2550</w:t>
      </w:r>
    </w:p>
    <w:p w:rsidR="00E5620B" w:rsidRPr="00F47DAE" w:rsidRDefault="00E5620B" w:rsidP="00F47DAE">
      <w:pPr>
        <w:pStyle w:val="ListParagraph"/>
        <w:numPr>
          <w:ilvl w:val="1"/>
          <w:numId w:val="13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</w:r>
    </w:p>
    <w:p w:rsidR="003F4A0D" w:rsidRPr="00F47DAE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ระดับผลกระทบ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327455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76C5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="00D81EF3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บริการที่มีความสำคัญด้านเศรษฐกิจ/สังคม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486465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6C5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D81EF3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บริการทั่วไป</w:t>
      </w:r>
    </w:p>
    <w:p w:rsidR="003F4A0D" w:rsidRPr="00F47DAE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3774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6989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ส่วนภูมิภาค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2925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ท้องถิ่น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39335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3ECF" w:rsidRPr="00F47DAE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F47DAE" w:rsidRDefault="003F4A0D" w:rsidP="003F4A0D">
      <w:pPr>
        <w:tabs>
          <w:tab w:val="left" w:pos="3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20182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F47DAE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61274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E4A"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075E4A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F47DA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075E4A" w:rsidRPr="00F47DAE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F47DAE">
        <w:rPr>
          <w:rFonts w:ascii="TH SarabunPSK" w:hAnsi="TH SarabunPSK" w:cs="TH SarabunPSK"/>
          <w:spacing w:val="-20"/>
          <w:sz w:val="32"/>
          <w:szCs w:val="32"/>
          <w:cs/>
          <w:lang w:bidi="th-TH"/>
        </w:rPr>
        <w:t>นอกกฎกระทรวง)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75E4A"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69627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ต่างประเทศ</w:t>
      </w:r>
    </w:p>
    <w:p w:rsidR="00C77AEA" w:rsidRPr="00F47DAE" w:rsidRDefault="00075E4A" w:rsidP="00E5620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 (ชื่อกฎหมาย</w:t>
      </w:r>
      <w:r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ข้อบังคับ)</w:t>
      </w:r>
      <w:r w:rsidR="00C77AEA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964608248"/>
          <w:text/>
        </w:sdtPr>
        <w:sdtEndPr/>
        <w:sdtContent>
          <w:r w:rsidR="007A2138">
            <w:rPr>
              <w:rFonts w:ascii="TH SarabunPSK" w:hAnsi="TH SarabunPSK" w:cs="TH SarabunPSK"/>
              <w:sz w:val="32"/>
              <w:szCs w:val="32"/>
              <w:lang w:bidi="th-TH"/>
            </w:rPr>
            <w:t>-</w:t>
          </w:r>
          <w:r w:rsidR="00163C8A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</w:t>
          </w:r>
        </w:sdtContent>
      </w:sdt>
    </w:p>
    <w:p w:rsidR="003F4A0D" w:rsidRPr="00F47DAE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1362662303"/>
          <w:text/>
        </w:sdtPr>
        <w:sdtEndPr/>
        <w:sdtContent>
          <w:r w:rsidR="007A2138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หน่วยเวลา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322321850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723968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3F4A0D" w:rsidRPr="00F47DAE" w:rsidRDefault="003F4A0D" w:rsidP="003F4A0D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075E4A" w:rsidRPr="00F47DAE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  <w:r w:rsidR="00163C8A"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075E4A" w:rsidRPr="00F47DAE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299193432"/>
          <w:text/>
        </w:sdtPr>
        <w:sdtEndPr/>
        <w:sdtContent>
          <w:r w:rsidR="00141D03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F47DAE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56101234"/>
          <w:text/>
        </w:sdtPr>
        <w:sdtEndPr/>
        <w:sdtContent>
          <w:r w:rsidR="00141D03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F47DAE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2053456951"/>
          <w:text/>
        </w:sdtPr>
        <w:sdtEndPr/>
        <w:sdtContent>
          <w:r w:rsidR="00141D03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F47DAE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  <w:lang w:bidi="th-TH"/>
        </w:rPr>
      </w:pPr>
    </w:p>
    <w:p w:rsidR="003F4A0D" w:rsidRPr="00141D03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141D03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 xml:space="preserve"> </w:t>
      </w:r>
      <w:r w:rsidR="003F4A0D" w:rsidRPr="00141D03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:rsidR="00760D0B" w:rsidRPr="00F47DAE" w:rsidRDefault="00760D0B" w:rsidP="00141D03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ชื่ออ้างอิงของคู่มือประชาชน (</w:t>
      </w:r>
      <w:r w:rsidR="00781575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เพื่อ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โทรศัพท์"/>
          <w:tag w:val="โทรศัพท์"/>
          <w:id w:val="-9383645"/>
          <w:text/>
        </w:sdtPr>
        <w:sdtEndPr/>
        <w:sdtContent>
          <w:r w:rsidR="00141D03" w:rsidRPr="00141D0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การขอเทียบโอนผลการเรียนของนักเรียนในโรงเรียนสังกัด สพฐ.</w:t>
          </w:r>
        </w:sdtContent>
      </w:sdt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C77AEA" w:rsidRPr="00F47DAE" w:rsidRDefault="00E562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C77AEA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E687B" w:rsidRPr="00F47DAE" w:rsidRDefault="00A87B7F" w:rsidP="00CE687B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ช่องทางการให้บริการ"/>
          <w:tag w:val="ประเภทของช่องทางการให้บริการ"/>
          <w:id w:val="1704901045"/>
          <w:dropDownList>
            <w:listItem w:value="Choose an item."/>
            <w:listItem w:displayText="ติดต่อด้วยตนเอง ณ หน่วยงาน" w:value="ติดต่อด้วยตนเอง ณ หน่วยงาน"/>
            <w:listItem w:displayText="ติดต่อด้วยตนเอง ณ ศูนย์บริการร่วม" w:value="ติดต่อด้วยตนเอง ณ ศูนย์บริการร่วม"/>
            <w:listItem w:displayText="เว็บไซท์และช่องทางออนไลน์" w:value="เว็บไซท์และช่องทางออนไลน์"/>
            <w:listItem w:displayText="ไปรษณีย์" w:value="ไปรษณีย์"/>
            <w:listItem w:displayText="โทรศัพท์" w:value="โทรศัพท์"/>
            <w:listItem w:displayText="อีเมล์" w:value="อีเมล์"/>
          </w:dropDownList>
        </w:sdtPr>
        <w:sdtEndPr/>
        <w:sdtContent>
          <w:r w:rsidR="007C1937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ติดต่อด้วยตนเอง ณ หน่วยงาน</w:t>
          </w:r>
        </w:sdtContent>
      </w:sdt>
    </w:p>
    <w:p w:rsidR="00CE687B" w:rsidRPr="00F47DAE" w:rsidRDefault="00CE687B" w:rsidP="00CE687B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สถานที่ให้บริการ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1E6B93" w:rsidRPr="001E6B93">
        <w:rPr>
          <w:rFonts w:ascii="TH SarabunPSK" w:hAnsi="TH SarabunPSK" w:cs="TH SarabunPSK"/>
          <w:sz w:val="32"/>
          <w:szCs w:val="32"/>
          <w:cs/>
          <w:lang w:bidi="th-TH"/>
        </w:rPr>
        <w:t xml:space="preserve">โรงเรียนโพธิธรรมสุวัฒน์(นายทิว มนูญธรรม)  674  หมู่ 8 ตำบลโพทะเล อำเภอโพทะเล จังหวัดพิจิตร 66130 โทร. 056-681164  </w:t>
      </w:r>
      <w:r w:rsidR="001E6B93" w:rsidRPr="001E6B93">
        <w:rPr>
          <w:rFonts w:ascii="TH SarabunPSK" w:hAnsi="TH SarabunPSK" w:cs="TH SarabunPSK"/>
          <w:sz w:val="32"/>
          <w:szCs w:val="32"/>
        </w:rPr>
        <w:t xml:space="preserve">Fax. </w:t>
      </w:r>
      <w:r w:rsidR="001E6B93" w:rsidRPr="001E6B93">
        <w:rPr>
          <w:rFonts w:ascii="TH SarabunPSK" w:hAnsi="TH SarabunPSK" w:cs="TH SarabunPSK"/>
          <w:sz w:val="32"/>
          <w:szCs w:val="32"/>
          <w:cs/>
          <w:lang w:bidi="th-TH"/>
        </w:rPr>
        <w:t>056-681431</w:t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ระยะเวลาเปิดให้บริการ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024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เปิดให้บริการตลอด </w:t>
      </w:r>
      <w:r w:rsidRPr="00F47DAE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ชั่วโมง</w:t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5017286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1937" w:rsidRPr="00F47DAE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วันจันทร์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977501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1937" w:rsidRPr="00F47DAE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วันอังคาร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155388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1937" w:rsidRPr="00F47DAE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วันพุธ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13291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1937" w:rsidRPr="00F47DAE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วันพฤหัสบดี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0068670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1937" w:rsidRPr="00F47DAE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วันศุกร์</w:t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0615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วันเสาร์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77400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วันอาทิตย์</w:t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eastAsia="MS Gothic" w:hAnsi="TH SarabunPSK" w:cs="TH SarabunPSK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41312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ไม่เว้นวันหยุดราชการ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3749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มีพักเที่ยง</w:t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เวลาเปิดรับคำขอ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81177371"/>
          <w:text/>
        </w:sdtPr>
        <w:sdtEndPr/>
        <w:sdtContent>
          <w:r w:rsidR="007C1937" w:rsidRPr="00F47DAE">
            <w:rPr>
              <w:rFonts w:ascii="TH SarabunPSK" w:hAnsi="TH SarabunPSK" w:cs="TH SarabunPSK"/>
              <w:sz w:val="32"/>
              <w:szCs w:val="32"/>
              <w:lang w:bidi="th-TH"/>
            </w:rPr>
            <w:t>08.30</w:t>
          </w:r>
        </w:sdtContent>
      </w:sdt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เวลาปิดรับคำขอ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="00163C8A" w:rsidRPr="00F47DAE">
            <w:rPr>
              <w:rFonts w:ascii="TH SarabunPSK" w:hAnsi="TH SarabunPSK" w:cs="TH SarabunPSK"/>
              <w:sz w:val="32"/>
              <w:szCs w:val="32"/>
              <w:lang w:bidi="th-TH"/>
            </w:rPr>
            <w:t>16.3</w:t>
          </w:r>
          <w:r w:rsidR="007C1937" w:rsidRPr="00F47DAE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</w:p>
    <w:p w:rsidR="00CE687B" w:rsidRPr="00F47DAE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4"/>
          <w:szCs w:val="24"/>
          <w:cs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24"/>
          <w:szCs w:val="24"/>
          <w:cs/>
          <w:lang w:bidi="th-TH"/>
        </w:rPr>
        <w:t>(ในระบบจะให้เลือกเป็น</w:t>
      </w:r>
      <w:r w:rsidR="00D2626C" w:rsidRPr="00F47DAE">
        <w:rPr>
          <w:rFonts w:ascii="TH SarabunPSK" w:hAnsi="TH SarabunPSK" w:cs="TH SarabunPSK"/>
          <w:sz w:val="24"/>
          <w:szCs w:val="24"/>
          <w:cs/>
          <w:lang w:bidi="th-TH"/>
        </w:rPr>
        <w:t>ตัวเลข</w:t>
      </w:r>
      <w:r w:rsidRPr="00F47DAE">
        <w:rPr>
          <w:rFonts w:ascii="TH SarabunPSK" w:hAnsi="TH SarabunPSK" w:cs="TH SarabunPSK"/>
          <w:sz w:val="24"/>
          <w:szCs w:val="24"/>
          <w:cs/>
          <w:lang w:bidi="th-TH"/>
        </w:rPr>
        <w:t>เวลาเปิด (กี่โมง) ถึง เวลาปิด (กี่โมง)</w:t>
      </w:r>
    </w:p>
    <w:p w:rsidR="00CE687B" w:rsidRPr="00F47DAE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lang w:bidi="th-TH"/>
          </w:rPr>
          <w:id w:val="-2142409315"/>
          <w:text/>
        </w:sdtPr>
        <w:sdtEndPr/>
        <w:sdtContent>
          <w:r w:rsidR="00E5620B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โรงเรียนกำหนดเวลาเปิด-ปิดตามบริบทของโรงเรียน</w:t>
          </w:r>
        </w:sdtContent>
      </w:sdt>
    </w:p>
    <w:p w:rsidR="00CE687B" w:rsidRPr="00F47DAE" w:rsidRDefault="00CE687B" w:rsidP="00CE687B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D7B9E" w:rsidRPr="00F47DAE" w:rsidRDefault="003F489A" w:rsidP="008D7B9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</w:p>
    <w:sdt>
      <w:sdtPr>
        <w:rPr>
          <w:rFonts w:ascii="TH SarabunPSK" w:hAnsi="TH SarabunPSK" w:cs="TH SarabunPSK"/>
          <w:sz w:val="32"/>
          <w:szCs w:val="32"/>
          <w:cs/>
          <w:lang w:bidi="th-TH"/>
        </w:rPr>
        <w:id w:val="468248244"/>
        <w:text w:multiLine="1"/>
      </w:sdtPr>
      <w:sdtEndPr/>
      <w:sdtContent>
        <w:p w:rsidR="008D7B9E" w:rsidRPr="00F47DAE" w:rsidRDefault="00E5620B" w:rsidP="00224234">
          <w:pPr>
            <w:spacing w:after="0" w:line="240" w:lineRule="auto"/>
            <w:rPr>
              <w:rFonts w:ascii="TH SarabunPSK" w:hAnsi="TH SarabunPSK" w:cs="TH SarabunPSK"/>
              <w:sz w:val="32"/>
              <w:szCs w:val="32"/>
              <w:lang w:bidi="th-TH"/>
            </w:rPr>
          </w:pP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    หลักการเทียบโอนผลการเรียน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1. แต่งตั้งคณะกรรมการดําเนินการเทียบโอนผลการเรียน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2. พิจารณาจากเอกสาร หลักฐานการศึกษาหรือหลักฐานอื่นหรือประเมินจากความรู ความสามารถ ทักษะ หรือประสบการณของผูเรียนดวยเครื่องมือและวิธีการที่หลากหลาย ไมซับซอน ทั้งนี้ใหคํานึงถึงประโยชนของผูเทียบโอนผลการเรียน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>เปนสําคัญ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3. พิจารณาเทียบโอนผลการเรียนเพื่อการศึกษาตอ โดยพิจารณารูปแบบการศึกษาและหลักสูตรที่อยูในระดับเดียวกัน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แนวทางการเทียบโอนผลการเรียน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1. การเทียบโอนผลการเรียนใหพิจารณาจากรูปแบบการจัดการศึกษาลักษณะการจัดหลักสูตร และสาระการเรียนรู 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>ซึ่งมีความแตกตางหลากหลาย โดยเทียบเคียงกับหลักเกณฑและวิธีการจัดการศึกษาของสถานศึกษาที่รับเทียบโอน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2. ชวงเวลาในการเทียบโอนผลการเรียน ดําเนินการได 2 กรณีดังนี้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       กรณีที่ 1 การเทียบโอนผลการเรียนที่เกิดขึ้นจากสภาพการณตางๆ ไดแก การยายสถานศึกษา การเปลี่ยนรูปแบบการศึกษา การยายหลักสูตร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              ใหดําเนินการในชวงกอนเปดภาคเรียนแรกหรือตนภาคเรียนแรกที่สถานศึกษารับผูขอเทียบโอนเปนนักเรียน/นักศึกษา เพื่อการวางแผนการเรียน ทั้งนี้สถานศึกษาควรดําเนินการเทียบโอนผลการเรียนใหแลวเสร็จภายใน 1 ภาคเรียน  ถามีเหตุจําเปนผูขอเทียบโอนไมสามารถขอเทียบโอนไดภายในชวงเวลาที่กําหนด ใหอยู่ในดุลยพินิจของสถานศึกษา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       กรณีที่ 2 การเทียบโอนความรูทักษะ หรือประสบการณจากแหลงเรียนรูอื่นๆ เชน สถานประกอบการ สถานประกอบอาชีพอิสระ สถาบันทางศาสนาสถาบันฝกอบรมวิชาชีพ บานเรียน (Home School) ฯลฯ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              ใหดําเนินการตนภาคเรียนหรือกอนภาคเรียน โดยสถานศึกษาที่รับเทียบโอนกําหนดรายวิชา/หมวดวิชา จํานวนหนวยกิต/หนวยการเรียน ที่จะรับเทียบโอนตามความเหมาะสม รวมทั้งกรณีของผูกําลังเรียนและประสงคจะไปศึกษาจากแหลงเรียนรูอื่นๆ ซึ่งจะตองไดรับอนุญาตจากหัวหนาสถานศึกษากอน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  3. การกำหนดอายุของผลการเรียนที่ขอเทียบโอน ใหอยู่ในดุลยพินิจของสถานศึกษาที่รับเทียบโอน โดยพิจารณาบน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>พื้นฐานของธรรมชาติวิชา ความทันสมัย ทันตอเหตุการณและสอดคลองกับการเปลี่ยนแปลงในโลกปจจุบัน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 4. การพิจารณาใหผลการเรียนในรายวิชา/หมวดวิชาที่ไดจากการเทียบโอนผลการเรียนใหผลการเรียนตามหลักฐานเดิมที่ปรากฏหรือใหผลการเรียนใหมที่ไดจากการประเมินดวยเครื่องมือและวิธีการที่หลากหลาย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5. นักเรียนที่ไดรับการเทียบโอนผลการเรียนตองศึกษาตอเนื่องในสถานศึกษาที่รับเทียบโอน อยางนอย 1 ภาคเรียน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6. การจบหลักสูตรของผูขอเทียบโอน การใหหนวยกิต/หนวยการเรียนใหเปนไปตามเกณฑการจบหลักสูตรของสถานศึกษาที่รับเทียบโอนกําหนด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 7. การเทียบโอนผลการเรียนสําหรับนักเรียนที่เขารวมโครงการแลกเปลี่ยนเยาวชน/วัฒนธรรมในตางประเทศเปนเวลา 1 ปการศึกษา ใหถือปฏิบัติตามแนวทางการเทียบชั้นการศึกษาที่กระทรวงศึกษาธิการไดมีประกาศกําหนดไวแลว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 8. การเทียบโอนผลการเรียนเขาสูหลักสูตรเดิมของกระทรวงศึกษาธิการ ใหถือปฏิบัติตามแนวทางการเทียบโอนผลการเรียนที่กระทรวงศึกษาธิการไดมีระเบียบ/คําสั่งกําหนดไวแลว</w:t>
          </w:r>
          <w:r w:rsidR="00BE7486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lastRenderedPageBreak/>
            <w:t xml:space="preserve">     9. สถานศึกษาเปนผูจัดทําเอกสาร/หลักฐานการศึกษาที่เกี่ยวของกับการเทียบโอนผลการเรียนโดยบันทึกผลการเทียบโอนไวเปนหลักฐาน และออกใบแจงผลการเทียบโอนใหแกผูยื่นความจํานงและจัดเก็บเอกสาร/หลักฐานที่เกี่ยวของกับ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>การเทียบโอน พรอมทั้งจัดทําทะเบียนผูขอเทียบโอนผลการเรียนไวเพื่อการอางอิง สถานศึกษาสามารถบันทึกขอมูล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>การเทียบโอนไวในชองหมายเหตุโดยไมตองกรอกผลการเรียนเดิมในระเบียนแสดงผลการเรียนและแนบเอกสารแสดงผล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>การเรียนจากแหลงเรียนรูเดิมที่นํามาขอเทียบโอนไวดวยกัน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 xml:space="preserve">    10. ผูที่ประสงคจะขอเทียบโอนผลการเรียนจะตองสมัครเขาเปนนักเรียนของสถานศึกษาที่รับเทียบโอนผลการเรียน</w:t>
          </w:r>
          <w:r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br/>
            <w:t>ทั้งนี้ ระยะเวลาให้บริการเริ่มนับเมื่อเอกสารถูกต้อง ครบถ้วน</w:t>
          </w:r>
        </w:p>
      </w:sdtContent>
    </w:sdt>
    <w:p w:rsidR="00013BC7" w:rsidRPr="00F47DAE" w:rsidRDefault="00013BC7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65175D" w:rsidRPr="00F47DAE" w:rsidRDefault="00E5620B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65175D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"/>
        <w:gridCol w:w="1445"/>
        <w:gridCol w:w="2040"/>
        <w:gridCol w:w="1110"/>
        <w:gridCol w:w="1052"/>
        <w:gridCol w:w="2119"/>
        <w:gridCol w:w="1785"/>
      </w:tblGrid>
      <w:tr w:rsidR="00F47DAE" w:rsidRPr="00F47DAE" w:rsidTr="00E5620B">
        <w:trPr>
          <w:tblHeader/>
        </w:trPr>
        <w:tc>
          <w:tcPr>
            <w:tcW w:w="609" w:type="dxa"/>
            <w:vAlign w:val="center"/>
          </w:tcPr>
          <w:p w:rsidR="0018441F" w:rsidRPr="00F47DAE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45" w:type="dxa"/>
            <w:vAlign w:val="center"/>
          </w:tcPr>
          <w:p w:rsidR="0018441F" w:rsidRPr="00F47DAE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040" w:type="dxa"/>
            <w:vAlign w:val="center"/>
          </w:tcPr>
          <w:p w:rsidR="0018441F" w:rsidRPr="00F47DAE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110" w:type="dxa"/>
            <w:vAlign w:val="center"/>
          </w:tcPr>
          <w:p w:rsidR="0018441F" w:rsidRPr="00F47DAE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ระยะเวลา</w:t>
            </w:r>
            <w:r w:rsidR="00263F10"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ให้</w:t>
            </w: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บริการ</w:t>
            </w:r>
          </w:p>
        </w:tc>
        <w:tc>
          <w:tcPr>
            <w:tcW w:w="1052" w:type="dxa"/>
            <w:vAlign w:val="center"/>
          </w:tcPr>
          <w:p w:rsidR="0018441F" w:rsidRPr="00F47DAE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  <w:r w:rsidR="00263F10"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263F10" w:rsidRPr="00F47DAE" w:rsidRDefault="00263F10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119" w:type="dxa"/>
          </w:tcPr>
          <w:p w:rsidR="00263F10" w:rsidRPr="00F47DAE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  <w:r w:rsidR="00263F10"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18441F" w:rsidRPr="00F47DAE" w:rsidRDefault="00263F10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F47DAE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F47DAE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785" w:type="dxa"/>
          </w:tcPr>
          <w:p w:rsidR="0018441F" w:rsidRPr="00F47DAE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47DAE" w:rsidRPr="00F47DAE" w:rsidTr="00E5620B">
        <w:tc>
          <w:tcPr>
            <w:tcW w:w="609" w:type="dxa"/>
            <w:vAlign w:val="center"/>
          </w:tcPr>
          <w:p w:rsidR="0018441F" w:rsidRPr="00F47DAE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45" w:type="dxa"/>
          </w:tcPr>
          <w:p w:rsidR="0018441F" w:rsidRPr="00175B8D" w:rsidRDefault="00A87B7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7F48EE" w:rsidRPr="00175B8D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รายละเอียดของขั้นตอน"/>
            <w:tag w:val="รายละเอียดของขั้นตอน"/>
            <w:id w:val="1846440022"/>
            <w:text/>
          </w:sdtPr>
          <w:sdtEndPr/>
          <w:sdtContent>
            <w:tc>
              <w:tcPr>
                <w:tcW w:w="2040" w:type="dxa"/>
              </w:tcPr>
              <w:p w:rsidR="0018441F" w:rsidRPr="00F47DAE" w:rsidRDefault="00C67123" w:rsidP="00163C8A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ตรวจสอบความถูกต้อง ครบถ้วนของคำร้องและเอกสารประกอบคำร้อง</w:t>
                </w:r>
              </w:p>
            </w:tc>
          </w:sdtContent>
        </w:sdt>
        <w:tc>
          <w:tcPr>
            <w:tcW w:w="1110" w:type="dxa"/>
          </w:tcPr>
          <w:p w:rsidR="0018441F" w:rsidRPr="00F47DAE" w:rsidRDefault="007B67E1" w:rsidP="00C671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52" w:type="dxa"/>
          </w:tcPr>
          <w:p w:rsidR="0018441F" w:rsidRPr="00F47DAE" w:rsidRDefault="00A87B7F" w:rsidP="0065175D">
            <w:pPr>
              <w:tabs>
                <w:tab w:val="left" w:pos="360"/>
              </w:tabs>
              <w:rPr>
                <w:rFonts w:ascii="TH SarabunPSK" w:hAnsi="TH SarabunPSK" w:cs="TH SarabunPSK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08720055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C67123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119" w:type="dxa"/>
          </w:tcPr>
          <w:p w:rsidR="00175B8D" w:rsidRDefault="00175B8D" w:rsidP="00175B8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18441F" w:rsidRPr="00F47DAE" w:rsidRDefault="001E6B93" w:rsidP="00175B8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E6B9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โรงเรียนโพธิธรรมสุวัฒน์(นายทิว มนูญธรรม)  674  หมู่ 8 ตำบลโพทะเล อำเภอโพทะเล จังหวัดพิจิตร 66130 โทร. 056-681164  </w:t>
            </w:r>
            <w:r w:rsidRPr="001E6B93">
              <w:rPr>
                <w:rFonts w:ascii="TH SarabunPSK" w:hAnsi="TH SarabunPSK" w:cs="TH SarabunPSK"/>
                <w:sz w:val="28"/>
                <w:szCs w:val="28"/>
              </w:rPr>
              <w:t xml:space="preserve">Fax. </w:t>
            </w:r>
            <w:r w:rsidRPr="001E6B9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056-681431</w:t>
            </w:r>
          </w:p>
        </w:tc>
        <w:tc>
          <w:tcPr>
            <w:tcW w:w="1785" w:type="dxa"/>
          </w:tcPr>
          <w:p w:rsidR="0018441F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67123" w:rsidRPr="00F47DAE" w:rsidRDefault="00C67123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F47DAE" w:rsidRPr="00F47DAE" w:rsidTr="00E5620B">
        <w:tc>
          <w:tcPr>
            <w:tcW w:w="609" w:type="dxa"/>
            <w:vAlign w:val="center"/>
          </w:tcPr>
          <w:p w:rsidR="00E5620B" w:rsidRPr="00F47DAE" w:rsidRDefault="00E5620B" w:rsidP="00E5620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45" w:type="dxa"/>
          </w:tcPr>
          <w:p w:rsidR="00E5620B" w:rsidRPr="00175B8D" w:rsidRDefault="00A87B7F" w:rsidP="00E5620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-624224361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E5620B" w:rsidRPr="00175B8D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1541091771"/>
            <w:text/>
          </w:sdtPr>
          <w:sdtEndPr/>
          <w:sdtContent>
            <w:tc>
              <w:tcPr>
                <w:tcW w:w="2040" w:type="dxa"/>
              </w:tcPr>
              <w:p w:rsidR="00E5620B" w:rsidRPr="00F47DAE" w:rsidRDefault="00E5620B" w:rsidP="00E5620B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คณะกรรมการพิจารณาการขอเทียบโอนผลการเรียน</w:t>
                </w:r>
              </w:p>
            </w:tc>
          </w:sdtContent>
        </w:sdt>
        <w:tc>
          <w:tcPr>
            <w:tcW w:w="1110" w:type="dxa"/>
          </w:tcPr>
          <w:p w:rsidR="00E5620B" w:rsidRPr="00F47DAE" w:rsidRDefault="00E5620B" w:rsidP="00C671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</w:p>
        </w:tc>
        <w:tc>
          <w:tcPr>
            <w:tcW w:w="1052" w:type="dxa"/>
          </w:tcPr>
          <w:p w:rsidR="00E5620B" w:rsidRPr="00F47DAE" w:rsidRDefault="00A87B7F" w:rsidP="00E5620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23586160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E5620B" w:rsidRPr="00F47DA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19" w:type="dxa"/>
          </w:tcPr>
          <w:p w:rsidR="00175B8D" w:rsidRDefault="00175B8D" w:rsidP="00175B8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E5620B" w:rsidRPr="00F47DAE" w:rsidRDefault="001E6B93" w:rsidP="00175B8D">
            <w:pPr>
              <w:rPr>
                <w:rFonts w:ascii="TH SarabunPSK" w:hAnsi="TH SarabunPSK" w:cs="TH SarabunPSK"/>
              </w:rPr>
            </w:pPr>
            <w:r w:rsidRPr="001E6B9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โรงเรียนโพธิธรรมสุวัฒน์(นายทิว มนูญธรรม)  674  หมู่ 8 ตำบลโพทะเล อำเภอโพทะเล จังหวัดพิจิตร 66130 โทร. 056-681164  </w:t>
            </w:r>
            <w:r w:rsidRPr="001E6B93">
              <w:rPr>
                <w:rFonts w:ascii="TH SarabunPSK" w:hAnsi="TH SarabunPSK" w:cs="TH SarabunPSK"/>
                <w:sz w:val="28"/>
                <w:szCs w:val="28"/>
              </w:rPr>
              <w:t xml:space="preserve">Fax. </w:t>
            </w:r>
            <w:r w:rsidRPr="001E6B9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056-681431</w:t>
            </w:r>
          </w:p>
        </w:tc>
        <w:tc>
          <w:tcPr>
            <w:tcW w:w="1785" w:type="dxa"/>
          </w:tcPr>
          <w:p w:rsidR="00E5620B" w:rsidRPr="00F47DAE" w:rsidRDefault="00E5620B" w:rsidP="00E5620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E5620B" w:rsidRPr="00F47DAE" w:rsidTr="00E5620B">
        <w:tc>
          <w:tcPr>
            <w:tcW w:w="609" w:type="dxa"/>
            <w:vAlign w:val="center"/>
          </w:tcPr>
          <w:p w:rsidR="00E5620B" w:rsidRPr="00F47DAE" w:rsidRDefault="00E5620B" w:rsidP="00E5620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445" w:type="dxa"/>
          </w:tcPr>
          <w:p w:rsidR="00E5620B" w:rsidRPr="00175B8D" w:rsidRDefault="00A87B7F" w:rsidP="00E5620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575170179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E5620B" w:rsidRPr="00175B8D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การแจ้งผลการพิจารณา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-151922409"/>
            <w:text/>
          </w:sdtPr>
          <w:sdtEndPr/>
          <w:sdtContent>
            <w:tc>
              <w:tcPr>
                <w:tcW w:w="2040" w:type="dxa"/>
              </w:tcPr>
              <w:p w:rsidR="00E5620B" w:rsidRPr="00F47DAE" w:rsidRDefault="00DB39B5" w:rsidP="00E5620B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จัดทำหนังสือ</w:t>
                </w:r>
                <w:r w:rsidR="00E5620B" w:rsidRPr="00F47DA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แจ้งผลการขอเทียบโอนผลการเรียน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และเสนอผู้อำนวยการโรงเรียนลงนาม</w:t>
                </w:r>
              </w:p>
            </w:tc>
          </w:sdtContent>
        </w:sdt>
        <w:tc>
          <w:tcPr>
            <w:tcW w:w="1110" w:type="dxa"/>
          </w:tcPr>
          <w:p w:rsidR="00E5620B" w:rsidRPr="00F47DAE" w:rsidRDefault="00E5620B" w:rsidP="00C671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52" w:type="dxa"/>
          </w:tcPr>
          <w:p w:rsidR="00E5620B" w:rsidRPr="00F47DAE" w:rsidRDefault="00A87B7F" w:rsidP="00E5620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-45692026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DB39B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119" w:type="dxa"/>
          </w:tcPr>
          <w:p w:rsidR="00175B8D" w:rsidRDefault="00175B8D" w:rsidP="00175B8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E5620B" w:rsidRPr="00F47DAE" w:rsidRDefault="001E6B93" w:rsidP="00175B8D">
            <w:pPr>
              <w:rPr>
                <w:rFonts w:ascii="TH SarabunPSK" w:hAnsi="TH SarabunPSK" w:cs="TH SarabunPSK"/>
              </w:rPr>
            </w:pPr>
            <w:r w:rsidRPr="001E6B9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โรงเรียนโพธิธรรมสุวัฒน์(นายทิว มนูญธรรม)  674  หมู่ 8 ตำบลโพทะเล อำเภอโพทะเล จังหวัดพิจิตร 66130 โทร. 056-681164  </w:t>
            </w:r>
            <w:r w:rsidRPr="001E6B93">
              <w:rPr>
                <w:rFonts w:ascii="TH SarabunPSK" w:hAnsi="TH SarabunPSK" w:cs="TH SarabunPSK"/>
                <w:sz w:val="28"/>
                <w:szCs w:val="28"/>
              </w:rPr>
              <w:t xml:space="preserve">Fax. </w:t>
            </w:r>
            <w:r w:rsidRPr="001E6B9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056-681431</w:t>
            </w:r>
          </w:p>
        </w:tc>
        <w:tc>
          <w:tcPr>
            <w:tcW w:w="1785" w:type="dxa"/>
          </w:tcPr>
          <w:p w:rsidR="00E5620B" w:rsidRPr="00F47DAE" w:rsidRDefault="00E5620B" w:rsidP="00E5620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65175D" w:rsidRPr="00F47DAE" w:rsidRDefault="0065175D" w:rsidP="0065175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26ED0" w:rsidRPr="00F47DAE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702133181"/>
          <w:text/>
        </w:sdtPr>
        <w:sdtEndPr/>
        <w:sdtContent>
          <w:r w:rsidR="007B67E1" w:rsidRPr="00F47DAE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7</w:t>
          </w:r>
        </w:sdtContent>
      </w:sdt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หน่วยเวลา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63F10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7B67E1" w:rsidRPr="00F47DA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263F10" w:rsidRPr="00F47DAE" w:rsidRDefault="00263F10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0C" w:rsidRPr="00F47DAE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งานบริการนี้</w:t>
      </w:r>
      <w:r w:rsidR="00263F10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แล้ว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263F10" w:rsidRPr="00F47DAE" w:rsidRDefault="00A87B7F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eastAsia="MS Gothic" w:hAnsi="TH SarabunPSK" w:cs="TH SarabunPSK"/>
            <w:cs/>
            <w:lang w:bidi="th-TH"/>
          </w:rPr>
          <w:id w:val="168030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E1"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263F10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63F10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263F10" w:rsidRPr="00F47DAE" w:rsidRDefault="00263F10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24"/>
          <w:szCs w:val="24"/>
          <w:lang w:bidi="th-TH"/>
        </w:rPr>
      </w:pPr>
      <w:r w:rsidRPr="00F47DAE">
        <w:rPr>
          <w:rFonts w:ascii="TH SarabunPSK" w:hAnsi="TH SarabunPSK" w:cs="TH SarabunPSK"/>
          <w:b/>
          <w:bCs/>
          <w:sz w:val="24"/>
          <w:szCs w:val="24"/>
          <w:cs/>
          <w:lang w:bidi="th-TH"/>
        </w:rPr>
        <w:t>(หากผ่านการลดขั้นตอนและระยะเวลามาแล้วให้เลือกที่ช่องนี้ด้วย)</w:t>
      </w:r>
    </w:p>
    <w:p w:rsidR="0085230C" w:rsidRPr="00F47DAE" w:rsidRDefault="0085230C" w:rsidP="0085230C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  <w:r w:rsidR="00263F10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รวมหลัง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ลดขั้นตอน  หน่วยของเวลา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668EE" w:rsidRPr="00F47D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8D7B9E" w:rsidRPr="00F47DAE" w:rsidRDefault="008D7B9E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5620B" w:rsidRPr="00F47DAE" w:rsidRDefault="00E5620B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7734" w:rsidRPr="00F47DAE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F47DAE" w:rsidRDefault="008D684A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A7734"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  <w:r w:rsidR="00AA60B1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</w:p>
    <w:p w:rsidR="0085230C" w:rsidRPr="00F47DAE" w:rsidRDefault="00E5620B" w:rsidP="0050561E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lang w:bidi="th-TH"/>
        </w:rPr>
        <w:tab/>
        <w:t>-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ไม่มี-</w:t>
      </w:r>
    </w:p>
    <w:p w:rsidR="00422EAB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418B6" w:rsidRPr="00F47DAE" w:rsidRDefault="005418B6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F47DAE" w:rsidRDefault="008D684A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10CDA" w:rsidRPr="00F47DAE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="00A10CDA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"/>
        <w:gridCol w:w="2317"/>
        <w:gridCol w:w="1115"/>
        <w:gridCol w:w="1100"/>
        <w:gridCol w:w="1500"/>
        <w:gridCol w:w="1373"/>
        <w:gridCol w:w="2312"/>
      </w:tblGrid>
      <w:tr w:rsidR="00F47DAE" w:rsidRPr="00F47DAE" w:rsidTr="00FA0F7C">
        <w:trPr>
          <w:tblHeader/>
        </w:trPr>
        <w:tc>
          <w:tcPr>
            <w:tcW w:w="443" w:type="dxa"/>
            <w:vAlign w:val="center"/>
          </w:tcPr>
          <w:p w:rsidR="00422EAB" w:rsidRPr="00F47DAE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17" w:type="dxa"/>
            <w:vAlign w:val="center"/>
          </w:tcPr>
          <w:p w:rsidR="00422EAB" w:rsidRPr="00F47DAE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115" w:type="dxa"/>
            <w:vAlign w:val="center"/>
          </w:tcPr>
          <w:p w:rsidR="00422EAB" w:rsidRPr="00FF7D8C" w:rsidRDefault="00422EAB" w:rsidP="00FF7D8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FF7D8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ส่วนงาน / หน่วยงานที่รับผิดชอบ</w:t>
            </w:r>
          </w:p>
        </w:tc>
        <w:tc>
          <w:tcPr>
            <w:tcW w:w="1100" w:type="dxa"/>
            <w:vAlign w:val="center"/>
          </w:tcPr>
          <w:p w:rsidR="00422EAB" w:rsidRPr="00F47DAE" w:rsidRDefault="00422EAB" w:rsidP="007C19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00" w:type="dxa"/>
            <w:vAlign w:val="center"/>
          </w:tcPr>
          <w:p w:rsidR="00422EAB" w:rsidRPr="00F47DAE" w:rsidRDefault="00422EAB" w:rsidP="007C19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373" w:type="dxa"/>
            <w:vAlign w:val="center"/>
          </w:tcPr>
          <w:p w:rsidR="00422EAB" w:rsidRPr="00F47DAE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2312" w:type="dxa"/>
            <w:vAlign w:val="center"/>
          </w:tcPr>
          <w:p w:rsidR="00422EAB" w:rsidRPr="00F47DAE" w:rsidRDefault="00422EAB" w:rsidP="007C19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47DAE" w:rsidRPr="00F47DAE" w:rsidTr="00FA0F7C">
        <w:tc>
          <w:tcPr>
            <w:tcW w:w="443" w:type="dxa"/>
          </w:tcPr>
          <w:p w:rsidR="0058584E" w:rsidRPr="00F47DAE" w:rsidRDefault="0058584E" w:rsidP="00541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17" w:type="dxa"/>
          </w:tcPr>
          <w:p w:rsidR="0058584E" w:rsidRPr="00F47DAE" w:rsidRDefault="0058584E" w:rsidP="0058584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ระเบียนแสดงผลการเรียน (ปพ</w:t>
            </w: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.1)  </w:t>
            </w:r>
          </w:p>
        </w:tc>
        <w:tc>
          <w:tcPr>
            <w:tcW w:w="1115" w:type="dxa"/>
          </w:tcPr>
          <w:p w:rsidR="0058584E" w:rsidRPr="00F47DAE" w:rsidRDefault="0058584E" w:rsidP="0058584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1779288205"/>
            <w:text/>
          </w:sdtPr>
          <w:sdtEndPr/>
          <w:sdtContent>
            <w:tc>
              <w:tcPr>
                <w:tcW w:w="1100" w:type="dxa"/>
              </w:tcPr>
              <w:p w:rsidR="0058584E" w:rsidRPr="00F47DAE" w:rsidRDefault="0058584E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-1818952213"/>
            <w:text/>
          </w:sdtPr>
          <w:sdtEndPr/>
          <w:sdtContent>
            <w:tc>
              <w:tcPr>
                <w:tcW w:w="1500" w:type="dxa"/>
              </w:tcPr>
              <w:p w:rsidR="0058584E" w:rsidRPr="00F47DAE" w:rsidRDefault="0058584E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4120808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373" w:type="dxa"/>
              </w:tcPr>
              <w:p w:rsidR="0058584E" w:rsidRPr="00F47DAE" w:rsidRDefault="0058584E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2312" w:type="dxa"/>
          </w:tcPr>
          <w:p w:rsidR="0058584E" w:rsidRPr="00F47DAE" w:rsidRDefault="00E5620B" w:rsidP="0058584E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 w:rsidR="0058584E"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ใช้กรณีเทียบโอนความรู้</w:t>
            </w:r>
          </w:p>
          <w:p w:rsidR="00E5620B" w:rsidRPr="00F47DAE" w:rsidRDefault="00E5620B" w:rsidP="0058584E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-รับรองสำเนาถูกต้อง</w:t>
            </w:r>
          </w:p>
        </w:tc>
      </w:tr>
      <w:tr w:rsidR="00F47DAE" w:rsidRPr="00F47DAE" w:rsidTr="00FA0F7C">
        <w:tc>
          <w:tcPr>
            <w:tcW w:w="443" w:type="dxa"/>
          </w:tcPr>
          <w:p w:rsidR="00E5620B" w:rsidRPr="00F47DAE" w:rsidRDefault="00283A5C" w:rsidP="005418B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2317" w:type="dxa"/>
          </w:tcPr>
          <w:p w:rsidR="00E5620B" w:rsidRPr="00F47DAE" w:rsidRDefault="00E5620B" w:rsidP="00E5620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ประมวลรายวิชา (</w:t>
            </w:r>
            <w:r w:rsidRPr="00F47DAE">
              <w:rPr>
                <w:rFonts w:ascii="TH SarabunPSK" w:hAnsi="TH SarabunPSK" w:cs="TH SarabunPSK"/>
                <w:sz w:val="32"/>
                <w:szCs w:val="32"/>
                <w:lang w:bidi="th-TH"/>
              </w:rPr>
              <w:t>Course Syllabus)</w:t>
            </w:r>
          </w:p>
        </w:tc>
        <w:tc>
          <w:tcPr>
            <w:tcW w:w="1115" w:type="dxa"/>
          </w:tcPr>
          <w:p w:rsidR="00E5620B" w:rsidRPr="00F47DAE" w:rsidRDefault="00E5620B" w:rsidP="00E562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2096052604"/>
            <w:text/>
          </w:sdtPr>
          <w:sdtEndPr/>
          <w:sdtContent>
            <w:tc>
              <w:tcPr>
                <w:tcW w:w="1100" w:type="dxa"/>
              </w:tcPr>
              <w:p w:rsidR="00E5620B" w:rsidRPr="00F47DAE" w:rsidRDefault="00E5620B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327402941"/>
            <w:text/>
          </w:sdtPr>
          <w:sdtEndPr/>
          <w:sdtContent>
            <w:tc>
              <w:tcPr>
                <w:tcW w:w="1500" w:type="dxa"/>
              </w:tcPr>
              <w:p w:rsidR="00E5620B" w:rsidRPr="00F47DAE" w:rsidRDefault="00E5620B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1247186231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373" w:type="dxa"/>
              </w:tcPr>
              <w:p w:rsidR="00E5620B" w:rsidRPr="00F47DAE" w:rsidRDefault="00E5620B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2312" w:type="dxa"/>
          </w:tcPr>
          <w:p w:rsidR="00E5620B" w:rsidRPr="00F47DAE" w:rsidRDefault="00E5620B" w:rsidP="00E5620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-ใช้กรณีเทียบโอนความรู้</w:t>
            </w:r>
          </w:p>
          <w:p w:rsidR="00E5620B" w:rsidRPr="00F47DAE" w:rsidRDefault="00E5620B" w:rsidP="00E5620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-รับรองสำเนาถูกต้อง</w:t>
            </w:r>
          </w:p>
        </w:tc>
      </w:tr>
      <w:tr w:rsidR="00F47DAE" w:rsidRPr="00F47DAE" w:rsidTr="00FA0F7C">
        <w:tc>
          <w:tcPr>
            <w:tcW w:w="443" w:type="dxa"/>
          </w:tcPr>
          <w:p w:rsidR="00E5620B" w:rsidRPr="00F47DAE" w:rsidRDefault="00283A5C" w:rsidP="00541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17" w:type="dxa"/>
          </w:tcPr>
          <w:p w:rsidR="00E5620B" w:rsidRPr="00F47DAE" w:rsidRDefault="00E5620B" w:rsidP="00E562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คำอธิบายรายวิชา</w:t>
            </w:r>
          </w:p>
        </w:tc>
        <w:tc>
          <w:tcPr>
            <w:tcW w:w="1115" w:type="dxa"/>
          </w:tcPr>
          <w:p w:rsidR="00E5620B" w:rsidRPr="00F47DAE" w:rsidRDefault="00E5620B" w:rsidP="00E562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538868465"/>
            <w:text/>
          </w:sdtPr>
          <w:sdtEndPr/>
          <w:sdtContent>
            <w:tc>
              <w:tcPr>
                <w:tcW w:w="1100" w:type="dxa"/>
              </w:tcPr>
              <w:p w:rsidR="00E5620B" w:rsidRPr="00F47DAE" w:rsidRDefault="00E5620B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-2083363343"/>
            <w:text/>
          </w:sdtPr>
          <w:sdtEndPr/>
          <w:sdtContent>
            <w:tc>
              <w:tcPr>
                <w:tcW w:w="1500" w:type="dxa"/>
              </w:tcPr>
              <w:p w:rsidR="00E5620B" w:rsidRPr="00F47DAE" w:rsidRDefault="00E5620B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83581783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373" w:type="dxa"/>
              </w:tcPr>
              <w:p w:rsidR="00E5620B" w:rsidRPr="00F47DAE" w:rsidRDefault="00E5620B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2312" w:type="dxa"/>
          </w:tcPr>
          <w:p w:rsidR="00E5620B" w:rsidRPr="00F47DAE" w:rsidRDefault="00E5620B" w:rsidP="00E5620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-ใช้กรณีเทียบโอนความรู้</w:t>
            </w:r>
          </w:p>
          <w:p w:rsidR="00E5620B" w:rsidRPr="00F47DAE" w:rsidRDefault="00E5620B" w:rsidP="00E5620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-รับรองสำเนาถูกต้อง</w:t>
            </w:r>
          </w:p>
        </w:tc>
      </w:tr>
      <w:tr w:rsidR="005418B6" w:rsidRPr="00F47DAE" w:rsidTr="00FA0F7C">
        <w:tc>
          <w:tcPr>
            <w:tcW w:w="443" w:type="dxa"/>
          </w:tcPr>
          <w:p w:rsidR="0058584E" w:rsidRPr="00F47DAE" w:rsidRDefault="00283A5C" w:rsidP="00541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17" w:type="dxa"/>
          </w:tcPr>
          <w:p w:rsidR="0058584E" w:rsidRPr="00F47DAE" w:rsidRDefault="0058584E" w:rsidP="0058584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เอกสาร/หลักฐานที่แสดงถึงทักษะ/ประสบการณ์หรือความเชี่ยวชาญในวิชานั้นๆ</w:t>
            </w:r>
          </w:p>
        </w:tc>
        <w:tc>
          <w:tcPr>
            <w:tcW w:w="1115" w:type="dxa"/>
          </w:tcPr>
          <w:p w:rsidR="0058584E" w:rsidRPr="00F47DAE" w:rsidRDefault="0058584E" w:rsidP="0058584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696661579"/>
            <w:text/>
          </w:sdtPr>
          <w:sdtEndPr/>
          <w:sdtContent>
            <w:tc>
              <w:tcPr>
                <w:tcW w:w="1100" w:type="dxa"/>
              </w:tcPr>
              <w:p w:rsidR="0058584E" w:rsidRPr="00F47DAE" w:rsidRDefault="0058584E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-252592418"/>
            <w:text/>
          </w:sdtPr>
          <w:sdtEndPr/>
          <w:sdtContent>
            <w:tc>
              <w:tcPr>
                <w:tcW w:w="1500" w:type="dxa"/>
              </w:tcPr>
              <w:p w:rsidR="0058584E" w:rsidRPr="00F47DAE" w:rsidRDefault="0058584E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1162968563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373" w:type="dxa"/>
              </w:tcPr>
              <w:p w:rsidR="0058584E" w:rsidRPr="00F47DAE" w:rsidRDefault="0058584E" w:rsidP="00D561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47DA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2312" w:type="dxa"/>
          </w:tcPr>
          <w:p w:rsidR="0058584E" w:rsidRPr="00F47DAE" w:rsidRDefault="00E5620B" w:rsidP="0058584E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 w:rsidR="0058584E"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ใช้กรณีเทียบโอนทักษะ/ประสบการณ์</w:t>
            </w:r>
          </w:p>
          <w:p w:rsidR="00E5620B" w:rsidRPr="00F47DAE" w:rsidRDefault="00E5620B" w:rsidP="0058584E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47DA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-รับรองสำเนาถูกต้อง</w:t>
            </w:r>
          </w:p>
        </w:tc>
      </w:tr>
    </w:tbl>
    <w:p w:rsidR="006C6C22" w:rsidRPr="00F47DAE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F47DAE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F47DAE" w:rsidRDefault="00707AED" w:rsidP="00707AED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E279FB" w:rsidRPr="00F47DAE" w:rsidRDefault="00E279FB" w:rsidP="00E279FB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sz w:val="24"/>
          <w:szCs w:val="24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ร้อยละ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8296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eastAsia="MS Gothic" w:hAnsi="TH SarabunPSK" w:cs="TH SarabunPSK"/>
          <w:cs/>
          <w:lang w:bidi="th-TH"/>
        </w:rPr>
        <w:t xml:space="preserve"> </w:t>
      </w:r>
      <w:r w:rsidRPr="00F47DAE">
        <w:rPr>
          <w:rFonts w:ascii="TH SarabunPSK" w:eastAsia="MS Gothic" w:hAnsi="TH SarabunPSK" w:cs="TH SarabunPSK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F47DAE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ละ </w:t>
      </w:r>
      <w:r w:rsidR="00F028A3" w:rsidRPr="00F47DAE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(หากคิดค่าธรรมเนียมเป็นร้อยละให้เลือกที่ช่องนี้)</w:t>
      </w:r>
    </w:p>
    <w:p w:rsidR="00A10CDA" w:rsidRPr="00F47DAE" w:rsidRDefault="00E279FB" w:rsidP="00F028A3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F028A3" w:rsidRPr="00F47DAE" w:rsidRDefault="00F028A3" w:rsidP="00F028A3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E5620B" w:rsidRPr="00F47DAE" w:rsidRDefault="00E5620B" w:rsidP="009A1805">
      <w:pPr>
        <w:tabs>
          <w:tab w:val="left" w:pos="360"/>
        </w:tabs>
        <w:spacing w:after="0" w:line="240" w:lineRule="auto"/>
        <w:rPr>
          <w:rFonts w:ascii="TH SarabunPSK" w:eastAsia="MS Gothic" w:hAnsi="TH SarabunPSK" w:cs="TH SarabunPSK"/>
          <w:sz w:val="32"/>
          <w:szCs w:val="32"/>
          <w:lang w:bidi="th-TH"/>
        </w:rPr>
      </w:pPr>
    </w:p>
    <w:p w:rsidR="00216FA4" w:rsidRPr="00F47DAE" w:rsidRDefault="009D5386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216FA4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2F60F7" w:rsidRDefault="002F60F7" w:rsidP="002F60F7">
      <w:pPr>
        <w:pStyle w:val="ListParagraph"/>
        <w:spacing w:after="0" w:line="240" w:lineRule="auto"/>
        <w:ind w:left="990" w:hanging="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ร้องเรียนด้วยตนเอง / ไปรษณีย์ ที่โรงเรียน </w:t>
      </w:r>
      <w:r w:rsidR="001E6B93" w:rsidRPr="001E6B93">
        <w:rPr>
          <w:rFonts w:ascii="TH SarabunPSK" w:hAnsi="TH SarabunPSK" w:cs="TH SarabunPSK"/>
          <w:sz w:val="32"/>
          <w:szCs w:val="32"/>
          <w:cs/>
          <w:lang w:bidi="th-TH"/>
        </w:rPr>
        <w:t xml:space="preserve">โรงเรียนโพธิธรรมสุวัฒน์(นายทิว มนูญธรรม)  674  หมู่ 8 ตำบลโพทะเล อำเภอโพทะเล จังหวัดพิจิตร 66130 โทร. 056-681164  </w:t>
      </w:r>
      <w:r w:rsidR="001E6B93" w:rsidRPr="001E6B93">
        <w:rPr>
          <w:rFonts w:ascii="TH SarabunPSK" w:hAnsi="TH SarabunPSK" w:cs="TH SarabunPSK"/>
          <w:sz w:val="32"/>
          <w:szCs w:val="32"/>
        </w:rPr>
        <w:t xml:space="preserve">Fax. </w:t>
      </w:r>
      <w:r w:rsidR="001E6B93" w:rsidRPr="001E6B93">
        <w:rPr>
          <w:rFonts w:ascii="TH SarabunPSK" w:hAnsi="TH SarabunPSK" w:cs="TH SarabunPSK"/>
          <w:sz w:val="32"/>
          <w:szCs w:val="32"/>
          <w:cs/>
          <w:lang w:bidi="th-TH"/>
        </w:rPr>
        <w:t>056-681431</w:t>
      </w:r>
    </w:p>
    <w:p w:rsidR="002F60F7" w:rsidRPr="001E6B93" w:rsidRDefault="002F60F7" w:rsidP="001E6B93">
      <w:pPr>
        <w:pStyle w:val="ListParagraph"/>
        <w:spacing w:after="0" w:line="240" w:lineRule="auto"/>
        <w:ind w:left="990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lastRenderedPageBreak/>
        <w:t xml:space="preserve">2)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ร้องเรียนด้วยตนเอง / ไปรษณีย์ ที่สำนักงานเขตพื้นที่การศึกษา </w:t>
      </w:r>
      <w:r w:rsidR="001E6B93" w:rsidRPr="001E6B93">
        <w:rPr>
          <w:rFonts w:ascii="TH SarabunPSK" w:hAnsi="TH SarabunPSK" w:cs="TH SarabunPSK"/>
          <w:sz w:val="32"/>
          <w:szCs w:val="32"/>
          <w:cs/>
          <w:lang w:bidi="th-TH"/>
        </w:rPr>
        <w:t>สำนักงานเขตพื้นที่การศึกษามัธยมศึกษา เขต 41 เลขที่   41 ถนนเทศา 1 ต.ในเมือง อ.เมือง จ.กำแพงเพชร 62000 โทร 0-</w:t>
      </w:r>
      <w:bookmarkStart w:id="0" w:name="_GoBack"/>
      <w:bookmarkEnd w:id="0"/>
      <w:r w:rsidR="001E6B93" w:rsidRPr="001E6B93">
        <w:rPr>
          <w:rFonts w:ascii="TH SarabunPSK" w:hAnsi="TH SarabunPSK" w:cs="TH SarabunPSK"/>
          <w:sz w:val="32"/>
          <w:szCs w:val="32"/>
          <w:cs/>
          <w:lang w:bidi="th-TH"/>
        </w:rPr>
        <w:t xml:space="preserve">5571-3763 - 4 </w:t>
      </w:r>
      <w:r w:rsidR="001E6B93" w:rsidRPr="001E6B93">
        <w:rPr>
          <w:rFonts w:ascii="TH SarabunPSK" w:hAnsi="TH SarabunPSK" w:cs="TH SarabunPSK"/>
          <w:sz w:val="32"/>
          <w:szCs w:val="32"/>
        </w:rPr>
        <w:t xml:space="preserve">Fax </w:t>
      </w:r>
      <w:r w:rsidR="001E6B93" w:rsidRPr="001E6B93">
        <w:rPr>
          <w:rFonts w:ascii="TH SarabunPSK" w:hAnsi="TH SarabunPSK" w:cs="TH SarabunPSK"/>
          <w:sz w:val="32"/>
          <w:szCs w:val="32"/>
          <w:cs/>
          <w:lang w:bidi="th-TH"/>
        </w:rPr>
        <w:t>0-5571-6636</w:t>
      </w:r>
    </w:p>
    <w:p w:rsidR="002F60F7" w:rsidRDefault="002F60F7" w:rsidP="002F60F7">
      <w:pPr>
        <w:pStyle w:val="ListParagraph"/>
        <w:spacing w:after="0" w:line="240" w:lineRule="auto"/>
        <w:ind w:left="990" w:hanging="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lang w:bidi="th-TH"/>
        </w:rPr>
        <w:t xml:space="preserve">3) </w:t>
      </w:r>
      <w:sdt>
        <w:sdtPr>
          <w:rPr>
            <w:rFonts w:ascii="TH SarabunPSK" w:eastAsia="Calibri" w:hAnsi="TH SarabunPSK" w:cs="TH SarabunPSK" w:hint="cs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EndPr/>
        <w:sdtContent>
          <w:r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สายด่วนกระทรวงศึกษาธิการ โทร </w:t>
          </w:r>
          <w:r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1579</w:t>
          </w:r>
        </w:sdtContent>
      </w:sdt>
    </w:p>
    <w:p w:rsidR="002F60F7" w:rsidRDefault="002F60F7" w:rsidP="002F60F7">
      <w:pPr>
        <w:pStyle w:val="ListParagraph"/>
        <w:spacing w:after="0" w:line="240" w:lineRule="auto"/>
        <w:ind w:left="990" w:hanging="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8D7B9E" w:rsidRPr="00F47DAE" w:rsidRDefault="008D7B9E" w:rsidP="008D7B9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13BC7" w:rsidRPr="00F47DAE" w:rsidRDefault="00E520B0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C3045F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ตัวอย่าง</w:t>
      </w:r>
      <w:r w:rsidR="00D51311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F47DAE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ชื่อเอกสาร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8D7B9E" w:rsidRPr="00F47DAE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อัพโหลดไฟล์เอกสาร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35996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DAE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F47DAE">
        <w:rPr>
          <w:rFonts w:ascii="TH SarabunPSK" w:eastAsia="MS Gothic" w:hAnsi="TH SarabunPSK" w:cs="TH SarabunPSK"/>
          <w:cs/>
          <w:lang w:bidi="th-TH"/>
        </w:rPr>
        <w:t xml:space="preserve"> </w:t>
      </w:r>
      <w:r w:rsidRPr="00F47DAE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ใช้ลิงค์ไฟล์เอกสาร </w:t>
      </w:r>
      <w:r w:rsidRPr="00F47DAE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(หากต้องการระบุเป็นลิงค์ให้คลิกเลือกช่องนี้)</w:t>
      </w:r>
    </w:p>
    <w:p w:rsidR="00D51311" w:rsidRPr="00F47DAE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Pr="00F47DAE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>หมายเหตุ</w:t>
      </w:r>
      <w:r w:rsidRPr="00F47DAE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E40F72" w:rsidRPr="00F47DAE" w:rsidRDefault="00E40F72" w:rsidP="00D51311">
      <w:pPr>
        <w:spacing w:after="0" w:line="240" w:lineRule="auto"/>
        <w:ind w:left="360" w:hanging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51311" w:rsidRPr="00F47DAE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47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</w:p>
    <w:p w:rsidR="00982CD7" w:rsidRPr="00F47DAE" w:rsidRDefault="00982CD7" w:rsidP="00982CD7">
      <w:pPr>
        <w:pStyle w:val="ListParagraph"/>
        <w:spacing w:after="0" w:line="240" w:lineRule="auto"/>
        <w:ind w:left="426"/>
        <w:rPr>
          <w:rFonts w:ascii="TH SarabunPSK" w:hAnsi="TH SarabunPSK" w:cs="TH SarabunPSK"/>
          <w:sz w:val="32"/>
          <w:szCs w:val="32"/>
          <w:lang w:bidi="th-TH"/>
        </w:rPr>
      </w:pPr>
    </w:p>
    <w:p w:rsidR="003F4A0D" w:rsidRPr="00F47DAE" w:rsidRDefault="003F4A0D" w:rsidP="00D56194">
      <w:pPr>
        <w:spacing w:after="0" w:line="240" w:lineRule="auto"/>
        <w:rPr>
          <w:rFonts w:ascii="TH SarabunPSK" w:hAnsi="TH SarabunPSK" w:cs="TH SarabunPSK"/>
          <w:cs/>
          <w:lang w:bidi="th-TH"/>
        </w:rPr>
      </w:pPr>
    </w:p>
    <w:sectPr w:rsidR="003F4A0D" w:rsidRPr="00F47DAE" w:rsidSect="00C77AEA"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B7F" w:rsidRDefault="00A87B7F" w:rsidP="00E5620B">
      <w:pPr>
        <w:spacing w:after="0" w:line="240" w:lineRule="auto"/>
      </w:pPr>
      <w:r>
        <w:separator/>
      </w:r>
    </w:p>
  </w:endnote>
  <w:endnote w:type="continuationSeparator" w:id="0">
    <w:p w:rsidR="00A87B7F" w:rsidRDefault="00A87B7F" w:rsidP="00E5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B7F" w:rsidRDefault="00A87B7F" w:rsidP="00E5620B">
      <w:pPr>
        <w:spacing w:after="0" w:line="240" w:lineRule="auto"/>
      </w:pPr>
      <w:r>
        <w:separator/>
      </w:r>
    </w:p>
  </w:footnote>
  <w:footnote w:type="continuationSeparator" w:id="0">
    <w:p w:rsidR="00A87B7F" w:rsidRDefault="00A87B7F" w:rsidP="00E56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6225A"/>
    <w:multiLevelType w:val="hybridMultilevel"/>
    <w:tmpl w:val="5A0E1F8E"/>
    <w:lvl w:ilvl="0" w:tplc="23CE0D4C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80B1B"/>
    <w:multiLevelType w:val="hybridMultilevel"/>
    <w:tmpl w:val="5C0CD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B2492"/>
    <w:multiLevelType w:val="hybridMultilevel"/>
    <w:tmpl w:val="60F8A0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67A20"/>
    <w:rsid w:val="00075E4A"/>
    <w:rsid w:val="000C466B"/>
    <w:rsid w:val="00110F0C"/>
    <w:rsid w:val="00130197"/>
    <w:rsid w:val="00132E1B"/>
    <w:rsid w:val="00141D03"/>
    <w:rsid w:val="001449E7"/>
    <w:rsid w:val="001560DE"/>
    <w:rsid w:val="00163C8A"/>
    <w:rsid w:val="00164004"/>
    <w:rsid w:val="0017533B"/>
    <w:rsid w:val="00175B8D"/>
    <w:rsid w:val="0018441F"/>
    <w:rsid w:val="0019582A"/>
    <w:rsid w:val="001B1C8D"/>
    <w:rsid w:val="001E05C0"/>
    <w:rsid w:val="001E6B93"/>
    <w:rsid w:val="00210AAF"/>
    <w:rsid w:val="00216FA4"/>
    <w:rsid w:val="00224234"/>
    <w:rsid w:val="002440E7"/>
    <w:rsid w:val="00261D40"/>
    <w:rsid w:val="00263F10"/>
    <w:rsid w:val="00283A5C"/>
    <w:rsid w:val="00291120"/>
    <w:rsid w:val="002B2D62"/>
    <w:rsid w:val="002F60F7"/>
    <w:rsid w:val="003240F6"/>
    <w:rsid w:val="00352D56"/>
    <w:rsid w:val="00353030"/>
    <w:rsid w:val="00357299"/>
    <w:rsid w:val="003C25A4"/>
    <w:rsid w:val="003D43B5"/>
    <w:rsid w:val="003F489A"/>
    <w:rsid w:val="003F4A0D"/>
    <w:rsid w:val="00422EAB"/>
    <w:rsid w:val="00444BFB"/>
    <w:rsid w:val="00446141"/>
    <w:rsid w:val="004C0C85"/>
    <w:rsid w:val="004E30D6"/>
    <w:rsid w:val="0050561E"/>
    <w:rsid w:val="005418B6"/>
    <w:rsid w:val="0058584E"/>
    <w:rsid w:val="00593E8D"/>
    <w:rsid w:val="005C6B68"/>
    <w:rsid w:val="0065175D"/>
    <w:rsid w:val="006B37B7"/>
    <w:rsid w:val="006C07C4"/>
    <w:rsid w:val="006C6C22"/>
    <w:rsid w:val="00707AED"/>
    <w:rsid w:val="00712638"/>
    <w:rsid w:val="00723968"/>
    <w:rsid w:val="00760D0B"/>
    <w:rsid w:val="00761FD0"/>
    <w:rsid w:val="00771FD1"/>
    <w:rsid w:val="007757AB"/>
    <w:rsid w:val="00781575"/>
    <w:rsid w:val="007851BE"/>
    <w:rsid w:val="00790214"/>
    <w:rsid w:val="00793306"/>
    <w:rsid w:val="007A2138"/>
    <w:rsid w:val="007B67E1"/>
    <w:rsid w:val="007C1937"/>
    <w:rsid w:val="007E1E74"/>
    <w:rsid w:val="007F48EE"/>
    <w:rsid w:val="007F7280"/>
    <w:rsid w:val="0085230C"/>
    <w:rsid w:val="00862FC5"/>
    <w:rsid w:val="00875C5D"/>
    <w:rsid w:val="008A3CB7"/>
    <w:rsid w:val="008B3521"/>
    <w:rsid w:val="008D684A"/>
    <w:rsid w:val="008D7B9E"/>
    <w:rsid w:val="00914267"/>
    <w:rsid w:val="009230D2"/>
    <w:rsid w:val="00934C64"/>
    <w:rsid w:val="00982CD7"/>
    <w:rsid w:val="00983E7C"/>
    <w:rsid w:val="0098687F"/>
    <w:rsid w:val="009A11C4"/>
    <w:rsid w:val="009A11E7"/>
    <w:rsid w:val="009A1805"/>
    <w:rsid w:val="009B06C0"/>
    <w:rsid w:val="009D5386"/>
    <w:rsid w:val="00A05B9B"/>
    <w:rsid w:val="00A10CDA"/>
    <w:rsid w:val="00A47E94"/>
    <w:rsid w:val="00A87B7F"/>
    <w:rsid w:val="00AA60B1"/>
    <w:rsid w:val="00AA7734"/>
    <w:rsid w:val="00AF4A06"/>
    <w:rsid w:val="00B95782"/>
    <w:rsid w:val="00BA257B"/>
    <w:rsid w:val="00BC5DA7"/>
    <w:rsid w:val="00BE256C"/>
    <w:rsid w:val="00BE7486"/>
    <w:rsid w:val="00BF6CA4"/>
    <w:rsid w:val="00C21238"/>
    <w:rsid w:val="00C26ED0"/>
    <w:rsid w:val="00C3045F"/>
    <w:rsid w:val="00C63931"/>
    <w:rsid w:val="00C67123"/>
    <w:rsid w:val="00C77AEA"/>
    <w:rsid w:val="00CA51BD"/>
    <w:rsid w:val="00CD3DDC"/>
    <w:rsid w:val="00CE4A67"/>
    <w:rsid w:val="00CE687B"/>
    <w:rsid w:val="00CF27C9"/>
    <w:rsid w:val="00D1127F"/>
    <w:rsid w:val="00D13F2E"/>
    <w:rsid w:val="00D239AD"/>
    <w:rsid w:val="00D2626C"/>
    <w:rsid w:val="00D3016A"/>
    <w:rsid w:val="00D317AD"/>
    <w:rsid w:val="00D5060E"/>
    <w:rsid w:val="00D51311"/>
    <w:rsid w:val="00D56194"/>
    <w:rsid w:val="00D71F4E"/>
    <w:rsid w:val="00D81EF3"/>
    <w:rsid w:val="00D87DCB"/>
    <w:rsid w:val="00D924E0"/>
    <w:rsid w:val="00D976C5"/>
    <w:rsid w:val="00DB2B5D"/>
    <w:rsid w:val="00DB39B5"/>
    <w:rsid w:val="00DD4C77"/>
    <w:rsid w:val="00E01AA0"/>
    <w:rsid w:val="00E06DC1"/>
    <w:rsid w:val="00E1552A"/>
    <w:rsid w:val="00E23ECF"/>
    <w:rsid w:val="00E279FB"/>
    <w:rsid w:val="00E33AD5"/>
    <w:rsid w:val="00E40F72"/>
    <w:rsid w:val="00E520B0"/>
    <w:rsid w:val="00E56012"/>
    <w:rsid w:val="00E5620B"/>
    <w:rsid w:val="00E668EE"/>
    <w:rsid w:val="00E97AE3"/>
    <w:rsid w:val="00EB5853"/>
    <w:rsid w:val="00EF0DAF"/>
    <w:rsid w:val="00F028A3"/>
    <w:rsid w:val="00F22729"/>
    <w:rsid w:val="00F47DAE"/>
    <w:rsid w:val="00F8122B"/>
    <w:rsid w:val="00FA0F7C"/>
    <w:rsid w:val="00FE5795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C3DF13-B316-4867-9D2C-9E9D94E4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20B"/>
  </w:style>
  <w:style w:type="paragraph" w:styleId="Footer">
    <w:name w:val="footer"/>
    <w:basedOn w:val="Normal"/>
    <w:link w:val="FooterChar"/>
    <w:uiPriority w:val="99"/>
    <w:unhideWhenUsed/>
    <w:rsid w:val="00E56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FCB69027C347E3A99169A3DBDC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2773-6B69-4030-A70A-1B26E6235029}"/>
      </w:docPartPr>
      <w:docPartBody>
        <w:p w:rsidR="00330150" w:rsidRDefault="00330150" w:rsidP="00330150">
          <w:pPr>
            <w:pStyle w:val="42FCB69027C347E3A99169A3DBDC89371"/>
          </w:pPr>
          <w:r w:rsidRPr="009C1415">
            <w:rPr>
              <w:rStyle w:val="PlaceholderText"/>
            </w:rPr>
            <w:t>Click here to enter text.</w:t>
          </w:r>
        </w:p>
      </w:docPartBody>
    </w:docPart>
    <w:docPart>
      <w:docPartPr>
        <w:name w:val="8A56E71F0A4E4832B6A2111EF6F87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FD7DC-A8D7-4876-8C97-C16E311AF35B}"/>
      </w:docPartPr>
      <w:docPartBody>
        <w:p w:rsidR="00330150" w:rsidRDefault="00330150" w:rsidP="00330150">
          <w:pPr>
            <w:pStyle w:val="8A56E71F0A4E4832B6A2111EF6F873851"/>
          </w:pPr>
          <w:r w:rsidRPr="00132E1B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0694C54C9905466ABA9ED507BB1F7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925AF-0CAB-4886-975A-0247F3CEEEBD}"/>
      </w:docPartPr>
      <w:docPartBody>
        <w:p w:rsidR="00330150" w:rsidRDefault="00330150" w:rsidP="00330150">
          <w:pPr>
            <w:pStyle w:val="0694C54C9905466ABA9ED507BB1F734C1"/>
          </w:pPr>
          <w:r w:rsidRPr="00132E1B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A8A9F4BEC36F4E3BADEEDF8DDB5A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785C6-1F43-4CDB-AFD1-2D2C3938302B}"/>
      </w:docPartPr>
      <w:docPartBody>
        <w:p w:rsidR="00330150" w:rsidRDefault="00330150" w:rsidP="00330150">
          <w:pPr>
            <w:pStyle w:val="A8A9F4BEC36F4E3BADEEDF8DDB5AF7D91"/>
          </w:pPr>
          <w:r w:rsidRPr="00132E1B">
            <w:rPr>
              <w:rStyle w:val="PlaceholderText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C0"/>
    <w:rsid w:val="00094829"/>
    <w:rsid w:val="00330150"/>
    <w:rsid w:val="003C51C6"/>
    <w:rsid w:val="006F7AC0"/>
    <w:rsid w:val="00724949"/>
    <w:rsid w:val="00AE6263"/>
    <w:rsid w:val="00B03F35"/>
    <w:rsid w:val="00C3777A"/>
    <w:rsid w:val="00E60085"/>
    <w:rsid w:val="00F558D4"/>
    <w:rsid w:val="00F7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0150"/>
    <w:rPr>
      <w:color w:val="808080"/>
    </w:rPr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00D9E-46A0-4604-BF77-4100FD41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21</TotalTime>
  <Pages>5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phothitham KruTan</cp:lastModifiedBy>
  <cp:revision>23</cp:revision>
  <cp:lastPrinted>2015-03-02T15:12:00Z</cp:lastPrinted>
  <dcterms:created xsi:type="dcterms:W3CDTF">2015-06-11T08:22:00Z</dcterms:created>
  <dcterms:modified xsi:type="dcterms:W3CDTF">2015-07-19T06:28:00Z</dcterms:modified>
</cp:coreProperties>
</file>