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0D4A18" w:rsidRDefault="003E4856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E80C41" w:rsidRPr="000D4A1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การขอใบแทนเอกสารทางการศึกษาของโรงเรียนสังกัด สพฐ.</w:t>
          </w:r>
        </w:sdtContent>
      </w:sdt>
      <w:r w:rsidR="001B1C8D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0D4A18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0D4A18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B25D22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239AD" w:rsidRPr="000D4A18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DD1D7B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0D4A18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A18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5623A" wp14:editId="38A64AE6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404A1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5E5452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5E545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0D4A18" w:rsidRDefault="00132E1B" w:rsidP="00B25D2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การขอใบแทนเอกสารทางการศึกษาของโรงเรียนสังกัด สพฐ.</w:t>
          </w:r>
        </w:sdtContent>
      </w:sdt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0D4A18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25D22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กระทรวงศึกษาธิการ</w:t>
      </w:r>
    </w:p>
    <w:p w:rsidR="00132E1B" w:rsidRPr="005C6F0A" w:rsidRDefault="00760D0B" w:rsidP="005C6F0A">
      <w:pPr>
        <w:pStyle w:val="ListParagraph"/>
        <w:spacing w:after="0" w:line="240" w:lineRule="auto"/>
        <w:ind w:left="2268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C6F0A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</w:t>
      </w:r>
      <w:r w:rsidR="00730B94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นคณะกรรมการการศึกษาขั้นพื้นฐาน โรงเรียนโพธิธรรมสุวัฒ</w:t>
      </w:r>
      <w:r w:rsidR="00730B94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น์</w:t>
      </w:r>
    </w:p>
    <w:p w:rsidR="00132E1B" w:rsidRPr="000D4A18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5C6F0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B25D22" w:rsidRDefault="00132E1B" w:rsidP="00B25D2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placeholder>
            <w:docPart w:val="6F76735AA04343C8B8DEC2499B043A16"/>
          </w:placeholder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DD1D7B" w:rsidRPr="000D4A1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132E1B" w:rsidRPr="005C6F0A" w:rsidRDefault="00C77AEA" w:rsidP="005C6F0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Style w:val="text-danger"/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25D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B25D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B25D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73B08" w:rsidRPr="000D4A18" w:rsidRDefault="00173B08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2550  </w:t>
      </w:r>
    </w:p>
    <w:p w:rsidR="00173B08" w:rsidRPr="000D4A18" w:rsidRDefault="00173B08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แนวปฏิบัติการวัดและประเมินผลการเรียนรู้ตามหลักสูตรแกนกลางการศึกษาขั้นพื้นฐาน พุทธศักราช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2551</w:t>
      </w:r>
    </w:p>
    <w:p w:rsidR="000C1D0D" w:rsidRPr="000D4A18" w:rsidRDefault="00173B08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คำสั่งกระทรวงศึกษาธิการที่  สพฐ.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616/2552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เรื่อง  การจัดทำระเบียนแสดงผลการเรียนหลักสูตรแกนกลางการศึกษาขั้นพื้นฐาน (ปพ.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1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0C1D0D" w:rsidRPr="000D4A18">
        <w:rPr>
          <w:rFonts w:ascii="TH SarabunPSK" w:hAnsi="TH SarabunPSK" w:cs="TH SarabunPSK"/>
          <w:sz w:val="32"/>
          <w:szCs w:val="32"/>
          <w:cs/>
          <w:lang w:bidi="th-TH"/>
        </w:rPr>
        <w:t>ลงวันที่ 30 กันยายน 2552</w:t>
      </w:r>
    </w:p>
    <w:p w:rsidR="00173B08" w:rsidRPr="000D4A18" w:rsidRDefault="000C1D0D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คำสั่ง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กระทรวงศึกษาที่ สพฐ. 617/2552 เรื่อง การจัดทำประกาศนียบัตรหลักสูตรแกนกลางการศึกษาขั้นพื้นฐาน (ปพ. 2)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ลงวันที่ 30 กันยายน 2552</w:t>
      </w:r>
    </w:p>
    <w:p w:rsidR="000C1D0D" w:rsidRPr="000D4A18" w:rsidRDefault="000C1D0D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ลงวันที่ 30 กันยายน 2552</w:t>
      </w:r>
    </w:p>
    <w:p w:rsidR="00132E1B" w:rsidRPr="000D4A18" w:rsidRDefault="00173B08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คำสั่งกระทรวงศึกษาธิการ ที่ สพฐ. </w:t>
      </w:r>
      <w:r w:rsidRPr="000D4A18">
        <w:rPr>
          <w:rFonts w:ascii="TH SarabunPSK" w:eastAsia="Cordia New" w:hAnsi="TH SarabunPSK" w:cs="TH SarabunPSK"/>
          <w:sz w:val="32"/>
          <w:szCs w:val="32"/>
          <w:lang w:bidi="th-TH"/>
        </w:rPr>
        <w:t>293/2551</w:t>
      </w:r>
      <w:r w:rsidR="000C1D0D" w:rsidRPr="000D4A18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0C1D0D" w:rsidRPr="000D4A1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เรื่อง ให้ใช้หลักสูตรแกนกลางการศึกษาขั้นพื้นฐาน</w:t>
      </w:r>
      <w:r w:rsidRPr="000D4A18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ลงวันที่ </w:t>
      </w:r>
      <w:r w:rsidRPr="000D4A18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11 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กรกฎาคม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 51</w:t>
      </w:r>
    </w:p>
    <w:p w:rsidR="00DF5EE8" w:rsidRPr="000D4A18" w:rsidRDefault="00DF5EE8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ระเบียบกระทรวงศึกษาว่าด้วยใบสุทธิของสถานศึกษาและหนังสือรับรองความรู้ของสถานศึกษา พ.ศ.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2547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ประกาศเมื่อ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30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กันยายน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2547</w:t>
      </w:r>
    </w:p>
    <w:p w:rsidR="005E58C0" w:rsidRPr="000D4A18" w:rsidRDefault="005E58C0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ระเบียบสำนักนายกรัฐมนตรีว่าด้วยงานสารบรรณ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2526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และที่แก้ไขเพิ่มเติม (ข้อ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61)</w:t>
      </w:r>
    </w:p>
    <w:p w:rsidR="00173B08" w:rsidRPr="000D4A18" w:rsidRDefault="00173B08" w:rsidP="00DF5EE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3F4A0D" w:rsidRPr="000D4A18" w:rsidRDefault="003F4A0D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EE8"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5EE8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0D4A18" w:rsidRDefault="003F4A0D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0D4A18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D4A18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D4A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0D4A18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0D4A18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0D4A18" w:rsidRDefault="00075E4A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0D4A18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0D4A18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0D4A18" w:rsidRDefault="00075E4A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D4A1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ED1AA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D4A1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ED1AA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D4A1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ED1AA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ED1AA6" w:rsidRDefault="00ED1AA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ED1AA6" w:rsidRDefault="00ED1AA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ED1AA6" w:rsidRDefault="00ED1AA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3F4A0D" w:rsidRPr="00ED1AA6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1AA6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lastRenderedPageBreak/>
        <w:t>ส่วนของคู่มือประชาชน</w:t>
      </w:r>
    </w:p>
    <w:p w:rsidR="00760D0B" w:rsidRPr="000D4A18" w:rsidRDefault="00760D0B" w:rsidP="000D4A1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การขอใบแทนเอกสารทางการศึกษาของโรงเรียนสังกัด สพฐ.</w:t>
          </w:r>
        </w:sdtContent>
      </w:sdt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0D4A18" w:rsidRDefault="001B65F9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77AE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0D4A18" w:rsidRDefault="003E4856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DD1D7B" w:rsidRPr="0037608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ED1AA6" w:rsidRDefault="00CE687B" w:rsidP="00ED1AA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30B94" w:rsidRPr="00730B94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</w:r>
      <w:r w:rsidR="00730B94" w:rsidRPr="00730B94">
        <w:rPr>
          <w:rFonts w:ascii="TH SarabunPSK" w:hAnsi="TH SarabunPSK" w:cs="TH SarabunPSK"/>
          <w:sz w:val="32"/>
          <w:szCs w:val="32"/>
        </w:rPr>
        <w:t xml:space="preserve">Fax. </w:t>
      </w:r>
      <w:r w:rsidR="00730B94" w:rsidRPr="00730B94">
        <w:rPr>
          <w:rFonts w:ascii="TH SarabunPSK" w:hAnsi="TH SarabunPSK" w:cs="TH SarabunPSK"/>
          <w:sz w:val="32"/>
          <w:szCs w:val="32"/>
          <w:cs/>
          <w:lang w:bidi="th-TH"/>
        </w:rPr>
        <w:t>056-681431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DD1D7B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8.30</w:t>
          </w:r>
        </w:sdtContent>
      </w:sdt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ED1AA6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DD1D7B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16.</w:t>
          </w:r>
          <w:r w:rsidR="00DF5EE8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3</w:t>
          </w:r>
          <w:r w:rsidR="00DD1D7B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0D4A18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0C1D0D" w:rsidRPr="00ED1AA6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0D4A18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ED1AA6" w:rsidRDefault="003F489A" w:rsidP="008D7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>(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ถ้ามี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 xml:space="preserve">) 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ในการยื่นคำขอ และในการพิจารณาอนุญาต</w:t>
      </w:r>
    </w:p>
    <w:p w:rsidR="004654F2" w:rsidRDefault="004654F2" w:rsidP="00ED1AA6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</w:t>
      </w:r>
      <w:r w:rsidR="00643C7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ซึ่งสถานศึกษาเคยออกเอกสารฉบับจริงให้แล้ว</w:t>
      </w:r>
      <w:r w:rsidR="002576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โดยใบแทนจะมีลักษณะแตกต่างจากเอกสารจริง</w:t>
      </w:r>
      <w:r w:rsidR="00ED664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57628">
        <w:rPr>
          <w:rFonts w:ascii="TH SarabunPSK" w:hAnsi="TH SarabunPSK" w:cs="TH SarabunPSK" w:hint="cs"/>
          <w:sz w:val="32"/>
          <w:szCs w:val="32"/>
          <w:cs/>
          <w:lang w:bidi="th-TH"/>
        </w:rPr>
        <w:t>ตามรูปแบบที่กระทรวงศึกษาธิการกำหนด</w:t>
      </w:r>
    </w:p>
    <w:p w:rsidR="00ED664B" w:rsidRDefault="00DF5EE8" w:rsidP="00D239AD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กรณีที่หลักฐานสูญหายและขอใหม่ (ขอใบแทน) จะต้องดำเนินการแจ้งความ</w:t>
      </w:r>
      <w:r w:rsidR="008939E2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และนำใบแจ้งความมายื่น</w:t>
      </w:r>
    </w:p>
    <w:p w:rsidR="006F3BA3" w:rsidRDefault="006F3BA3" w:rsidP="00D239AD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</w:p>
    <w:p w:rsidR="0018441F" w:rsidRDefault="00ED664B" w:rsidP="00D239AD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D664B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ED664B" w:rsidRPr="00ED664B" w:rsidRDefault="00ED664B" w:rsidP="00ED664B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0D4A18" w:rsidRDefault="001B65F9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65175D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1446"/>
        <w:gridCol w:w="2032"/>
        <w:gridCol w:w="1110"/>
        <w:gridCol w:w="1052"/>
        <w:gridCol w:w="2124"/>
        <w:gridCol w:w="1786"/>
      </w:tblGrid>
      <w:tr w:rsidR="000D4A18" w:rsidRPr="000D4A18" w:rsidTr="000C1D0D">
        <w:trPr>
          <w:tblHeader/>
        </w:trPr>
        <w:tc>
          <w:tcPr>
            <w:tcW w:w="610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6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32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0D4A18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24" w:type="dxa"/>
          </w:tcPr>
          <w:p w:rsidR="00263F10" w:rsidRPr="000D4A18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0D4A18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D4A18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786" w:type="dxa"/>
          </w:tcPr>
          <w:p w:rsidR="0018441F" w:rsidRPr="000D4A18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D4A18" w:rsidRPr="000D4A18" w:rsidTr="00376088">
        <w:tc>
          <w:tcPr>
            <w:tcW w:w="610" w:type="dxa"/>
          </w:tcPr>
          <w:p w:rsidR="0018441F" w:rsidRPr="000D4A18" w:rsidRDefault="0018441F" w:rsidP="00376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6" w:type="dxa"/>
          </w:tcPr>
          <w:p w:rsidR="0018441F" w:rsidRPr="005D175E" w:rsidRDefault="003E4856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B5082" w:rsidRPr="005D175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032" w:type="dxa"/>
              </w:tcPr>
              <w:p w:rsidR="0018441F" w:rsidRPr="000D4A18" w:rsidRDefault="0039347A" w:rsidP="0039347A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ตรวจสอบความถูกต้อง ครบถ้วนของคำ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ขอ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และเอกสารประกอบคำ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ขอ</w:t>
                </w:r>
              </w:p>
            </w:tc>
          </w:sdtContent>
        </w:sdt>
        <w:tc>
          <w:tcPr>
            <w:tcW w:w="1110" w:type="dxa"/>
          </w:tcPr>
          <w:p w:rsidR="0018441F" w:rsidRPr="000D4A18" w:rsidRDefault="0039347A" w:rsidP="006C2A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0D4A18" w:rsidRDefault="003E4856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39347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4" w:type="dxa"/>
          </w:tcPr>
          <w:p w:rsidR="00ED1AA6" w:rsidRDefault="00ED1AA6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D4A18" w:rsidRDefault="00730B94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0B9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730B94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730B9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786" w:type="dxa"/>
          </w:tcPr>
          <w:p w:rsidR="0018441F" w:rsidRPr="000D4A18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D4A18" w:rsidRPr="000D4A18" w:rsidTr="006C2A0F">
        <w:trPr>
          <w:trHeight w:val="971"/>
        </w:trPr>
        <w:tc>
          <w:tcPr>
            <w:tcW w:w="610" w:type="dxa"/>
          </w:tcPr>
          <w:p w:rsidR="0018441F" w:rsidRPr="000D4A18" w:rsidRDefault="0018441F" w:rsidP="00376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2</w:t>
            </w:r>
          </w:p>
        </w:tc>
        <w:tc>
          <w:tcPr>
            <w:tcW w:w="1446" w:type="dxa"/>
          </w:tcPr>
          <w:p w:rsidR="0018441F" w:rsidRPr="005D175E" w:rsidRDefault="003E4856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B5082" w:rsidRPr="005D175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032" w:type="dxa"/>
          </w:tcPr>
          <w:p w:rsidR="00376088" w:rsidRPr="000D4A18" w:rsidRDefault="00420A13" w:rsidP="006C2A0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สืบ</w:t>
            </w:r>
            <w:r w:rsidR="008939E2"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และตรวจสอบ</w:t>
            </w:r>
            <w:r w:rsidR="008939E2"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เอกสารตามที่ร้องขอ</w:t>
            </w:r>
          </w:p>
        </w:tc>
        <w:tc>
          <w:tcPr>
            <w:tcW w:w="1110" w:type="dxa"/>
          </w:tcPr>
          <w:p w:rsidR="0018441F" w:rsidRPr="000D4A18" w:rsidRDefault="006C2A0F" w:rsidP="006C2A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2" w:type="dxa"/>
          </w:tcPr>
          <w:p w:rsidR="0018441F" w:rsidRPr="000D4A18" w:rsidRDefault="003E4856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FB5082"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24" w:type="dxa"/>
          </w:tcPr>
          <w:p w:rsidR="00ED1AA6" w:rsidRDefault="00ED1AA6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D4A18" w:rsidRDefault="00730B94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0B9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730B94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730B9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786" w:type="dxa"/>
          </w:tcPr>
          <w:p w:rsidR="0018441F" w:rsidRPr="000D4A18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D4A18" w:rsidRPr="000D4A18" w:rsidTr="00376088">
        <w:tc>
          <w:tcPr>
            <w:tcW w:w="610" w:type="dxa"/>
          </w:tcPr>
          <w:p w:rsidR="000C1D0D" w:rsidRPr="000D4A18" w:rsidRDefault="000C1D0D" w:rsidP="00376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6" w:type="dxa"/>
          </w:tcPr>
          <w:p w:rsidR="000C1D0D" w:rsidRPr="005D175E" w:rsidRDefault="003E4856" w:rsidP="000C1D0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0C1D0D" w:rsidRPr="005D175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32" w:type="dxa"/>
              </w:tcPr>
              <w:p w:rsidR="000C1D0D" w:rsidRPr="000D4A18" w:rsidRDefault="006C2A0F" w:rsidP="00E30B4C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จัดทำใบแทน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เอกสารทางการศึกษา</w:t>
                </w:r>
                <w:r w:rsidR="00E30B4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/</w:t>
                </w:r>
                <w:r w:rsidR="00E30B4C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แจ้งผลการสืบค้น 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และเสนอผู้อำนวยการโรงเรียนลงนาม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0C1D0D" w:rsidRPr="000D4A18" w:rsidRDefault="000C1D0D" w:rsidP="006C2A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0C1D0D" w:rsidRPr="000D4A18" w:rsidRDefault="003E4856" w:rsidP="000C1D0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0C1D0D"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24" w:type="dxa"/>
          </w:tcPr>
          <w:p w:rsidR="00ED1AA6" w:rsidRDefault="00ED1AA6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0C1D0D" w:rsidRPr="000D4A18" w:rsidRDefault="00730B94" w:rsidP="00ED1AA6">
            <w:pPr>
              <w:rPr>
                <w:rFonts w:ascii="TH SarabunPSK" w:hAnsi="TH SarabunPSK" w:cs="TH SarabunPSK"/>
              </w:rPr>
            </w:pPr>
            <w:r w:rsidRPr="00730B9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730B94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730B9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786" w:type="dxa"/>
          </w:tcPr>
          <w:p w:rsidR="000C1D0D" w:rsidRPr="000D4A18" w:rsidRDefault="00E30B4C" w:rsidP="00E30B4C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</w:p>
        </w:tc>
      </w:tr>
    </w:tbl>
    <w:p w:rsidR="0065175D" w:rsidRPr="000D4A18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0D4A1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FB5082" w:rsidRPr="000D4A18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FB5082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0D4A18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0D4A18" w:rsidRDefault="0085230C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0D4A18" w:rsidRDefault="003E4856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0D4A18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0D4A18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0D4A18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8D7B9E" w:rsidRPr="000D4A18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0D4A18" w:rsidRDefault="00AA7734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D4A18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869"/>
        <w:gridCol w:w="2308"/>
        <w:gridCol w:w="1796"/>
        <w:gridCol w:w="875"/>
        <w:gridCol w:w="1139"/>
        <w:gridCol w:w="1338"/>
        <w:gridCol w:w="1320"/>
      </w:tblGrid>
      <w:tr w:rsidR="000D4A18" w:rsidRPr="000D4A18" w:rsidTr="000C1D0D">
        <w:trPr>
          <w:tblHeader/>
          <w:jc w:val="center"/>
        </w:trPr>
        <w:tc>
          <w:tcPr>
            <w:tcW w:w="869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8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96" w:type="dxa"/>
            <w:vAlign w:val="center"/>
          </w:tcPr>
          <w:p w:rsidR="003C25A4" w:rsidRPr="000D4A18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0D4A18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D4A18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9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38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20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D1AA6" w:rsidRPr="000D4A18" w:rsidTr="00ED1AA6">
        <w:trPr>
          <w:jc w:val="center"/>
        </w:trPr>
        <w:tc>
          <w:tcPr>
            <w:tcW w:w="869" w:type="dxa"/>
          </w:tcPr>
          <w:p w:rsidR="003C25A4" w:rsidRPr="000D4A18" w:rsidRDefault="003C25A4" w:rsidP="00ED1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8" w:type="dxa"/>
          </w:tcPr>
          <w:p w:rsidR="003C25A4" w:rsidRPr="000D4A18" w:rsidRDefault="003E4856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FB5082"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96" w:type="dxa"/>
          </w:tcPr>
          <w:p w:rsidR="003C25A4" w:rsidRPr="000D4A18" w:rsidRDefault="00FB5082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0D4A18" w:rsidRDefault="00FB5082" w:rsidP="00FB508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139" w:type="dxa"/>
          </w:tcPr>
          <w:p w:rsidR="003C25A4" w:rsidRPr="000D4A18" w:rsidRDefault="003C25A4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:rsidR="003C25A4" w:rsidRPr="000D4A18" w:rsidRDefault="00E6370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20" w:type="dxa"/>
          </w:tcPr>
          <w:p w:rsidR="003C25A4" w:rsidRPr="00E63703" w:rsidRDefault="00ED1AA6" w:rsidP="00D239A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6370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="00FB5082" w:rsidRPr="00E637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กรณี</w:t>
            </w:r>
            <w:r w:rsidR="00DC799E" w:rsidRPr="00E637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</w:t>
            </w:r>
            <w:r w:rsidR="00FB5082" w:rsidRPr="00E637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ที่จบไปแล้ว</w:t>
            </w:r>
          </w:p>
          <w:p w:rsidR="00ED1AA6" w:rsidRPr="00E63703" w:rsidRDefault="00ED1AA6" w:rsidP="00D239A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6370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 w:rsidRPr="00E637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422EAB" w:rsidRPr="000D4A18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D4A18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2306"/>
        <w:gridCol w:w="1128"/>
        <w:gridCol w:w="1102"/>
        <w:gridCol w:w="1506"/>
        <w:gridCol w:w="1961"/>
        <w:gridCol w:w="1708"/>
      </w:tblGrid>
      <w:tr w:rsidR="000D4A18" w:rsidRPr="000D4A18" w:rsidTr="000C1D0D">
        <w:trPr>
          <w:tblHeader/>
        </w:trPr>
        <w:tc>
          <w:tcPr>
            <w:tcW w:w="449" w:type="dxa"/>
            <w:vAlign w:val="center"/>
          </w:tcPr>
          <w:p w:rsidR="00422EAB" w:rsidRPr="000D4A1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6" w:type="dxa"/>
            <w:vAlign w:val="center"/>
          </w:tcPr>
          <w:p w:rsidR="00422EAB" w:rsidRPr="000D4A1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E30B4C" w:rsidRDefault="00422EAB" w:rsidP="00E30B4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102" w:type="dxa"/>
            <w:vAlign w:val="center"/>
          </w:tcPr>
          <w:p w:rsidR="00422EAB" w:rsidRPr="000D4A18" w:rsidRDefault="00422EAB" w:rsidP="00DD1D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6" w:type="dxa"/>
            <w:vAlign w:val="center"/>
          </w:tcPr>
          <w:p w:rsidR="00422EAB" w:rsidRPr="000D4A18" w:rsidRDefault="00422EAB" w:rsidP="00DD1D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961" w:type="dxa"/>
            <w:vAlign w:val="center"/>
          </w:tcPr>
          <w:p w:rsidR="00422EAB" w:rsidRPr="000D4A18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8" w:type="dxa"/>
            <w:vAlign w:val="center"/>
          </w:tcPr>
          <w:p w:rsidR="00422EAB" w:rsidRPr="000D4A18" w:rsidRDefault="00422EAB" w:rsidP="00DD1D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D4A18" w:rsidRPr="000D4A18" w:rsidTr="001B65F9">
        <w:tc>
          <w:tcPr>
            <w:tcW w:w="449" w:type="dxa"/>
          </w:tcPr>
          <w:p w:rsidR="00422EAB" w:rsidRPr="000D4A18" w:rsidRDefault="00422EAB" w:rsidP="001B6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6" w:type="dxa"/>
          </w:tcPr>
          <w:p w:rsidR="00422EAB" w:rsidRPr="000D4A18" w:rsidRDefault="005E58C0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12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02" w:type="dxa"/>
              </w:tcPr>
              <w:p w:rsidR="00422EAB" w:rsidRPr="000D4A18" w:rsidRDefault="005E58C0" w:rsidP="005E58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6" w:type="dxa"/>
          </w:tcPr>
          <w:p w:rsidR="00422EAB" w:rsidRPr="000D4A18" w:rsidRDefault="00422EAB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61" w:type="dxa"/>
              </w:tcPr>
              <w:p w:rsidR="00422EAB" w:rsidRPr="000D4A18" w:rsidRDefault="005E58C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422EAB" w:rsidRPr="000D4A18" w:rsidRDefault="006C2A0F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กรณีเอกสารสูญหาย</w:t>
            </w:r>
          </w:p>
        </w:tc>
      </w:tr>
      <w:tr w:rsidR="000D4A18" w:rsidRPr="000D4A18" w:rsidTr="001B65F9">
        <w:tc>
          <w:tcPr>
            <w:tcW w:w="449" w:type="dxa"/>
          </w:tcPr>
          <w:p w:rsidR="00422EAB" w:rsidRPr="000D4A18" w:rsidRDefault="00422EAB" w:rsidP="001B6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06" w:type="dxa"/>
          </w:tcPr>
          <w:p w:rsidR="00422EAB" w:rsidRPr="000D4A18" w:rsidRDefault="005E58C0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12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02" w:type="dxa"/>
              </w:tcPr>
              <w:p w:rsidR="00422EAB" w:rsidRPr="000D4A18" w:rsidRDefault="005E58C0" w:rsidP="005E58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506" w:type="dxa"/>
          </w:tcPr>
          <w:p w:rsidR="00422EAB" w:rsidRPr="000D4A18" w:rsidRDefault="00422EAB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61" w:type="dxa"/>
              </w:tcPr>
              <w:p w:rsidR="00422EAB" w:rsidRPr="000D4A18" w:rsidRDefault="005E58C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2EAB" w:rsidRPr="000D4A18" w:rsidTr="001B65F9">
        <w:tc>
          <w:tcPr>
            <w:tcW w:w="449" w:type="dxa"/>
          </w:tcPr>
          <w:p w:rsidR="00422EAB" w:rsidRPr="000D4A18" w:rsidRDefault="00422EAB" w:rsidP="001B6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06" w:type="dxa"/>
          </w:tcPr>
          <w:p w:rsidR="00422EAB" w:rsidRPr="000D4A18" w:rsidRDefault="005E58C0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รูปถ่าย</w:t>
            </w:r>
            <w:r w:rsidR="000415D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หน้าตรง </w:t>
            </w: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ขนาด </w:t>
            </w: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นิ้ว</w:t>
            </w:r>
            <w:r w:rsidR="000415D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1102" w:type="dxa"/>
              </w:tcPr>
              <w:p w:rsidR="00422EAB" w:rsidRPr="000D4A18" w:rsidRDefault="005E58C0" w:rsidP="005E58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506" w:type="dxa"/>
          </w:tcPr>
          <w:p w:rsidR="00422EAB" w:rsidRPr="000D4A18" w:rsidRDefault="00422EAB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61" w:type="dxa"/>
              </w:tcPr>
              <w:p w:rsidR="00422EAB" w:rsidRPr="000D4A18" w:rsidRDefault="005E58C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5E58C0" w:rsidRDefault="000415D8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หมวก</w:t>
            </w:r>
          </w:p>
          <w:p w:rsidR="00103318" w:rsidRPr="000415D8" w:rsidRDefault="0010331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ถ่ายไว้ไม่เกิน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เดือน</w:t>
            </w:r>
          </w:p>
        </w:tc>
      </w:tr>
      <w:tr w:rsidR="000415D8" w:rsidRPr="000D4A18" w:rsidTr="00E63703">
        <w:tc>
          <w:tcPr>
            <w:tcW w:w="449" w:type="dxa"/>
          </w:tcPr>
          <w:p w:rsidR="000415D8" w:rsidRPr="000D4A18" w:rsidRDefault="000415D8" w:rsidP="00E6370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306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เอกสารฉบับเดิมที่ชำรุด </w:t>
            </w:r>
          </w:p>
        </w:tc>
        <w:tc>
          <w:tcPr>
            <w:tcW w:w="1128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</w:tcPr>
          <w:p w:rsidR="000415D8" w:rsidRPr="000D4A18" w:rsidRDefault="000415D8" w:rsidP="005E58C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506" w:type="dxa"/>
          </w:tcPr>
          <w:p w:rsidR="000415D8" w:rsidRPr="000D4A18" w:rsidRDefault="000415D8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8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กรณีขอแทนใบชำรุด</w:t>
            </w:r>
          </w:p>
        </w:tc>
      </w:tr>
    </w:tbl>
    <w:p w:rsidR="0085230C" w:rsidRPr="000D4A18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D4A18" w:rsidRDefault="00A10CDA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0D4A18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text/>
        </w:sdtPr>
        <w:sdtEndPr/>
        <w:sdtContent>
          <w:r w:rsidR="00FB5082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ค่าออกเอกสารทางการศึกษาฉบับใหม่ทดแทนฉบับเดิม</w:t>
          </w:r>
        </w:sdtContent>
      </w:sdt>
    </w:p>
    <w:p w:rsidR="00E279FB" w:rsidRPr="000D4A18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0D4A18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0D4A18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0D4A18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0D4A18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text/>
        </w:sdtPr>
        <w:sdtEndPr/>
        <w:sdtContent>
          <w:r w:rsidR="00FB5082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20</w:t>
          </w:r>
          <w:r w:rsidR="00DC799E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 </w:t>
          </w:r>
          <w:r w:rsidR="000C1D0D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บาท</w:t>
          </w:r>
        </w:sdtContent>
      </w:sdt>
    </w:p>
    <w:p w:rsidR="00F028A3" w:rsidRPr="000D4A18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กรณีเกิน </w:t>
          </w:r>
          <w:r w:rsidR="00FA47F1">
            <w:rPr>
              <w:rFonts w:ascii="TH SarabunPSK" w:hAnsi="TH SarabunPSK" w:cs="TH SarabunPSK"/>
              <w:sz w:val="32"/>
              <w:szCs w:val="32"/>
              <w:lang w:bidi="th-TH"/>
            </w:rPr>
            <w:t>10</w:t>
          </w:r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ปี</w:t>
          </w:r>
          <w:r w:rsidR="00E6370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ค่าธรรมเนียมฉบับละ </w:t>
          </w:r>
          <w:r w:rsidR="00FA47F1">
            <w:rPr>
              <w:rFonts w:ascii="TH SarabunPSK" w:hAnsi="TH SarabunPSK" w:cs="TH SarabunPSK"/>
              <w:sz w:val="32"/>
              <w:szCs w:val="32"/>
              <w:lang w:bidi="th-TH"/>
            </w:rPr>
            <w:t>30</w:t>
          </w:r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บาท</w:t>
          </w:r>
        </w:sdtContent>
      </w:sdt>
    </w:p>
    <w:p w:rsidR="009A1805" w:rsidRPr="000D4A18" w:rsidRDefault="009A180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0D4A18" w:rsidRDefault="00216FA4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730B94" w:rsidRDefault="00F16775" w:rsidP="00823E53">
      <w:pPr>
        <w:pStyle w:val="ListParagraph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ที่โรงเรียน </w:t>
      </w:r>
      <w:r w:rsidR="00730B94" w:rsidRPr="00730B94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</w:r>
      <w:r w:rsidR="00730B94" w:rsidRPr="00730B94">
        <w:rPr>
          <w:rFonts w:ascii="TH SarabunPSK" w:hAnsi="TH SarabunPSK" w:cs="TH SarabunPSK"/>
          <w:sz w:val="32"/>
          <w:szCs w:val="32"/>
        </w:rPr>
        <w:t xml:space="preserve">Fax. </w:t>
      </w:r>
      <w:r w:rsidR="00730B94" w:rsidRPr="00730B94">
        <w:rPr>
          <w:rFonts w:ascii="TH SarabunPSK" w:hAnsi="TH SarabunPSK" w:cs="TH SarabunPSK"/>
          <w:sz w:val="32"/>
          <w:szCs w:val="32"/>
          <w:cs/>
          <w:lang w:bidi="th-TH"/>
        </w:rPr>
        <w:t xml:space="preserve">056-681431 </w:t>
      </w:r>
    </w:p>
    <w:p w:rsidR="00F16775" w:rsidRPr="00730B94" w:rsidRDefault="00F16775" w:rsidP="00730B94">
      <w:pPr>
        <w:pStyle w:val="ListParagraph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ที่สำนักงานเขตพื้นที่การศึกษา </w:t>
      </w:r>
      <w:r w:rsidR="00730B94" w:rsidRPr="00730B94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สำนักงานเขตพื้นที่การศึกษามัธยมศึกษา เขต 41 เลขที่   41 ถนนเทศา 1 ต.ในเมือง อ.เมือง จ.กำแพงเพชร 62000 โทร 0-5571-3763 - 4 </w:t>
      </w:r>
      <w:r w:rsidR="00730B94" w:rsidRPr="00730B94">
        <w:rPr>
          <w:rFonts w:ascii="TH SarabunPSK" w:hAnsi="TH SarabunPSK" w:cs="TH SarabunPSK"/>
          <w:sz w:val="32"/>
          <w:szCs w:val="32"/>
        </w:rPr>
        <w:t xml:space="preserve">Fax </w:t>
      </w:r>
      <w:r w:rsidR="00730B94" w:rsidRPr="00730B94">
        <w:rPr>
          <w:rFonts w:ascii="TH SarabunPSK" w:hAnsi="TH SarabunPSK" w:cs="TH SarabunPSK"/>
          <w:sz w:val="32"/>
          <w:szCs w:val="32"/>
          <w:cs/>
          <w:lang w:bidi="th-TH"/>
        </w:rPr>
        <w:t>0-5571-6636</w:t>
      </w:r>
    </w:p>
    <w:p w:rsidR="00F16775" w:rsidRDefault="00F16775" w:rsidP="00823E53">
      <w:pPr>
        <w:pStyle w:val="ListParagraph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8D7B9E" w:rsidRPr="000D4A18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0D4A18" w:rsidRDefault="001B65F9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0D4A1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854303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แบบคำร้องขอรับเอกสารทางการเรียน</w:t>
          </w:r>
        </w:sdtContent>
      </w:sdt>
    </w:p>
    <w:p w:rsidR="008D7B9E" w:rsidRPr="000D4A1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0D4A18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0D4A18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0D4A1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Default="00D51311" w:rsidP="00FB508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77DFC" w:rsidRPr="000D4A18" w:rsidRDefault="00077DFC" w:rsidP="00FB508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982CD7" w:rsidRPr="00730B94" w:rsidRDefault="00D51311" w:rsidP="00C4782D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  <w:r w:rsidRPr="00730B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bookmarkStart w:id="0" w:name="_GoBack"/>
      <w:bookmarkEnd w:id="0"/>
    </w:p>
    <w:p w:rsidR="00995495" w:rsidRPr="000D4A18" w:rsidRDefault="00995495" w:rsidP="00D96599">
      <w:pPr>
        <w:spacing w:after="0" w:line="240" w:lineRule="auto"/>
        <w:jc w:val="right"/>
        <w:rPr>
          <w:rFonts w:ascii="TH SarabunPSK" w:hAnsi="TH SarabunPSK" w:cs="TH SarabunPSK"/>
          <w:lang w:bidi="th-TH"/>
        </w:rPr>
      </w:pPr>
    </w:p>
    <w:sectPr w:rsidR="00995495" w:rsidRPr="000D4A18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56" w:rsidRDefault="003E4856" w:rsidP="000C1D0D">
      <w:pPr>
        <w:spacing w:after="0" w:line="240" w:lineRule="auto"/>
      </w:pPr>
      <w:r>
        <w:separator/>
      </w:r>
    </w:p>
  </w:endnote>
  <w:endnote w:type="continuationSeparator" w:id="0">
    <w:p w:rsidR="003E4856" w:rsidRDefault="003E4856" w:rsidP="000C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56" w:rsidRDefault="003E4856" w:rsidP="000C1D0D">
      <w:pPr>
        <w:spacing w:after="0" w:line="240" w:lineRule="auto"/>
      </w:pPr>
      <w:r>
        <w:separator/>
      </w:r>
    </w:p>
  </w:footnote>
  <w:footnote w:type="continuationSeparator" w:id="0">
    <w:p w:rsidR="003E4856" w:rsidRDefault="003E4856" w:rsidP="000C1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1C39"/>
    <w:multiLevelType w:val="hybridMultilevel"/>
    <w:tmpl w:val="C570CF2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0641B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445BB"/>
    <w:multiLevelType w:val="hybridMultilevel"/>
    <w:tmpl w:val="248EC1CE"/>
    <w:lvl w:ilvl="0" w:tplc="F4528DB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275608"/>
    <w:multiLevelType w:val="hybridMultilevel"/>
    <w:tmpl w:val="BF3CD290"/>
    <w:lvl w:ilvl="0" w:tplc="798C7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2367F"/>
    <w:multiLevelType w:val="hybridMultilevel"/>
    <w:tmpl w:val="D8061E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75804"/>
    <w:multiLevelType w:val="hybridMultilevel"/>
    <w:tmpl w:val="1408B7E6"/>
    <w:lvl w:ilvl="0" w:tplc="7E32E3C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D7F87"/>
    <w:multiLevelType w:val="hybridMultilevel"/>
    <w:tmpl w:val="4CC81364"/>
    <w:lvl w:ilvl="0" w:tplc="57525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13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151BF"/>
    <w:rsid w:val="0002479E"/>
    <w:rsid w:val="000415D8"/>
    <w:rsid w:val="00067A20"/>
    <w:rsid w:val="00075E4A"/>
    <w:rsid w:val="00077DFC"/>
    <w:rsid w:val="000C1D0D"/>
    <w:rsid w:val="000C466B"/>
    <w:rsid w:val="000D4A18"/>
    <w:rsid w:val="00103318"/>
    <w:rsid w:val="00110F0C"/>
    <w:rsid w:val="00132E1B"/>
    <w:rsid w:val="001449E7"/>
    <w:rsid w:val="001560DE"/>
    <w:rsid w:val="00164004"/>
    <w:rsid w:val="00170EAD"/>
    <w:rsid w:val="00173B08"/>
    <w:rsid w:val="0017533B"/>
    <w:rsid w:val="0018441F"/>
    <w:rsid w:val="0019582A"/>
    <w:rsid w:val="001A5AD3"/>
    <w:rsid w:val="001B1C8D"/>
    <w:rsid w:val="001B65F9"/>
    <w:rsid w:val="001E05C0"/>
    <w:rsid w:val="00210AAF"/>
    <w:rsid w:val="00216FA4"/>
    <w:rsid w:val="00233DC5"/>
    <w:rsid w:val="002440E7"/>
    <w:rsid w:val="00257628"/>
    <w:rsid w:val="00261D40"/>
    <w:rsid w:val="00263F10"/>
    <w:rsid w:val="00291120"/>
    <w:rsid w:val="002B2D62"/>
    <w:rsid w:val="003240F6"/>
    <w:rsid w:val="00352D56"/>
    <w:rsid w:val="00353030"/>
    <w:rsid w:val="00357299"/>
    <w:rsid w:val="00376088"/>
    <w:rsid w:val="0039347A"/>
    <w:rsid w:val="003C25A4"/>
    <w:rsid w:val="003D43B5"/>
    <w:rsid w:val="003E115A"/>
    <w:rsid w:val="003E4856"/>
    <w:rsid w:val="003F489A"/>
    <w:rsid w:val="003F4A0D"/>
    <w:rsid w:val="00420A13"/>
    <w:rsid w:val="00422EAB"/>
    <w:rsid w:val="00444BFB"/>
    <w:rsid w:val="004654F2"/>
    <w:rsid w:val="004C0C85"/>
    <w:rsid w:val="004E30D6"/>
    <w:rsid w:val="0050561E"/>
    <w:rsid w:val="00516723"/>
    <w:rsid w:val="00547CBC"/>
    <w:rsid w:val="00593E8D"/>
    <w:rsid w:val="005C6B68"/>
    <w:rsid w:val="005C6F0A"/>
    <w:rsid w:val="005D175E"/>
    <w:rsid w:val="005E5452"/>
    <w:rsid w:val="005E58C0"/>
    <w:rsid w:val="00643C7E"/>
    <w:rsid w:val="0065175D"/>
    <w:rsid w:val="006B37B7"/>
    <w:rsid w:val="006C07C4"/>
    <w:rsid w:val="006C2A0F"/>
    <w:rsid w:val="006C6C22"/>
    <w:rsid w:val="006D335E"/>
    <w:rsid w:val="006F3BA3"/>
    <w:rsid w:val="00707AED"/>
    <w:rsid w:val="00712638"/>
    <w:rsid w:val="00730B94"/>
    <w:rsid w:val="00740B9F"/>
    <w:rsid w:val="007510CD"/>
    <w:rsid w:val="00760D0B"/>
    <w:rsid w:val="00761FD0"/>
    <w:rsid w:val="00771FD1"/>
    <w:rsid w:val="00781575"/>
    <w:rsid w:val="007851BE"/>
    <w:rsid w:val="00790214"/>
    <w:rsid w:val="00793306"/>
    <w:rsid w:val="007E1E74"/>
    <w:rsid w:val="00823E53"/>
    <w:rsid w:val="0085230C"/>
    <w:rsid w:val="00854303"/>
    <w:rsid w:val="00862FC5"/>
    <w:rsid w:val="008939E2"/>
    <w:rsid w:val="008A3CB7"/>
    <w:rsid w:val="008B3521"/>
    <w:rsid w:val="008C42B0"/>
    <w:rsid w:val="008C524E"/>
    <w:rsid w:val="008D684A"/>
    <w:rsid w:val="008D7B9E"/>
    <w:rsid w:val="00914267"/>
    <w:rsid w:val="00934C64"/>
    <w:rsid w:val="009650C7"/>
    <w:rsid w:val="00982CD7"/>
    <w:rsid w:val="00983E7C"/>
    <w:rsid w:val="0098687F"/>
    <w:rsid w:val="00995495"/>
    <w:rsid w:val="009A11E7"/>
    <w:rsid w:val="009A1805"/>
    <w:rsid w:val="009B06C0"/>
    <w:rsid w:val="00A05B9B"/>
    <w:rsid w:val="00A10CDA"/>
    <w:rsid w:val="00A47E94"/>
    <w:rsid w:val="00AA7734"/>
    <w:rsid w:val="00AF4A06"/>
    <w:rsid w:val="00B25D22"/>
    <w:rsid w:val="00B34DF2"/>
    <w:rsid w:val="00B95782"/>
    <w:rsid w:val="00BC5DA7"/>
    <w:rsid w:val="00BE00CA"/>
    <w:rsid w:val="00BF6CA4"/>
    <w:rsid w:val="00C21238"/>
    <w:rsid w:val="00C26ED0"/>
    <w:rsid w:val="00C3045F"/>
    <w:rsid w:val="00C77AEA"/>
    <w:rsid w:val="00CA51BD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5060E"/>
    <w:rsid w:val="00D51311"/>
    <w:rsid w:val="00D96599"/>
    <w:rsid w:val="00DC799E"/>
    <w:rsid w:val="00DD1D7B"/>
    <w:rsid w:val="00DF5EE8"/>
    <w:rsid w:val="00E01AA0"/>
    <w:rsid w:val="00E06DC1"/>
    <w:rsid w:val="00E279FB"/>
    <w:rsid w:val="00E30B4C"/>
    <w:rsid w:val="00E33AD5"/>
    <w:rsid w:val="00E56012"/>
    <w:rsid w:val="00E63703"/>
    <w:rsid w:val="00E668EE"/>
    <w:rsid w:val="00E80C41"/>
    <w:rsid w:val="00E97AE3"/>
    <w:rsid w:val="00EB5853"/>
    <w:rsid w:val="00ED1AA6"/>
    <w:rsid w:val="00ED664B"/>
    <w:rsid w:val="00EF0DAF"/>
    <w:rsid w:val="00F028A3"/>
    <w:rsid w:val="00F16775"/>
    <w:rsid w:val="00F8122B"/>
    <w:rsid w:val="00FA47F1"/>
    <w:rsid w:val="00FB5082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A5F5E-A6CE-44A0-AE1A-9720C808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D0D"/>
  </w:style>
  <w:style w:type="paragraph" w:styleId="Footer">
    <w:name w:val="footer"/>
    <w:basedOn w:val="Normal"/>
    <w:link w:val="FooterChar"/>
    <w:uiPriority w:val="99"/>
    <w:unhideWhenUsed/>
    <w:rsid w:val="000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0694C54C9905466ABA9ED507BB1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25AF-0CAB-4886-975A-0247F3CEEEBD}"/>
      </w:docPartPr>
      <w:docPartBody>
        <w:p w:rsidR="00330150" w:rsidRDefault="00330150" w:rsidP="00330150">
          <w:pPr>
            <w:pStyle w:val="0694C54C9905466ABA9ED507BB1F734C1"/>
          </w:pPr>
          <w:r w:rsidRPr="00132E1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6F76735AA04343C8B8DEC2499B04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678F-5E8E-4AFE-8A35-F629904336EB}"/>
      </w:docPartPr>
      <w:docPartBody>
        <w:p w:rsidR="00330150" w:rsidRDefault="00330150" w:rsidP="00330150">
          <w:pPr>
            <w:pStyle w:val="6F76735AA04343C8B8DEC2499B043A161"/>
          </w:pPr>
          <w:r w:rsidRPr="00132E1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127646"/>
    <w:rsid w:val="00330150"/>
    <w:rsid w:val="00644C82"/>
    <w:rsid w:val="006F7AC0"/>
    <w:rsid w:val="00724949"/>
    <w:rsid w:val="008C251C"/>
    <w:rsid w:val="00B03F35"/>
    <w:rsid w:val="00D17D6A"/>
    <w:rsid w:val="00E16445"/>
    <w:rsid w:val="00F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82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02B2CA285E684893AF444CB274791F23">
    <w:name w:val="02B2CA285E684893AF444CB274791F23"/>
    <w:rsid w:val="00644C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CF63E-98C4-4AAD-B970-779D2EB7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39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phothitham KruTan</cp:lastModifiedBy>
  <cp:revision>36</cp:revision>
  <cp:lastPrinted>2015-03-02T15:12:00Z</cp:lastPrinted>
  <dcterms:created xsi:type="dcterms:W3CDTF">2015-06-11T09:08:00Z</dcterms:created>
  <dcterms:modified xsi:type="dcterms:W3CDTF">2015-07-19T06:30:00Z</dcterms:modified>
</cp:coreProperties>
</file>