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E8D" w:rsidRPr="00CF6AC0" w:rsidRDefault="00D239AD" w:rsidP="009220B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CF6AC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คู่มือสำหรับประชาชน</w:t>
      </w:r>
      <w:r w:rsidR="001B1C8D" w:rsidRPr="00CF6AC0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: </w:t>
      </w:r>
      <w:sdt>
        <w:sdtPr>
          <w:rPr>
            <w:rFonts w:ascii="TH SarabunPSK" w:hAnsi="TH SarabunPSK" w:cs="TH SarabunPSK"/>
            <w:b/>
            <w:bCs/>
            <w:sz w:val="32"/>
            <w:szCs w:val="32"/>
            <w:lang w:bidi="th-TH"/>
          </w:rPr>
          <w:id w:val="40556972"/>
          <w:placeholder>
            <w:docPart w:val="42FCB69027C347E3A99169A3DBDC8937"/>
          </w:placeholder>
          <w:text/>
        </w:sdtPr>
        <w:sdtEndPr/>
        <w:sdtContent>
          <w:r w:rsidR="009220BD" w:rsidRPr="00CF6AC0">
            <w:rPr>
              <w:rFonts w:ascii="TH SarabunPSK" w:hAnsi="TH SarabunPSK" w:cs="TH SarabunPSK"/>
              <w:b/>
              <w:bCs/>
              <w:sz w:val="32"/>
              <w:szCs w:val="32"/>
              <w:cs/>
              <w:lang w:bidi="th-TH"/>
            </w:rPr>
            <w:t>การขอใช้อาคารสถานที่ของโรงเรียนสังกัด สพฐ.</w:t>
          </w:r>
        </w:sdtContent>
      </w:sdt>
    </w:p>
    <w:p w:rsidR="00D239AD" w:rsidRPr="00CF6AC0" w:rsidRDefault="00D239AD" w:rsidP="009220BD">
      <w:pPr>
        <w:spacing w:after="0" w:line="240" w:lineRule="auto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>หน่วยงาน</w:t>
      </w:r>
      <w:r w:rsidR="002B2D62" w:rsidRPr="00CF6AC0">
        <w:rPr>
          <w:rFonts w:ascii="TH SarabunPSK" w:hAnsi="TH SarabunPSK" w:cs="TH SarabunPSK"/>
          <w:sz w:val="32"/>
          <w:szCs w:val="32"/>
          <w:cs/>
          <w:lang w:bidi="th-TH"/>
        </w:rPr>
        <w:t>ที่รับผิดชอบ</w:t>
      </w:r>
      <w:r w:rsidRPr="00CF6AC0">
        <w:rPr>
          <w:rFonts w:ascii="TH SarabunPSK" w:hAnsi="TH SarabunPSK" w:cs="TH SarabunPSK"/>
          <w:sz w:val="32"/>
          <w:szCs w:val="32"/>
          <w:lang w:bidi="th-TH"/>
        </w:rPr>
        <w:t>:</w:t>
      </w:r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id w:val="-1078508718"/>
          <w:placeholder>
            <w:docPart w:val="42FCB69027C347E3A99169A3DBDC8937"/>
          </w:placeholder>
          <w:text/>
        </w:sdtPr>
        <w:sdtEndPr/>
        <w:sdtContent>
          <w:r w:rsidR="00D22BCB" w:rsidRPr="00CF6AC0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สำนักงานคณะกรรมการการศึกษาขั้นพื้นฐาน</w:t>
          </w:r>
        </w:sdtContent>
      </w:sdt>
    </w:p>
    <w:p w:rsidR="00D239AD" w:rsidRPr="00CF6AC0" w:rsidRDefault="00C3045F" w:rsidP="009220BD">
      <w:pPr>
        <w:spacing w:after="0" w:line="240" w:lineRule="auto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>กระทรวง</w:t>
      </w:r>
      <w:r w:rsidRPr="00CF6AC0">
        <w:rPr>
          <w:rFonts w:ascii="TH SarabunPSK" w:hAnsi="TH SarabunPSK" w:cs="TH SarabunPSK"/>
          <w:sz w:val="32"/>
          <w:szCs w:val="32"/>
          <w:lang w:bidi="th-TH"/>
        </w:rPr>
        <w:t>:</w:t>
      </w:r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id w:val="-603184261"/>
          <w:placeholder>
            <w:docPart w:val="42FCB69027C347E3A99169A3DBDC8937"/>
          </w:placeholder>
          <w:text/>
        </w:sdtPr>
        <w:sdtEndPr/>
        <w:sdtContent>
          <w:r w:rsidR="00D22BCB" w:rsidRPr="00CF6AC0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กระทรวงศึกษาธิการ</w:t>
          </w:r>
        </w:sdtContent>
      </w:sdt>
    </w:p>
    <w:p w:rsidR="003F4A0D" w:rsidRPr="00CF6AC0" w:rsidRDefault="003F4A0D" w:rsidP="00D239A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F6AC0">
        <w:rPr>
          <w:rFonts w:ascii="TH SarabunPSK" w:hAnsi="TH SarabunPSK" w:cs="TH SarabunPSK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CF7149" wp14:editId="6F39EE5C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581204D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:rsidR="00D239AD" w:rsidRPr="00CF6AC0" w:rsidRDefault="003F4A0D" w:rsidP="00D239A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  <w:lang w:bidi="th-TH"/>
        </w:rPr>
      </w:pPr>
      <w:r w:rsidRPr="00CF6AC0">
        <w:rPr>
          <w:rFonts w:ascii="TH SarabunPSK" w:hAnsi="TH SarabunPSK" w:cs="TH SarabunPSK"/>
          <w:b/>
          <w:bCs/>
          <w:sz w:val="32"/>
          <w:szCs w:val="32"/>
          <w:u w:val="single"/>
          <w:cs/>
          <w:lang w:bidi="th-TH"/>
        </w:rPr>
        <w:t>ส่วนของการสร้างกระบวนงาน</w:t>
      </w:r>
    </w:p>
    <w:p w:rsidR="002B2D62" w:rsidRPr="00CF6AC0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CF6AC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ชื่อกระบวนงาน</w:t>
      </w:r>
      <w:r w:rsidRPr="00CF6AC0">
        <w:rPr>
          <w:rFonts w:ascii="TH SarabunPSK" w:hAnsi="TH SarabunPSK" w:cs="TH SarabunPSK"/>
          <w:sz w:val="32"/>
          <w:szCs w:val="32"/>
          <w:lang w:bidi="th-TH"/>
        </w:rPr>
        <w:t>:</w:t>
      </w:r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id w:val="-779569460"/>
          <w:placeholder>
            <w:docPart w:val="A8A9F4BEC36F4E3BADEEDF8DDB5AF7D9"/>
          </w:placeholder>
          <w:text/>
        </w:sdtPr>
        <w:sdtEndPr/>
        <w:sdtContent>
          <w:r w:rsidR="0081281E" w:rsidRPr="0081281E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การขอใช้อาคารสถานที่ของโรงเรียนสังกัด สพฐ.</w:t>
          </w:r>
        </w:sdtContent>
      </w:sdt>
      <w:r w:rsidRPr="00CF6AC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</w:p>
    <w:p w:rsidR="00132E1B" w:rsidRPr="00CF6AC0" w:rsidRDefault="00132E1B" w:rsidP="00132E1B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CF6AC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หน่วยงานที่รับผิดชอบ</w:t>
      </w:r>
      <w:r w:rsidRPr="00CF6AC0">
        <w:rPr>
          <w:rFonts w:ascii="TH SarabunPSK" w:hAnsi="TH SarabunPSK" w:cs="TH SarabunPSK"/>
          <w:sz w:val="32"/>
          <w:szCs w:val="32"/>
          <w:lang w:bidi="th-TH"/>
        </w:rPr>
        <w:t>:</w:t>
      </w:r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id w:val="1504085750"/>
          <w:placeholder>
            <w:docPart w:val="8A56E71F0A4E4832B6A2111EF6F87385"/>
          </w:placeholder>
          <w:text/>
        </w:sdtPr>
        <w:sdtEndPr/>
        <w:sdtContent>
          <w:r w:rsidR="00D22BCB" w:rsidRPr="00CF6AC0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กระทรวงศึกษาธิการ</w:t>
          </w:r>
        </w:sdtContent>
      </w:sdt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 xml:space="preserve">  (ในระบบจะมีให้ตัวเลือก</w:t>
      </w:r>
      <w:r w:rsidRPr="00CF6AC0">
        <w:rPr>
          <w:rFonts w:ascii="TH SarabunPSK" w:hAnsi="TH SarabunPSK" w:cs="TH SarabunPSK"/>
          <w:sz w:val="32"/>
          <w:szCs w:val="32"/>
          <w:lang w:bidi="th-TH"/>
        </w:rPr>
        <w:t xml:space="preserve">: </w:t>
      </w:r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>เลือกกระทรวงของท่าน)</w:t>
      </w:r>
    </w:p>
    <w:p w:rsidR="00132E1B" w:rsidRPr="00CF6AC0" w:rsidRDefault="00760D0B" w:rsidP="00132E1B">
      <w:pPr>
        <w:pStyle w:val="ListParagraph"/>
        <w:spacing w:after="0" w:line="240" w:lineRule="auto"/>
        <w:ind w:left="2268"/>
        <w:rPr>
          <w:rFonts w:ascii="TH SarabunPSK" w:hAnsi="TH SarabunPSK" w:cs="TH SarabunPSK" w:hint="cs"/>
          <w:sz w:val="32"/>
          <w:szCs w:val="32"/>
          <w:cs/>
          <w:lang w:bidi="th-TH"/>
        </w:rPr>
      </w:pPr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132E1B" w:rsidRPr="00CF6AC0">
        <w:rPr>
          <w:rFonts w:ascii="TH SarabunPSK" w:hAnsi="TH SarabunPSK" w:cs="TH SarabunPSK"/>
          <w:sz w:val="32"/>
          <w:szCs w:val="32"/>
          <w:lang w:bidi="th-TH"/>
        </w:rPr>
        <w:t>:</w:t>
      </w:r>
      <w:r w:rsidR="00132E1B" w:rsidRPr="00CF6AC0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CF6AC0" w:rsidRPr="00CF6AC0">
        <w:rPr>
          <w:rFonts w:ascii="TH SarabunPSK" w:hAnsi="TH SarabunPSK" w:cs="TH SarabunPSK"/>
          <w:noProof/>
          <w:sz w:val="32"/>
          <w:szCs w:val="32"/>
          <w:cs/>
          <w:lang w:bidi="th-TH"/>
        </w:rPr>
        <w:t>สำนักงา</w:t>
      </w:r>
      <w:r w:rsidR="00C61788">
        <w:rPr>
          <w:rFonts w:ascii="TH SarabunPSK" w:hAnsi="TH SarabunPSK" w:cs="TH SarabunPSK"/>
          <w:noProof/>
          <w:sz w:val="32"/>
          <w:szCs w:val="32"/>
          <w:cs/>
          <w:lang w:bidi="th-TH"/>
        </w:rPr>
        <w:t>นคณะกรรมการการศึกษาขั้นพื้นฐาน โรงเรียนโพธิธรรมสุวัฒน์</w:t>
      </w:r>
    </w:p>
    <w:p w:rsidR="00132E1B" w:rsidRPr="00CF6AC0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CF6AC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ประเภทของงานบริการ</w:t>
      </w:r>
      <w:r w:rsidRPr="00CF6AC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alias w:val="ประเภทของงานบริการ"/>
          <w:tag w:val="ประเภทของงานบริการ"/>
          <w:id w:val="58978516"/>
          <w:placeholder>
            <w:docPart w:val="0694C54C9905466ABA9ED507BB1F734C"/>
          </w:placeholder>
          <w:dropDownList>
            <w:listItem w:value="Choose an item."/>
            <w:listItem w:displayText="กระบวนงานบริการที่เบ็ดเสร็จในหน่วยงานเดียว" w:value="กระบวนงานบริการที่เบ็ดเสร็จในหน่วยงานเดียว"/>
            <w:listItem w:displayText="กระบวนงานบริการที่เชื่อมโยงหลายหน่วยงาน" w:value="กระบวนงานบริการที่เชื่อมโยงหลายหน่วยงาน"/>
            <w:listItem w:displayText="กระบวนงานที่ต่อเนื่องจากหน่วยงานอื่น" w:value="กระบวนงานที่ต่อเนื่องจากหน่วยงานอื่น"/>
            <w:listItem w:displayText="กระบวนงานบริการที่ให้บริการในส่วนภูมิภาคและส่วนท้องถิ่น (กระบวนงานบริการที่เบ็ดเสร็จในหน่วยงานเดียว)" w:value="กระบวนงานบริการที่ให้บริการในส่วนภูมิภาคและส่วนท้องถิ่น (กระบวนงานบริการที่เบ็ดเสร็จในหน่วยงานเดียว)"/>
            <w:listItem w:displayText="กระบวนงานบริการที่ให้บริการในส่วนภูมิภาคและท้องถิ่น (กระบวนงานบริการที่เชื่อมโยงหลายหน่วยงาน)" w:value="กระบวนงานบริการที่ให้บริการในส่วนภูมิภาคและท้องถิ่น (กระบวนงานบริการที่เชื่อมโยงหลายหน่วยงาน)"/>
            <w:listItem w:displayText="กระบวนงานบริการที่ให้บริการในส่วนภูมิภาคและส่วนท้องถิ่น (กระบวนงานบริการที่ต่อเนื่องจากหน่วยงานอื่น)" w:value="กระบวนงานบริการที่ให้บริการในส่วนภูมิภาคและส่วนท้องถิ่น (กระบวนงานบริการที่ต่อเนื่องจากหน่วยงานอื่น)"/>
          </w:dropDownList>
        </w:sdtPr>
        <w:sdtEndPr/>
        <w:sdtContent>
          <w:r w:rsidR="00CF6AC0" w:rsidRPr="00CF6AC0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กระบวนงานบริการที่เบ็ดเสร็จในหน่วยงานเดียว</w:t>
          </w:r>
        </w:sdtContent>
      </w:sdt>
    </w:p>
    <w:p w:rsidR="00132E1B" w:rsidRPr="00CF6AC0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CF6AC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หมวดหมู่ของงานบริการ</w:t>
      </w:r>
      <w:r w:rsidRPr="00CF6AC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alias w:val="หมวดหมู่ของงานบริการ"/>
          <w:tag w:val="หมวดหมู่ของงานบริการ"/>
          <w:id w:val="1893065599"/>
          <w:placeholder>
            <w:docPart w:val="6F76735AA04343C8B8DEC2499B043A16"/>
          </w:placeholder>
          <w:dropDownList>
            <w:listItem w:value="Choose an item."/>
            <w:listItem w:displayText="การอนุญาต / ออกใบอนุญาต / รับรอง" w:value="การอนุญาต / ออกใบอนุญาต / รับรอง"/>
            <w:listItem w:displayText="การอนุมัติ" w:value="การอนุมัติ"/>
            <w:listItem w:displayText="การจดทะเบียน" w:value="การจดทะเบียน"/>
            <w:listItem w:displayText="การขึ้นทะเบียน" w:value="การขึ้นทะเบียน"/>
            <w:listItem w:displayText="การรับแจ้ง" w:value="การรับแจ้ง"/>
            <w:listItem w:displayText="การให้ประทานบัตร" w:value="การให้ประทานบัตร"/>
            <w:listItem w:displayText="การให้อาชญาบัตร" w:value="การให้อาชญาบัตร"/>
          </w:dropDownList>
        </w:sdtPr>
        <w:sdtEndPr/>
        <w:sdtContent>
          <w:r w:rsidR="0081281E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การอนุญาต / ออกใบอนุญาต / รับรอง</w:t>
          </w:r>
        </w:sdtContent>
      </w:sdt>
    </w:p>
    <w:p w:rsidR="00C77AEA" w:rsidRPr="00CF6AC0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CF6AC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Pr="00CF6AC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CF6AC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id w:val="416983222"/>
          <w:placeholder>
            <w:docPart w:val="E5DC7F8B2A60456FB4BC160A9F126C33"/>
          </w:placeholder>
          <w:text/>
        </w:sdtPr>
        <w:sdtEndPr/>
        <w:sdtContent>
          <w:r w:rsidR="000E3A6D" w:rsidRPr="00CF6AC0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 xml:space="preserve">ระเบียบกระทรวงศึกษาธิการ ว่าด้วยการใช้อาคารสถานที่ของสถานศึกษา พ.ศ. </w:t>
          </w:r>
          <w:r w:rsidR="000E3A6D" w:rsidRPr="00CF6AC0">
            <w:rPr>
              <w:rFonts w:ascii="TH SarabunPSK" w:hAnsi="TH SarabunPSK" w:cs="TH SarabunPSK"/>
              <w:sz w:val="32"/>
              <w:szCs w:val="32"/>
              <w:lang w:bidi="th-TH"/>
            </w:rPr>
            <w:t>2539</w:t>
          </w:r>
        </w:sdtContent>
      </w:sdt>
    </w:p>
    <w:p w:rsidR="00132E1B" w:rsidRPr="0081281E" w:rsidRDefault="00132E1B" w:rsidP="0081281E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24"/>
          <w:szCs w:val="24"/>
          <w:lang w:bidi="th-TH"/>
        </w:rPr>
      </w:pPr>
    </w:p>
    <w:p w:rsidR="003F4A0D" w:rsidRPr="00CF6AC0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CF6AC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ระดับผลกระทบ</w:t>
      </w:r>
      <w:r w:rsidRPr="00CF6AC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CF6AC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432745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6AC0">
            <w:rPr>
              <w:rFonts w:ascii="MS Gothic" w:eastAsia="MS Gothic" w:hAnsi="MS Gothic" w:cs="MS Gothic" w:hint="eastAsia"/>
              <w:cs/>
              <w:lang w:bidi="th-TH"/>
            </w:rPr>
            <w:t>☐</w:t>
          </w:r>
        </w:sdtContent>
      </w:sdt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 xml:space="preserve"> บริการที่มีความสำคัญด้านเศรษฐกิจ/สังคม</w:t>
      </w:r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148646520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23F65" w:rsidRPr="00CF6AC0">
            <w:rPr>
              <w:rFonts w:ascii="MS Gothic" w:eastAsia="MS Gothic" w:hAnsi="MS Gothic" w:cs="MS Gothic" w:hint="eastAsia"/>
              <w:cs/>
              <w:lang w:bidi="th-TH"/>
            </w:rPr>
            <w:t>☒</w:t>
          </w:r>
        </w:sdtContent>
      </w:sdt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 xml:space="preserve"> บริการทั่วไป</w:t>
      </w:r>
    </w:p>
    <w:p w:rsidR="003F4A0D" w:rsidRPr="00CF6AC0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CF6AC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พื้นที่ให้บริการ</w:t>
      </w:r>
      <w:r w:rsidRPr="00CF6AC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937747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6AC0">
            <w:rPr>
              <w:rFonts w:ascii="MS Gothic" w:eastAsia="MS Gothic" w:hAnsi="MS Gothic" w:cs="MS Gothic" w:hint="eastAsia"/>
              <w:cs/>
              <w:lang w:bidi="th-TH"/>
            </w:rPr>
            <w:t>☐</w:t>
          </w:r>
        </w:sdtContent>
      </w:sdt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 xml:space="preserve"> ส่วนกลาง</w:t>
      </w:r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969896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6AC0">
            <w:rPr>
              <w:rFonts w:ascii="MS Gothic" w:eastAsia="MS Gothic" w:hAnsi="MS Gothic" w:cs="MS Gothic" w:hint="eastAsia"/>
              <w:cs/>
              <w:lang w:bidi="th-TH"/>
            </w:rPr>
            <w:t>☐</w:t>
          </w:r>
        </w:sdtContent>
      </w:sdt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 xml:space="preserve"> ส่วนภูมิภาค</w:t>
      </w:r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129255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6AC0">
            <w:rPr>
              <w:rFonts w:ascii="MS Gothic" w:eastAsia="MS Gothic" w:hAnsi="MS Gothic" w:cs="MS Gothic" w:hint="eastAsia"/>
              <w:cs/>
              <w:lang w:bidi="th-TH"/>
            </w:rPr>
            <w:t>☐</w:t>
          </w:r>
        </w:sdtContent>
      </w:sdt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 xml:space="preserve"> ท้องถิ่น</w:t>
      </w:r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19393351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23F65" w:rsidRPr="00CF6AC0">
            <w:rPr>
              <w:rFonts w:ascii="MS Gothic" w:eastAsia="MS Gothic" w:hAnsi="MS Gothic" w:cs="MS Gothic" w:hint="eastAsia"/>
              <w:cs/>
              <w:lang w:bidi="th-TH"/>
            </w:rPr>
            <w:t>☒</w:t>
          </w:r>
        </w:sdtContent>
      </w:sdt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 xml:space="preserve"> สถาบันการศึกษา</w:t>
      </w:r>
    </w:p>
    <w:p w:rsidR="003F4A0D" w:rsidRPr="00CF6AC0" w:rsidRDefault="003F4A0D" w:rsidP="003F4A0D">
      <w:pPr>
        <w:tabs>
          <w:tab w:val="left" w:pos="360"/>
        </w:tabs>
        <w:spacing w:after="0" w:line="240" w:lineRule="auto"/>
        <w:ind w:left="72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CF6AC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CF6AC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1201827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6AC0">
            <w:rPr>
              <w:rFonts w:ascii="MS Gothic" w:eastAsia="MS Gothic" w:hAnsi="MS Gothic" w:cs="MS Gothic" w:hint="eastAsia"/>
              <w:cs/>
              <w:lang w:bidi="th-TH"/>
            </w:rPr>
            <w:t>☐</w:t>
          </w:r>
        </w:sdtContent>
      </w:sdt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 xml:space="preserve"> ส่วนกลางที่ตั้งอยู่ในภูมิภาค</w:t>
      </w:r>
      <w:r w:rsidR="00075E4A" w:rsidRPr="00CF6AC0">
        <w:rPr>
          <w:rFonts w:ascii="TH SarabunPSK" w:hAnsi="TH SarabunPSK" w:cs="TH SarabunPSK"/>
          <w:sz w:val="32"/>
          <w:szCs w:val="32"/>
          <w:lang w:bidi="th-TH"/>
        </w:rPr>
        <w:t xml:space="preserve"> (</w:t>
      </w:r>
      <w:r w:rsidR="00075E4A" w:rsidRPr="00CF6AC0">
        <w:rPr>
          <w:rFonts w:ascii="TH SarabunPSK" w:hAnsi="TH SarabunPSK" w:cs="TH SarabunPSK"/>
          <w:sz w:val="32"/>
          <w:szCs w:val="32"/>
          <w:cs/>
          <w:lang w:bidi="th-TH"/>
        </w:rPr>
        <w:t xml:space="preserve">ตามกฎกระทรวง) </w:t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1612740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5E4A" w:rsidRPr="00CF6AC0">
            <w:rPr>
              <w:rFonts w:ascii="MS Gothic" w:eastAsia="MS Gothic" w:hAnsi="MS Gothic" w:cs="MS Gothic" w:hint="eastAsia"/>
              <w:cs/>
              <w:lang w:bidi="th-TH"/>
            </w:rPr>
            <w:t>☐</w:t>
          </w:r>
        </w:sdtContent>
      </w:sdt>
      <w:r w:rsidR="00075E4A" w:rsidRPr="00CF6AC0">
        <w:rPr>
          <w:rFonts w:ascii="TH SarabunPSK" w:hAnsi="TH SarabunPSK" w:cs="TH SarabunPSK"/>
          <w:sz w:val="32"/>
          <w:szCs w:val="32"/>
          <w:cs/>
          <w:lang w:bidi="th-TH"/>
        </w:rPr>
        <w:t xml:space="preserve"> ส่วนกลางที่ตั้งอยู่ในภูมิภาค</w:t>
      </w:r>
      <w:r w:rsidR="00075E4A" w:rsidRPr="00CF6AC0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075E4A" w:rsidRPr="00CF6AC0">
        <w:rPr>
          <w:rFonts w:ascii="TH SarabunPSK" w:hAnsi="TH SarabunPSK" w:cs="TH SarabunPSK"/>
          <w:spacing w:val="-20"/>
          <w:sz w:val="32"/>
          <w:szCs w:val="32"/>
          <w:lang w:bidi="th-TH"/>
        </w:rPr>
        <w:t>(</w:t>
      </w:r>
      <w:r w:rsidR="00075E4A" w:rsidRPr="00CF6AC0">
        <w:rPr>
          <w:rFonts w:ascii="TH SarabunPSK" w:hAnsi="TH SarabunPSK" w:cs="TH SarabunPSK"/>
          <w:spacing w:val="-20"/>
          <w:sz w:val="32"/>
          <w:szCs w:val="32"/>
          <w:cs/>
          <w:lang w:bidi="th-TH"/>
        </w:rPr>
        <w:t>นอกกฎกระทรวง)</w:t>
      </w:r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075E4A" w:rsidRPr="00CF6AC0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1696270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6AC0">
            <w:rPr>
              <w:rFonts w:ascii="MS Gothic" w:eastAsia="MS Gothic" w:hAnsi="MS Gothic" w:cs="MS Gothic" w:hint="eastAsia"/>
              <w:cs/>
              <w:lang w:bidi="th-TH"/>
            </w:rPr>
            <w:t>☐</w:t>
          </w:r>
        </w:sdtContent>
      </w:sdt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 xml:space="preserve"> ต่างประเทศ</w:t>
      </w:r>
    </w:p>
    <w:p w:rsidR="00C77AEA" w:rsidRPr="00CF6AC0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CF6AC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กฎหมายข้อบังคับ/ข้อตกลงที่กำหนดระยะเวลา (ชื่อกฎหมาย</w:t>
      </w:r>
      <w:r w:rsidRPr="00CF6AC0">
        <w:rPr>
          <w:rFonts w:ascii="TH SarabunPSK" w:hAnsi="TH SarabunPSK" w:cs="TH SarabunPSK"/>
          <w:b/>
          <w:bCs/>
          <w:sz w:val="32"/>
          <w:szCs w:val="32"/>
          <w:lang w:bidi="th-TH"/>
        </w:rPr>
        <w:t>/</w:t>
      </w:r>
      <w:r w:rsidRPr="00CF6AC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ข้อบังคับ)</w:t>
      </w:r>
      <w:r w:rsidR="00C77AEA" w:rsidRPr="00CF6AC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:rsidR="003F4A0D" w:rsidRPr="00CF6AC0" w:rsidRDefault="00C77AEA" w:rsidP="003F4A0D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CF6AC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CF6AC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/ ข้อกำหนด ฯลฯ</w:t>
      </w:r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ab/>
        <w:t xml:space="preserve"> </w:t>
      </w:r>
      <w:r w:rsidRPr="00CF6AC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หน่วยเวลา</w:t>
      </w:r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</w:p>
    <w:p w:rsidR="003F4A0D" w:rsidRPr="00CF6AC0" w:rsidRDefault="003F4A0D" w:rsidP="003F4A0D">
      <w:pPr>
        <w:spacing w:after="0" w:line="240" w:lineRule="auto"/>
        <w:rPr>
          <w:rFonts w:ascii="TH SarabunPSK" w:hAnsi="TH SarabunPSK" w:cs="TH SarabunPSK"/>
          <w:b/>
          <w:bCs/>
          <w:sz w:val="24"/>
          <w:szCs w:val="24"/>
          <w:lang w:bidi="th-TH"/>
        </w:rPr>
      </w:pPr>
    </w:p>
    <w:p w:rsidR="00075E4A" w:rsidRPr="00CF6AC0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CF6AC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ข้อมูลสถิติ</w:t>
      </w:r>
    </w:p>
    <w:p w:rsidR="00075E4A" w:rsidRPr="00CF6AC0" w:rsidRDefault="00075E4A" w:rsidP="00075E4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CF6AC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Pr="00CF6AC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 xml:space="preserve"> (ใส่เป็นตัวเลข)</w:t>
      </w:r>
      <w:r w:rsidRPr="00CF6AC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CF6AC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  <w:lang w:bidi="th-TH"/>
          </w:rPr>
          <w:id w:val="299193432"/>
          <w:placeholder>
            <w:docPart w:val="23AC49E56FF44B2AB19B6CAF373B112D"/>
          </w:placeholder>
          <w:text/>
        </w:sdtPr>
        <w:sdtEndPr/>
        <w:sdtContent>
          <w:r w:rsidR="0081281E">
            <w:rPr>
              <w:rFonts w:ascii="TH SarabunPSK" w:hAnsi="TH SarabunPSK" w:cs="TH SarabunPSK"/>
              <w:b/>
              <w:bCs/>
              <w:sz w:val="32"/>
              <w:szCs w:val="32"/>
              <w:lang w:bidi="th-TH"/>
            </w:rPr>
            <w:t>0</w:t>
          </w:r>
        </w:sdtContent>
      </w:sdt>
    </w:p>
    <w:p w:rsidR="00075E4A" w:rsidRPr="00CF6AC0" w:rsidRDefault="00075E4A" w:rsidP="00075E4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CF6AC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>จำนวนคำขอที่มากที่สุด (ใส่เป็นตัวเลข)</w:t>
      </w:r>
      <w:r w:rsidRPr="00CF6AC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  <w:lang w:bidi="th-TH"/>
          </w:rPr>
          <w:id w:val="-56101234"/>
          <w:placeholder>
            <w:docPart w:val="293E90CE3A0542FA99DB710DD44D1CB9"/>
          </w:placeholder>
          <w:text/>
        </w:sdtPr>
        <w:sdtEndPr/>
        <w:sdtContent>
          <w:r w:rsidR="0081281E">
            <w:rPr>
              <w:rFonts w:ascii="TH SarabunPSK" w:hAnsi="TH SarabunPSK" w:cs="TH SarabunPSK"/>
              <w:b/>
              <w:bCs/>
              <w:sz w:val="32"/>
              <w:szCs w:val="32"/>
              <w:lang w:bidi="th-TH"/>
            </w:rPr>
            <w:t>0</w:t>
          </w:r>
        </w:sdtContent>
      </w:sdt>
    </w:p>
    <w:p w:rsidR="00075E4A" w:rsidRPr="00CF6AC0" w:rsidRDefault="00075E4A" w:rsidP="00075E4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CF6AC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>จำนวนคำขอที่น้อยที่สุด (ใส่เป็นตัวเลข)</w:t>
      </w:r>
      <w:r w:rsidRPr="00CF6AC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  <w:lang w:bidi="th-TH"/>
          </w:rPr>
          <w:id w:val="-2053456951"/>
          <w:placeholder>
            <w:docPart w:val="19088DA09DF74E6FB8D01C9ABDB0416F"/>
          </w:placeholder>
          <w:text/>
        </w:sdtPr>
        <w:sdtEndPr/>
        <w:sdtContent>
          <w:r w:rsidR="0081281E">
            <w:rPr>
              <w:rFonts w:ascii="TH SarabunPSK" w:hAnsi="TH SarabunPSK" w:cs="TH SarabunPSK"/>
              <w:b/>
              <w:bCs/>
              <w:sz w:val="32"/>
              <w:szCs w:val="32"/>
              <w:lang w:bidi="th-TH"/>
            </w:rPr>
            <w:t>0</w:t>
          </w:r>
        </w:sdtContent>
      </w:sdt>
    </w:p>
    <w:p w:rsidR="00075E4A" w:rsidRPr="00CF6AC0" w:rsidRDefault="00075E4A" w:rsidP="00075E4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highlight w:val="yellow"/>
          <w:lang w:bidi="th-TH"/>
        </w:rPr>
      </w:pPr>
    </w:p>
    <w:p w:rsidR="003F4A0D" w:rsidRPr="0081281E" w:rsidRDefault="00075E4A" w:rsidP="00075E4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  <w:lang w:bidi="th-TH"/>
        </w:rPr>
      </w:pPr>
      <w:r w:rsidRPr="0081281E">
        <w:rPr>
          <w:rFonts w:ascii="TH SarabunPSK" w:hAnsi="TH SarabunPSK" w:cs="TH SarabunPSK"/>
          <w:b/>
          <w:bCs/>
          <w:sz w:val="32"/>
          <w:szCs w:val="32"/>
          <w:u w:val="single"/>
          <w:cs/>
          <w:lang w:bidi="th-TH"/>
        </w:rPr>
        <w:t xml:space="preserve"> </w:t>
      </w:r>
      <w:r w:rsidR="003F4A0D" w:rsidRPr="0081281E">
        <w:rPr>
          <w:rFonts w:ascii="TH SarabunPSK" w:hAnsi="TH SarabunPSK" w:cs="TH SarabunPSK"/>
          <w:b/>
          <w:bCs/>
          <w:sz w:val="32"/>
          <w:szCs w:val="32"/>
          <w:u w:val="single"/>
          <w:cs/>
          <w:lang w:bidi="th-TH"/>
        </w:rPr>
        <w:t>ส่วนของคู่มือประชาชน</w:t>
      </w:r>
    </w:p>
    <w:p w:rsidR="00760D0B" w:rsidRPr="00CF6AC0" w:rsidRDefault="00760D0B" w:rsidP="008128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CF6AC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ชื่ออ้างอิงของคู่มือประชาชน (</w:t>
      </w:r>
      <w:r w:rsidR="00781575" w:rsidRPr="00CF6AC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เพื่อ</w:t>
      </w:r>
      <w:r w:rsidRPr="00CF6AC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ใช้ในระบบจัดการข้อมูลเท่านั้น)</w:t>
      </w:r>
      <w:r w:rsidRPr="00CF6AC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alias w:val="โทรศัพท์"/>
          <w:tag w:val="โทรศัพท์"/>
          <w:id w:val="-9383645"/>
          <w:placeholder>
            <w:docPart w:val="64A1C6A2DD854028B1F16E89844606AC"/>
          </w:placeholder>
          <w:text/>
        </w:sdtPr>
        <w:sdtEndPr/>
        <w:sdtContent>
          <w:r w:rsidR="0081281E" w:rsidRPr="0081281E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การขอใช้อาคารสถานที่ของโรงเรียนสังกัด สพฐ.</w:t>
          </w:r>
        </w:sdtContent>
      </w:sdt>
      <w:r w:rsidRPr="00CF6AC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</w:p>
    <w:p w:rsidR="00C77AEA" w:rsidRPr="00CF6AC0" w:rsidRDefault="00E103C0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CF6AC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*</w:t>
      </w:r>
      <w:r w:rsidR="00C77AEA" w:rsidRPr="00CF6AC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ช่องทางการให้บริการ</w:t>
      </w:r>
      <w:r w:rsidR="00C77AEA" w:rsidRPr="00CF6AC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:rsidR="00CE687B" w:rsidRPr="00CF6AC0" w:rsidRDefault="008E2B08" w:rsidP="00CE687B">
      <w:pPr>
        <w:pStyle w:val="ListParagraph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alias w:val="ประเภทของช่องทางการให้บริการ"/>
          <w:tag w:val="ประเภทของช่องทางการให้บริการ"/>
          <w:id w:val="1704901045"/>
          <w:placeholder>
            <w:docPart w:val="FFA3F100ABCB4D68BEF7EC791323048B"/>
          </w:placeholder>
          <w:dropDownList>
            <w:listItem w:value="Choose an item."/>
            <w:listItem w:displayText="ติดต่อด้วยตนเอง ณ หน่วยงาน" w:value="ติดต่อด้วยตนเอง ณ หน่วยงาน"/>
            <w:listItem w:displayText="ติดต่อด้วยตนเอง ณ ศูนย์บริการร่วม" w:value="ติดต่อด้วยตนเอง ณ ศูนย์บริการร่วม"/>
            <w:listItem w:displayText="เว็บไซท์และช่องทางออนไลน์" w:value="เว็บไซท์และช่องทางออนไลน์"/>
            <w:listItem w:displayText="ไปรษณีย์" w:value="ไปรษณีย์"/>
            <w:listItem w:displayText="โทรศัพท์" w:value="โทรศัพท์"/>
            <w:listItem w:displayText="อีเมล์" w:value="อีเมล์"/>
          </w:dropDownList>
        </w:sdtPr>
        <w:sdtEndPr/>
        <w:sdtContent>
          <w:r w:rsidR="00D22BCB" w:rsidRPr="00CF6AC0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ติดต่อด้วยตนเอง ณ หน่วยงาน</w:t>
          </w:r>
        </w:sdtContent>
      </w:sdt>
    </w:p>
    <w:p w:rsidR="00CE687B" w:rsidRPr="00DC7049" w:rsidRDefault="00CE687B" w:rsidP="00DC7049">
      <w:pPr>
        <w:pStyle w:val="ListParagraph"/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CF6AC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สถานที่ให้บริการ</w:t>
      </w:r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C61788" w:rsidRPr="00C61788">
        <w:rPr>
          <w:rFonts w:ascii="TH SarabunPSK" w:hAnsi="TH SarabunPSK" w:cs="TH SarabunPSK"/>
          <w:sz w:val="32"/>
          <w:szCs w:val="32"/>
          <w:cs/>
          <w:lang w:bidi="th-TH"/>
        </w:rPr>
        <w:t xml:space="preserve">โรงเรียนโพธิธรรมสุวัฒน์(นายทิว มนูญธรรม)  674  หมู่ 8 ตำบลโพทะเล อำเภอโพทะเล จังหวัดพิจิตร 66130 โทร. 056-681164  </w:t>
      </w:r>
      <w:r w:rsidR="00C61788" w:rsidRPr="00C61788">
        <w:rPr>
          <w:rFonts w:ascii="TH SarabunPSK" w:hAnsi="TH SarabunPSK" w:cs="TH SarabunPSK"/>
          <w:sz w:val="32"/>
          <w:szCs w:val="32"/>
        </w:rPr>
        <w:t xml:space="preserve">Fax. </w:t>
      </w:r>
      <w:r w:rsidR="00C61788" w:rsidRPr="00C61788">
        <w:rPr>
          <w:rFonts w:ascii="TH SarabunPSK" w:hAnsi="TH SarabunPSK" w:cs="TH SarabunPSK"/>
          <w:sz w:val="32"/>
          <w:szCs w:val="32"/>
          <w:cs/>
          <w:lang w:bidi="th-TH"/>
        </w:rPr>
        <w:t>056-681431</w:t>
      </w:r>
    </w:p>
    <w:p w:rsidR="00CE687B" w:rsidRPr="00CF6AC0" w:rsidRDefault="00CE687B" w:rsidP="00CE687B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CF6AC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CF6AC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>ระยะเวลาเปิดให้บริการ</w:t>
      </w:r>
      <w:r w:rsidRPr="00CF6AC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90240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6AC0">
            <w:rPr>
              <w:rFonts w:ascii="MS Gothic" w:eastAsia="MS Gothic" w:hAnsi="MS Gothic" w:cs="MS Gothic" w:hint="eastAsia"/>
              <w:cs/>
              <w:lang w:bidi="th-TH"/>
            </w:rPr>
            <w:t>☐</w:t>
          </w:r>
        </w:sdtContent>
      </w:sdt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 xml:space="preserve"> เปิดให้บริการตลอด </w:t>
      </w:r>
      <w:r w:rsidRPr="00CF6AC0">
        <w:rPr>
          <w:rFonts w:ascii="TH SarabunPSK" w:hAnsi="TH SarabunPSK" w:cs="TH SarabunPSK"/>
          <w:sz w:val="32"/>
          <w:szCs w:val="32"/>
          <w:lang w:bidi="th-TH"/>
        </w:rPr>
        <w:t xml:space="preserve">24 </w:t>
      </w:r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>ชั่วโมง</w:t>
      </w:r>
    </w:p>
    <w:p w:rsidR="00CE687B" w:rsidRPr="00CF6AC0" w:rsidRDefault="00CE687B" w:rsidP="00CE687B">
      <w:pPr>
        <w:tabs>
          <w:tab w:val="left" w:pos="360"/>
        </w:tabs>
        <w:spacing w:after="0" w:line="240" w:lineRule="auto"/>
        <w:ind w:left="2520"/>
        <w:rPr>
          <w:rFonts w:ascii="TH SarabunPSK" w:hAnsi="TH SarabunPSK" w:cs="TH SarabunPSK"/>
          <w:sz w:val="32"/>
          <w:szCs w:val="32"/>
          <w:lang w:bidi="th-TH"/>
        </w:rPr>
      </w:pPr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150172864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23F65" w:rsidRPr="00CF6AC0">
            <w:rPr>
              <w:rFonts w:ascii="MS Gothic" w:eastAsia="MS Gothic" w:hAnsi="MS Gothic" w:cs="MS Gothic" w:hint="eastAsia"/>
              <w:cs/>
              <w:lang w:bidi="th-TH"/>
            </w:rPr>
            <w:t>☒</w:t>
          </w:r>
        </w:sdtContent>
      </w:sdt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 xml:space="preserve"> วันจันทร์</w:t>
      </w:r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97750109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23F65" w:rsidRPr="00CF6AC0">
            <w:rPr>
              <w:rFonts w:ascii="MS Gothic" w:eastAsia="MS Gothic" w:hAnsi="MS Gothic" w:cs="MS Gothic" w:hint="eastAsia"/>
              <w:cs/>
              <w:lang w:bidi="th-TH"/>
            </w:rPr>
            <w:t>☒</w:t>
          </w:r>
        </w:sdtContent>
      </w:sdt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 xml:space="preserve"> วันอังคาร</w:t>
      </w:r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191553887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23F65" w:rsidRPr="00CF6AC0">
            <w:rPr>
              <w:rFonts w:ascii="MS Gothic" w:eastAsia="MS Gothic" w:hAnsi="MS Gothic" w:cs="MS Gothic" w:hint="eastAsia"/>
              <w:cs/>
              <w:lang w:bidi="th-TH"/>
            </w:rPr>
            <w:t>☒</w:t>
          </w:r>
        </w:sdtContent>
      </w:sdt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 xml:space="preserve"> วันพุธ</w:t>
      </w:r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201329104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23F65" w:rsidRPr="00CF6AC0">
            <w:rPr>
              <w:rFonts w:ascii="MS Gothic" w:eastAsia="MS Gothic" w:hAnsi="MS Gothic" w:cs="MS Gothic" w:hint="eastAsia"/>
              <w:cs/>
              <w:lang w:bidi="th-TH"/>
            </w:rPr>
            <w:t>☒</w:t>
          </w:r>
        </w:sdtContent>
      </w:sdt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 xml:space="preserve"> วันพฤหัสบดี</w:t>
      </w:r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100686706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23F65" w:rsidRPr="00CF6AC0">
            <w:rPr>
              <w:rFonts w:ascii="MS Gothic" w:eastAsia="MS Gothic" w:hAnsi="MS Gothic" w:cs="MS Gothic" w:hint="eastAsia"/>
              <w:cs/>
              <w:lang w:bidi="th-TH"/>
            </w:rPr>
            <w:t>☒</w:t>
          </w:r>
        </w:sdtContent>
      </w:sdt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 xml:space="preserve"> วันศุกร์</w:t>
      </w:r>
    </w:p>
    <w:p w:rsidR="00CE687B" w:rsidRPr="00CF6AC0" w:rsidRDefault="00CE687B" w:rsidP="00CE687B">
      <w:pPr>
        <w:tabs>
          <w:tab w:val="left" w:pos="360"/>
        </w:tabs>
        <w:spacing w:after="0" w:line="240" w:lineRule="auto"/>
        <w:ind w:left="2520"/>
        <w:rPr>
          <w:rFonts w:ascii="TH SarabunPSK" w:hAnsi="TH SarabunPSK" w:cs="TH SarabunPSK"/>
          <w:sz w:val="32"/>
          <w:szCs w:val="32"/>
          <w:lang w:bidi="th-TH"/>
        </w:rPr>
      </w:pPr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406156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6AC0">
            <w:rPr>
              <w:rFonts w:ascii="MS Gothic" w:eastAsia="MS Gothic" w:hAnsi="MS Gothic" w:cs="MS Gothic" w:hint="eastAsia"/>
              <w:cs/>
              <w:lang w:bidi="th-TH"/>
            </w:rPr>
            <w:t>☐</w:t>
          </w:r>
        </w:sdtContent>
      </w:sdt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 xml:space="preserve"> วันเสาร์</w:t>
      </w:r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1774008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6AC0">
            <w:rPr>
              <w:rFonts w:ascii="MS Gothic" w:eastAsia="MS Gothic" w:hAnsi="MS Gothic" w:cs="MS Gothic" w:hint="eastAsia"/>
              <w:cs/>
              <w:lang w:bidi="th-TH"/>
            </w:rPr>
            <w:t>☐</w:t>
          </w:r>
        </w:sdtContent>
      </w:sdt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 xml:space="preserve"> วันอาทิตย์</w:t>
      </w:r>
    </w:p>
    <w:p w:rsidR="00CE687B" w:rsidRPr="00CF6AC0" w:rsidRDefault="00CE687B" w:rsidP="00CE687B">
      <w:pPr>
        <w:tabs>
          <w:tab w:val="left" w:pos="360"/>
        </w:tabs>
        <w:spacing w:after="0" w:line="240" w:lineRule="auto"/>
        <w:ind w:left="2520"/>
        <w:rPr>
          <w:rFonts w:ascii="TH SarabunPSK" w:hAnsi="TH SarabunPSK" w:cs="TH SarabunPSK"/>
          <w:sz w:val="32"/>
          <w:szCs w:val="32"/>
          <w:lang w:bidi="th-TH"/>
        </w:rPr>
      </w:pPr>
      <w:r w:rsidRPr="00CF6AC0">
        <w:rPr>
          <w:rFonts w:ascii="TH SarabunPSK" w:eastAsia="MS Gothic" w:hAnsi="TH SarabunPSK" w:cs="TH SarabunPSK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1413120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6AC0">
            <w:rPr>
              <w:rFonts w:ascii="MS Gothic" w:eastAsia="MS Gothic" w:hAnsi="MS Gothic" w:cs="MS Gothic" w:hint="eastAsia"/>
              <w:cs/>
              <w:lang w:bidi="th-TH"/>
            </w:rPr>
            <w:t>☐</w:t>
          </w:r>
        </w:sdtContent>
      </w:sdt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 xml:space="preserve"> ไม่เว้นวันหยุดราชการ</w:t>
      </w:r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ab/>
      </w:r>
    </w:p>
    <w:p w:rsidR="00E103C0" w:rsidRPr="00CF6AC0" w:rsidRDefault="00CE687B" w:rsidP="00DC7049">
      <w:pPr>
        <w:tabs>
          <w:tab w:val="left" w:pos="360"/>
        </w:tabs>
        <w:spacing w:after="0" w:line="240" w:lineRule="auto"/>
        <w:ind w:left="2520"/>
        <w:rPr>
          <w:rFonts w:ascii="TH SarabunPSK" w:hAnsi="TH SarabunPSK" w:cs="TH SarabunPSK"/>
          <w:sz w:val="32"/>
          <w:szCs w:val="32"/>
          <w:lang w:bidi="th-TH"/>
        </w:rPr>
      </w:pPr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2037496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6AC0">
            <w:rPr>
              <w:rFonts w:ascii="MS Gothic" w:eastAsia="MS Gothic" w:hAnsi="MS Gothic" w:cs="MS Gothic" w:hint="eastAsia"/>
              <w:cs/>
              <w:lang w:bidi="th-TH"/>
            </w:rPr>
            <w:t>☐</w:t>
          </w:r>
        </w:sdtContent>
      </w:sdt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 xml:space="preserve"> มีพักเที่ยง</w:t>
      </w:r>
    </w:p>
    <w:p w:rsidR="00CE687B" w:rsidRPr="00CF6AC0" w:rsidRDefault="00CE687B" w:rsidP="00CE687B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CF6AC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เวลาเปิดรับคำขอ</w:t>
      </w:r>
      <w:r w:rsidRPr="00CF6AC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>เวลาเปิดรับคำขอ</w:t>
      </w:r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id w:val="-381177371"/>
          <w:text/>
        </w:sdtPr>
        <w:sdtEndPr/>
        <w:sdtContent>
          <w:r w:rsidR="00D22BCB" w:rsidRPr="00CF6AC0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08.30</w:t>
          </w:r>
          <w:r w:rsidR="00D22BCB" w:rsidRPr="00CF6AC0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ab/>
          </w:r>
        </w:sdtContent>
      </w:sdt>
      <w:r w:rsidRPr="00CF6AC0">
        <w:rPr>
          <w:rFonts w:ascii="TH SarabunPSK" w:hAnsi="TH SarabunPSK" w:cs="TH SarabunPSK"/>
          <w:sz w:val="32"/>
          <w:szCs w:val="32"/>
          <w:lang w:bidi="th-TH"/>
        </w:rPr>
        <w:tab/>
      </w:r>
      <w:r w:rsidRPr="00CF6AC0">
        <w:rPr>
          <w:rFonts w:ascii="TH SarabunPSK" w:hAnsi="TH SarabunPSK" w:cs="TH SarabunPSK"/>
          <w:sz w:val="32"/>
          <w:szCs w:val="32"/>
          <w:lang w:bidi="th-TH"/>
        </w:rPr>
        <w:tab/>
      </w:r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</w:p>
    <w:p w:rsidR="00CE687B" w:rsidRPr="00CF6AC0" w:rsidRDefault="00CE687B" w:rsidP="00CE687B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CF6AC0">
        <w:rPr>
          <w:rFonts w:ascii="TH SarabunPSK" w:hAnsi="TH SarabunPSK" w:cs="TH SarabunPSK"/>
          <w:sz w:val="32"/>
          <w:szCs w:val="32"/>
          <w:lang w:bidi="th-TH"/>
        </w:rPr>
        <w:tab/>
      </w:r>
      <w:r w:rsidRPr="00CF6AC0">
        <w:rPr>
          <w:rFonts w:ascii="TH SarabunPSK" w:hAnsi="TH SarabunPSK" w:cs="TH SarabunPSK"/>
          <w:sz w:val="32"/>
          <w:szCs w:val="32"/>
          <w:lang w:bidi="th-TH"/>
        </w:rPr>
        <w:tab/>
      </w:r>
      <w:r w:rsidRPr="00CF6AC0">
        <w:rPr>
          <w:rFonts w:ascii="TH SarabunPSK" w:hAnsi="TH SarabunPSK" w:cs="TH SarabunPSK"/>
          <w:sz w:val="32"/>
          <w:szCs w:val="32"/>
          <w:lang w:bidi="th-TH"/>
        </w:rPr>
        <w:tab/>
      </w:r>
      <w:r w:rsidRPr="00CF6AC0">
        <w:rPr>
          <w:rFonts w:ascii="TH SarabunPSK" w:hAnsi="TH SarabunPSK" w:cs="TH SarabunPSK"/>
          <w:sz w:val="32"/>
          <w:szCs w:val="32"/>
          <w:lang w:bidi="th-TH"/>
        </w:rPr>
        <w:tab/>
      </w:r>
      <w:r w:rsidRPr="00CF6AC0">
        <w:rPr>
          <w:rFonts w:ascii="TH SarabunPSK" w:hAnsi="TH SarabunPSK" w:cs="TH SarabunPSK"/>
          <w:sz w:val="32"/>
          <w:szCs w:val="32"/>
          <w:lang w:bidi="th-TH"/>
        </w:rPr>
        <w:tab/>
      </w:r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>เวลาปิดรับคำขอ</w:t>
      </w:r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id w:val="213327589"/>
          <w:text/>
        </w:sdtPr>
        <w:sdtEndPr/>
        <w:sdtContent>
          <w:r w:rsidR="00D22BCB" w:rsidRPr="00CF6AC0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1</w:t>
          </w:r>
          <w:r w:rsidR="000E3A6D" w:rsidRPr="00CF6AC0">
            <w:rPr>
              <w:rFonts w:ascii="TH SarabunPSK" w:hAnsi="TH SarabunPSK" w:cs="TH SarabunPSK"/>
              <w:sz w:val="32"/>
              <w:szCs w:val="32"/>
              <w:lang w:bidi="th-TH"/>
            </w:rPr>
            <w:t>6</w:t>
          </w:r>
          <w:r w:rsidR="00D22BCB" w:rsidRPr="00CF6AC0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.30</w:t>
          </w:r>
        </w:sdtContent>
      </w:sdt>
    </w:p>
    <w:p w:rsidR="00CE687B" w:rsidRPr="00CF6AC0" w:rsidRDefault="00CE687B" w:rsidP="00CE687B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24"/>
          <w:szCs w:val="24"/>
          <w:cs/>
          <w:lang w:bidi="th-TH"/>
        </w:rPr>
      </w:pPr>
      <w:r w:rsidRPr="00CF6AC0">
        <w:rPr>
          <w:rFonts w:ascii="TH SarabunPSK" w:hAnsi="TH SarabunPSK" w:cs="TH SarabunPSK"/>
          <w:sz w:val="32"/>
          <w:szCs w:val="32"/>
          <w:lang w:bidi="th-TH"/>
        </w:rPr>
        <w:lastRenderedPageBreak/>
        <w:tab/>
      </w:r>
      <w:r w:rsidRPr="00CF6AC0">
        <w:rPr>
          <w:rFonts w:ascii="TH SarabunPSK" w:hAnsi="TH SarabunPSK" w:cs="TH SarabunPSK"/>
          <w:sz w:val="32"/>
          <w:szCs w:val="32"/>
          <w:lang w:bidi="th-TH"/>
        </w:rPr>
        <w:tab/>
      </w:r>
      <w:r w:rsidRPr="00CF6AC0">
        <w:rPr>
          <w:rFonts w:ascii="TH SarabunPSK" w:hAnsi="TH SarabunPSK" w:cs="TH SarabunPSK"/>
          <w:sz w:val="32"/>
          <w:szCs w:val="32"/>
          <w:lang w:bidi="th-TH"/>
        </w:rPr>
        <w:tab/>
      </w:r>
      <w:r w:rsidRPr="00CF6AC0">
        <w:rPr>
          <w:rFonts w:ascii="TH SarabunPSK" w:hAnsi="TH SarabunPSK" w:cs="TH SarabunPSK"/>
          <w:sz w:val="32"/>
          <w:szCs w:val="32"/>
          <w:lang w:bidi="th-TH"/>
        </w:rPr>
        <w:tab/>
      </w:r>
      <w:r w:rsidRPr="00CF6AC0">
        <w:rPr>
          <w:rFonts w:ascii="TH SarabunPSK" w:hAnsi="TH SarabunPSK" w:cs="TH SarabunPSK"/>
          <w:sz w:val="32"/>
          <w:szCs w:val="32"/>
          <w:lang w:bidi="th-TH"/>
        </w:rPr>
        <w:tab/>
      </w:r>
      <w:r w:rsidRPr="00CF6AC0">
        <w:rPr>
          <w:rFonts w:ascii="TH SarabunPSK" w:hAnsi="TH SarabunPSK" w:cs="TH SarabunPSK"/>
          <w:sz w:val="24"/>
          <w:szCs w:val="24"/>
          <w:cs/>
          <w:lang w:bidi="th-TH"/>
        </w:rPr>
        <w:t>(ในระบบจะให้เลือกเป็น</w:t>
      </w:r>
      <w:r w:rsidR="00D2626C" w:rsidRPr="00CF6AC0">
        <w:rPr>
          <w:rFonts w:ascii="TH SarabunPSK" w:hAnsi="TH SarabunPSK" w:cs="TH SarabunPSK"/>
          <w:sz w:val="24"/>
          <w:szCs w:val="24"/>
          <w:cs/>
          <w:lang w:bidi="th-TH"/>
        </w:rPr>
        <w:t>ตัวเลข</w:t>
      </w:r>
      <w:r w:rsidRPr="00CF6AC0">
        <w:rPr>
          <w:rFonts w:ascii="TH SarabunPSK" w:hAnsi="TH SarabunPSK" w:cs="TH SarabunPSK"/>
          <w:sz w:val="24"/>
          <w:szCs w:val="24"/>
          <w:cs/>
          <w:lang w:bidi="th-TH"/>
        </w:rPr>
        <w:t>เวลาเปิด (กี่โมง) ถึง เวลาปิด (กี่โมง)</w:t>
      </w:r>
    </w:p>
    <w:p w:rsidR="00CE687B" w:rsidRPr="00CF6AC0" w:rsidRDefault="00CE687B" w:rsidP="00CE687B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CF6AC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หมายเหตุ</w:t>
      </w:r>
      <w:r w:rsidRPr="00CF6AC0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: </w:t>
      </w:r>
      <w:sdt>
        <w:sdtPr>
          <w:rPr>
            <w:rFonts w:ascii="TH SarabunPSK" w:hAnsi="TH SarabunPSK" w:cs="TH SarabunPSK"/>
            <w:b/>
            <w:bCs/>
            <w:sz w:val="32"/>
            <w:szCs w:val="32"/>
            <w:lang w:bidi="th-TH"/>
          </w:rPr>
          <w:id w:val="-2142409315"/>
          <w:text/>
        </w:sdtPr>
        <w:sdtEndPr/>
        <w:sdtContent>
          <w:r w:rsidR="00E103C0" w:rsidRPr="00CF6AC0">
            <w:rPr>
              <w:rFonts w:ascii="TH SarabunPSK" w:hAnsi="TH SarabunPSK" w:cs="TH SarabunPSK"/>
              <w:b/>
              <w:bCs/>
              <w:sz w:val="32"/>
              <w:szCs w:val="32"/>
              <w:cs/>
              <w:lang w:bidi="th-TH"/>
            </w:rPr>
            <w:t>โรงเรียนกำหนดเวลาเปิด-ปิดตามบริบทของโรงเรียน</w:t>
          </w:r>
        </w:sdtContent>
      </w:sdt>
    </w:p>
    <w:p w:rsidR="00E103C0" w:rsidRPr="00CF6AC0" w:rsidRDefault="00E103C0" w:rsidP="008D7B9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lang w:bidi="th-TH"/>
        </w:rPr>
      </w:pPr>
    </w:p>
    <w:p w:rsidR="008D7B9E" w:rsidRPr="0081281E" w:rsidRDefault="00E103C0" w:rsidP="008D7B9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lang w:bidi="th-TH"/>
        </w:rPr>
      </w:pPr>
      <w:r w:rsidRPr="00CF6AC0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  <w:lang w:bidi="th-TH"/>
        </w:rPr>
        <w:t>12</w:t>
      </w:r>
      <w:r w:rsidR="00706B86" w:rsidRPr="00CF6AC0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  <w:lang w:bidi="th-TH"/>
        </w:rPr>
        <w:t>. หลักเกณฑ์ วิธีการ เงื่อนไข ในการยื่นคำขอ และในการพิจารณาอนุญาต(ถ้ามี)</w:t>
      </w:r>
    </w:p>
    <w:p w:rsidR="000E3A6D" w:rsidRPr="00CF6AC0" w:rsidRDefault="00E103C0" w:rsidP="00E103C0">
      <w:pPr>
        <w:spacing w:after="0" w:line="240" w:lineRule="auto"/>
        <w:ind w:firstLine="360"/>
        <w:rPr>
          <w:rFonts w:ascii="TH SarabunPSK" w:hAnsi="TH SarabunPSK" w:cs="TH SarabunPSK"/>
          <w:sz w:val="32"/>
          <w:szCs w:val="32"/>
        </w:rPr>
      </w:pPr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>การขอใช้อาคารสถานที่อนุญาตให้ใช้เ</w:t>
      </w:r>
      <w:r w:rsidR="000E3A6D" w:rsidRPr="00CF6AC0">
        <w:rPr>
          <w:rFonts w:ascii="TH SarabunPSK" w:hAnsi="TH SarabunPSK" w:cs="TH SarabunPSK"/>
          <w:sz w:val="32"/>
          <w:szCs w:val="32"/>
          <w:cs/>
          <w:lang w:bidi="th-TH"/>
        </w:rPr>
        <w:t>ป็นการช</w:t>
      </w:r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>ั่วคราวเท่านั้น และต้องอยู่ใ</w:t>
      </w:r>
      <w:r w:rsidR="000E3A6D" w:rsidRPr="00CF6AC0">
        <w:rPr>
          <w:rFonts w:ascii="TH SarabunPSK" w:hAnsi="TH SarabunPSK" w:cs="TH SarabunPSK"/>
          <w:sz w:val="32"/>
          <w:szCs w:val="32"/>
          <w:cs/>
          <w:lang w:bidi="th-TH"/>
        </w:rPr>
        <w:t>นเงื่อนไขด</w:t>
      </w:r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>ังต่อไปนี้</w:t>
      </w:r>
    </w:p>
    <w:p w:rsidR="004770E5" w:rsidRDefault="00E103C0" w:rsidP="004770E5">
      <w:pPr>
        <w:pStyle w:val="ListParagraph"/>
        <w:numPr>
          <w:ilvl w:val="0"/>
          <w:numId w:val="11"/>
        </w:numPr>
        <w:spacing w:after="0" w:line="240" w:lineRule="auto"/>
        <w:ind w:left="900" w:hanging="270"/>
        <w:rPr>
          <w:rFonts w:ascii="TH SarabunPSK" w:hAnsi="TH SarabunPSK" w:cs="TH SarabunPSK"/>
          <w:sz w:val="32"/>
          <w:szCs w:val="32"/>
        </w:rPr>
      </w:pPr>
      <w:r w:rsidRPr="004770E5">
        <w:rPr>
          <w:rFonts w:ascii="TH SarabunPSK" w:hAnsi="TH SarabunPSK" w:cs="TH SarabunPSK"/>
          <w:sz w:val="32"/>
          <w:szCs w:val="32"/>
          <w:cs/>
          <w:lang w:bidi="th-TH"/>
        </w:rPr>
        <w:t>ไม่ใช้อาคารสถานที่กระทำในสิ่งผิด</w:t>
      </w:r>
      <w:r w:rsidR="000E3A6D" w:rsidRPr="004770E5">
        <w:rPr>
          <w:rFonts w:ascii="TH SarabunPSK" w:hAnsi="TH SarabunPSK" w:cs="TH SarabunPSK"/>
          <w:sz w:val="32"/>
          <w:szCs w:val="32"/>
          <w:cs/>
          <w:lang w:bidi="th-TH"/>
        </w:rPr>
        <w:t>กฎหมาย</w:t>
      </w:r>
    </w:p>
    <w:p w:rsidR="004770E5" w:rsidRDefault="000E3A6D" w:rsidP="004770E5">
      <w:pPr>
        <w:pStyle w:val="ListParagraph"/>
        <w:numPr>
          <w:ilvl w:val="0"/>
          <w:numId w:val="11"/>
        </w:numPr>
        <w:spacing w:after="0" w:line="240" w:lineRule="auto"/>
        <w:ind w:left="900" w:hanging="270"/>
        <w:rPr>
          <w:rFonts w:ascii="TH SarabunPSK" w:hAnsi="TH SarabunPSK" w:cs="TH SarabunPSK"/>
          <w:sz w:val="32"/>
          <w:szCs w:val="32"/>
        </w:rPr>
      </w:pPr>
      <w:r w:rsidRPr="004770E5">
        <w:rPr>
          <w:rFonts w:ascii="TH SarabunPSK" w:hAnsi="TH SarabunPSK" w:cs="TH SarabunPSK"/>
          <w:sz w:val="32"/>
          <w:szCs w:val="32"/>
          <w:cs/>
          <w:lang w:bidi="th-TH"/>
        </w:rPr>
        <w:t>ไม่ใช้อาคารสถานที่ในการแสดงที่ขัดต่อความสงบเรียบร้อยหรือศีลธรรมอันดีต่อประชาชน</w:t>
      </w:r>
    </w:p>
    <w:p w:rsidR="004770E5" w:rsidRDefault="000E3A6D" w:rsidP="004770E5">
      <w:pPr>
        <w:pStyle w:val="ListParagraph"/>
        <w:numPr>
          <w:ilvl w:val="0"/>
          <w:numId w:val="11"/>
        </w:numPr>
        <w:spacing w:after="0" w:line="240" w:lineRule="auto"/>
        <w:ind w:left="900" w:hanging="270"/>
        <w:rPr>
          <w:rFonts w:ascii="TH SarabunPSK" w:hAnsi="TH SarabunPSK" w:cs="TH SarabunPSK"/>
          <w:sz w:val="32"/>
          <w:szCs w:val="32"/>
        </w:rPr>
      </w:pPr>
      <w:r w:rsidRPr="004770E5">
        <w:rPr>
          <w:rFonts w:ascii="TH SarabunPSK" w:hAnsi="TH SarabunPSK" w:cs="TH SarabunPSK"/>
          <w:sz w:val="32"/>
          <w:szCs w:val="32"/>
          <w:cs/>
          <w:lang w:bidi="th-TH"/>
        </w:rPr>
        <w:t>ไม่ใช้อาคารสถานที่เพื่อจัดงานรื่นเริงในรูปแบบต่า</w:t>
      </w:r>
      <w:r w:rsidR="00E103C0" w:rsidRPr="004770E5">
        <w:rPr>
          <w:rFonts w:ascii="TH SarabunPSK" w:hAnsi="TH SarabunPSK" w:cs="TH SarabunPSK"/>
          <w:sz w:val="32"/>
          <w:szCs w:val="32"/>
          <w:cs/>
          <w:lang w:bidi="th-TH"/>
        </w:rPr>
        <w:t>งๆ ที่จะก่อให้เกิดเสียงดังจนเป็</w:t>
      </w:r>
      <w:r w:rsidRPr="004770E5">
        <w:rPr>
          <w:rFonts w:ascii="TH SarabunPSK" w:hAnsi="TH SarabunPSK" w:cs="TH SarabunPSK"/>
          <w:sz w:val="32"/>
          <w:szCs w:val="32"/>
          <w:cs/>
          <w:lang w:bidi="th-TH"/>
        </w:rPr>
        <w:t>นเหตุเดือดร้อน</w:t>
      </w:r>
      <w:r w:rsidRPr="004770E5">
        <w:rPr>
          <w:rFonts w:ascii="TH SarabunPSK" w:hAnsi="TH SarabunPSK" w:cs="TH SarabunPSK"/>
          <w:sz w:val="32"/>
          <w:szCs w:val="32"/>
        </w:rPr>
        <w:t xml:space="preserve"> </w:t>
      </w:r>
      <w:r w:rsidRPr="004770E5">
        <w:rPr>
          <w:rFonts w:ascii="TH SarabunPSK" w:hAnsi="TH SarabunPSK" w:cs="TH SarabunPSK"/>
          <w:sz w:val="32"/>
          <w:szCs w:val="32"/>
          <w:cs/>
          <w:lang w:bidi="th-TH"/>
        </w:rPr>
        <w:t>ร</w:t>
      </w:r>
      <w:r w:rsidR="00E103C0" w:rsidRPr="004770E5">
        <w:rPr>
          <w:rFonts w:ascii="TH SarabunPSK" w:hAnsi="TH SarabunPSK" w:cs="TH SarabunPSK"/>
          <w:sz w:val="32"/>
          <w:szCs w:val="32"/>
          <w:cs/>
          <w:lang w:bidi="th-TH"/>
        </w:rPr>
        <w:t>ำ</w:t>
      </w:r>
      <w:r w:rsidRPr="004770E5">
        <w:rPr>
          <w:rFonts w:ascii="TH SarabunPSK" w:hAnsi="TH SarabunPSK" w:cs="TH SarabunPSK"/>
          <w:sz w:val="32"/>
          <w:szCs w:val="32"/>
          <w:cs/>
          <w:lang w:bidi="th-TH"/>
        </w:rPr>
        <w:t>คาญแก่ผู้อยู่อาศัยในบริเวณใกล้เคียง</w:t>
      </w:r>
    </w:p>
    <w:p w:rsidR="004770E5" w:rsidRDefault="000E3A6D" w:rsidP="004770E5">
      <w:pPr>
        <w:pStyle w:val="ListParagraph"/>
        <w:numPr>
          <w:ilvl w:val="0"/>
          <w:numId w:val="11"/>
        </w:numPr>
        <w:spacing w:after="0" w:line="240" w:lineRule="auto"/>
        <w:ind w:left="900" w:hanging="270"/>
        <w:rPr>
          <w:rFonts w:ascii="TH SarabunPSK" w:hAnsi="TH SarabunPSK" w:cs="TH SarabunPSK"/>
          <w:sz w:val="32"/>
          <w:szCs w:val="32"/>
        </w:rPr>
      </w:pPr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>ไม่ใช้อาคารสถานที่จัดกิจกรรมบางประเภท เช่</w:t>
      </w:r>
      <w:r w:rsidR="00E103C0" w:rsidRPr="00CF6AC0">
        <w:rPr>
          <w:rFonts w:ascii="TH SarabunPSK" w:hAnsi="TH SarabunPSK" w:cs="TH SarabunPSK"/>
          <w:sz w:val="32"/>
          <w:szCs w:val="32"/>
          <w:cs/>
          <w:lang w:bidi="th-TH"/>
        </w:rPr>
        <w:t>น ดิสโกเธค หรือกิจกรรมอื่นๆ ในทำ</w:t>
      </w:r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>นองเดียวกันในอาคารสถานที่ของสถานศึกษา</w:t>
      </w:r>
    </w:p>
    <w:p w:rsidR="004770E5" w:rsidRDefault="000E3A6D" w:rsidP="004770E5">
      <w:pPr>
        <w:pStyle w:val="ListParagraph"/>
        <w:numPr>
          <w:ilvl w:val="0"/>
          <w:numId w:val="11"/>
        </w:numPr>
        <w:spacing w:after="0" w:line="240" w:lineRule="auto"/>
        <w:ind w:left="900" w:hanging="270"/>
        <w:rPr>
          <w:rFonts w:ascii="TH SarabunPSK" w:hAnsi="TH SarabunPSK" w:cs="TH SarabunPSK"/>
          <w:sz w:val="32"/>
          <w:szCs w:val="32"/>
        </w:rPr>
      </w:pPr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>ไม่ใช้อาคารสถานที่เพื่อการอย่างอื่นนอกเหนือไปจากที่ระบุไว้ในค</w:t>
      </w:r>
      <w:r w:rsidR="00E103C0" w:rsidRPr="00CF6AC0">
        <w:rPr>
          <w:rFonts w:ascii="TH SarabunPSK" w:hAnsi="TH SarabunPSK" w:cs="TH SarabunPSK"/>
          <w:sz w:val="32"/>
          <w:szCs w:val="32"/>
          <w:cs/>
          <w:lang w:bidi="th-TH"/>
        </w:rPr>
        <w:t>ำ</w:t>
      </w:r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>ขออาคารสถานที่</w:t>
      </w:r>
    </w:p>
    <w:p w:rsidR="004770E5" w:rsidRDefault="00E103C0" w:rsidP="004770E5">
      <w:pPr>
        <w:pStyle w:val="ListParagraph"/>
        <w:numPr>
          <w:ilvl w:val="0"/>
          <w:numId w:val="11"/>
        </w:numPr>
        <w:spacing w:after="0" w:line="240" w:lineRule="auto"/>
        <w:ind w:left="900" w:hanging="270"/>
        <w:rPr>
          <w:rFonts w:ascii="TH SarabunPSK" w:hAnsi="TH SarabunPSK" w:cs="TH SarabunPSK"/>
          <w:sz w:val="32"/>
          <w:szCs w:val="32"/>
        </w:rPr>
      </w:pPr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>โดยที่สถานศึกษาเป็</w:t>
      </w:r>
      <w:r w:rsidR="000E3A6D" w:rsidRPr="00CF6AC0">
        <w:rPr>
          <w:rFonts w:ascii="TH SarabunPSK" w:hAnsi="TH SarabunPSK" w:cs="TH SarabunPSK"/>
          <w:sz w:val="32"/>
          <w:szCs w:val="32"/>
          <w:cs/>
          <w:lang w:bidi="th-TH"/>
        </w:rPr>
        <w:t>นสถานที่ราชการ บุคคลอื่นจะเข้ามาต้องปฏิบัติตนให้ชอบด้วยวัฒนธรรมและ</w:t>
      </w:r>
      <w:r w:rsidR="000E3A6D" w:rsidRPr="00CF6AC0">
        <w:rPr>
          <w:rFonts w:ascii="TH SarabunPSK" w:hAnsi="TH SarabunPSK" w:cs="TH SarabunPSK"/>
          <w:sz w:val="32"/>
          <w:szCs w:val="32"/>
        </w:rPr>
        <w:t xml:space="preserve"> </w:t>
      </w:r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>ศีลธรรมอันดี ตลอดทั้งต้องเชื่อฟังหัวหน</w:t>
      </w:r>
      <w:r w:rsidR="000E3A6D" w:rsidRPr="00CF6AC0">
        <w:rPr>
          <w:rFonts w:ascii="TH SarabunPSK" w:hAnsi="TH SarabunPSK" w:cs="TH SarabunPSK"/>
          <w:sz w:val="32"/>
          <w:szCs w:val="32"/>
          <w:cs/>
          <w:lang w:bidi="th-TH"/>
        </w:rPr>
        <w:t>้</w:t>
      </w:r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>าสถานศึกษา หรือผู้ที่ได้รับมอบหมาย ซึ่</w:t>
      </w:r>
      <w:r w:rsidR="000E3A6D" w:rsidRPr="00CF6AC0">
        <w:rPr>
          <w:rFonts w:ascii="TH SarabunPSK" w:hAnsi="TH SarabunPSK" w:cs="TH SarabunPSK"/>
          <w:sz w:val="32"/>
          <w:szCs w:val="32"/>
          <w:cs/>
          <w:lang w:bidi="th-TH"/>
        </w:rPr>
        <w:t>งเป็นผ</w:t>
      </w:r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>ู้รั</w:t>
      </w:r>
      <w:r w:rsidR="000E3A6D" w:rsidRPr="00CF6AC0">
        <w:rPr>
          <w:rFonts w:ascii="TH SarabunPSK" w:hAnsi="TH SarabunPSK" w:cs="TH SarabunPSK"/>
          <w:sz w:val="32"/>
          <w:szCs w:val="32"/>
          <w:cs/>
          <w:lang w:bidi="th-TH"/>
        </w:rPr>
        <w:t>บผ</w:t>
      </w:r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>ิดชอบรักษาสถานที่นั้น</w:t>
      </w:r>
    </w:p>
    <w:p w:rsidR="00013BC7" w:rsidRPr="00CF6AC0" w:rsidRDefault="00E103C0" w:rsidP="004770E5">
      <w:pPr>
        <w:pStyle w:val="ListParagraph"/>
        <w:numPr>
          <w:ilvl w:val="0"/>
          <w:numId w:val="11"/>
        </w:numPr>
        <w:spacing w:after="0" w:line="240" w:lineRule="auto"/>
        <w:ind w:left="900" w:hanging="270"/>
        <w:rPr>
          <w:rFonts w:ascii="TH SarabunPSK" w:hAnsi="TH SarabunPSK" w:cs="TH SarabunPSK"/>
          <w:sz w:val="32"/>
          <w:szCs w:val="32"/>
        </w:rPr>
      </w:pPr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>การใช้อาคารสถานที่เพื่อหาเสียงเลือกตั้ง</w:t>
      </w:r>
      <w:r w:rsidR="000E3A6D" w:rsidRPr="00CF6AC0">
        <w:rPr>
          <w:rFonts w:ascii="TH SarabunPSK" w:hAnsi="TH SarabunPSK" w:cs="TH SarabunPSK"/>
          <w:sz w:val="32"/>
          <w:szCs w:val="32"/>
          <w:cs/>
          <w:lang w:bidi="th-TH"/>
        </w:rPr>
        <w:t>หรือด</w:t>
      </w:r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>ำ</w:t>
      </w:r>
      <w:r w:rsidR="000E3A6D" w:rsidRPr="00CF6AC0">
        <w:rPr>
          <w:rFonts w:ascii="TH SarabunPSK" w:hAnsi="TH SarabunPSK" w:cs="TH SarabunPSK"/>
          <w:sz w:val="32"/>
          <w:szCs w:val="32"/>
          <w:cs/>
          <w:lang w:bidi="th-TH"/>
        </w:rPr>
        <w:t>เนินกิจกรรมทางการเมืองจะต้องไม่กระทบต่อ</w:t>
      </w:r>
      <w:r w:rsidR="000E3A6D" w:rsidRPr="00CF6AC0">
        <w:rPr>
          <w:rFonts w:ascii="TH SarabunPSK" w:hAnsi="TH SarabunPSK" w:cs="TH SarabunPSK"/>
          <w:sz w:val="32"/>
          <w:szCs w:val="32"/>
        </w:rPr>
        <w:t xml:space="preserve"> </w:t>
      </w:r>
      <w:r w:rsidR="000E3A6D" w:rsidRPr="00CF6AC0">
        <w:rPr>
          <w:rFonts w:ascii="TH SarabunPSK" w:hAnsi="TH SarabunPSK" w:cs="TH SarabunPSK"/>
          <w:sz w:val="32"/>
          <w:szCs w:val="32"/>
          <w:cs/>
          <w:lang w:bidi="th-TH"/>
        </w:rPr>
        <w:t>กา</w:t>
      </w:r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>รเรียนการสอนของสถานศึกษานั้นๆ ต้องให้ค</w:t>
      </w:r>
      <w:r w:rsidR="000E3A6D" w:rsidRPr="00CF6AC0">
        <w:rPr>
          <w:rFonts w:ascii="TH SarabunPSK" w:hAnsi="TH SarabunPSK" w:cs="TH SarabunPSK"/>
          <w:sz w:val="32"/>
          <w:szCs w:val="32"/>
          <w:cs/>
          <w:lang w:bidi="th-TH"/>
        </w:rPr>
        <w:t>วามเป็นธรรมและเสมอภาคกับทุกพรรคการเมือง</w:t>
      </w:r>
    </w:p>
    <w:p w:rsidR="0018441F" w:rsidRPr="00CF6AC0" w:rsidRDefault="0018441F" w:rsidP="00D239AD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:rsidR="0065175D" w:rsidRPr="006D5633" w:rsidRDefault="006D5633" w:rsidP="006D5633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13. </w:t>
      </w:r>
      <w:r w:rsidR="00E103C0" w:rsidRPr="006D563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*</w:t>
      </w:r>
      <w:r w:rsidR="0065175D" w:rsidRPr="006D563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p w:rsidR="00706B86" w:rsidRPr="00CF6AC0" w:rsidRDefault="00706B86" w:rsidP="00706B86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1"/>
        <w:gridCol w:w="1449"/>
        <w:gridCol w:w="2021"/>
        <w:gridCol w:w="1109"/>
        <w:gridCol w:w="1050"/>
        <w:gridCol w:w="2109"/>
        <w:gridCol w:w="1811"/>
      </w:tblGrid>
      <w:tr w:rsidR="00DC47D7" w:rsidRPr="00CF6AC0" w:rsidTr="00C47056">
        <w:trPr>
          <w:tblHeader/>
        </w:trPr>
        <w:tc>
          <w:tcPr>
            <w:tcW w:w="611" w:type="dxa"/>
            <w:vAlign w:val="center"/>
          </w:tcPr>
          <w:p w:rsidR="00706B86" w:rsidRPr="00CF6AC0" w:rsidRDefault="00706B86" w:rsidP="00C47056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CF6A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449" w:type="dxa"/>
            <w:vAlign w:val="center"/>
          </w:tcPr>
          <w:p w:rsidR="00706B86" w:rsidRPr="00CF6AC0" w:rsidRDefault="00706B86" w:rsidP="00C47056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CF6A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021" w:type="dxa"/>
            <w:vAlign w:val="center"/>
          </w:tcPr>
          <w:p w:rsidR="00706B86" w:rsidRPr="00CF6AC0" w:rsidRDefault="00706B86" w:rsidP="00C47056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CF6A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109" w:type="dxa"/>
            <w:vAlign w:val="center"/>
          </w:tcPr>
          <w:p w:rsidR="00706B86" w:rsidRPr="00CF6AC0" w:rsidRDefault="00706B86" w:rsidP="00C47056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CF6A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050" w:type="dxa"/>
            <w:vAlign w:val="center"/>
          </w:tcPr>
          <w:p w:rsidR="00706B86" w:rsidRPr="00CF6AC0" w:rsidRDefault="00706B86" w:rsidP="00C47056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CF6A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หน่วยเวลา </w:t>
            </w:r>
          </w:p>
          <w:p w:rsidR="00706B86" w:rsidRPr="00CF6AC0" w:rsidRDefault="00706B86" w:rsidP="00C47056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CF6AC0">
              <w:rPr>
                <w:rFonts w:ascii="TH SarabunPSK" w:hAnsi="TH SarabunPSK" w:cs="TH SarabunPSK"/>
                <w:cs/>
                <w:lang w:bidi="th-TH"/>
              </w:rPr>
              <w:t>(นาที ชั่วโมง วัน วันทำการ เดือน ปี)</w:t>
            </w:r>
          </w:p>
        </w:tc>
        <w:tc>
          <w:tcPr>
            <w:tcW w:w="2109" w:type="dxa"/>
          </w:tcPr>
          <w:p w:rsidR="00706B86" w:rsidRPr="00CF6AC0" w:rsidRDefault="00706B86" w:rsidP="00C47056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CF6A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  <w:p w:rsidR="00706B86" w:rsidRPr="00CF6AC0" w:rsidRDefault="00706B86" w:rsidP="00C47056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  <w:r w:rsidRPr="00CF6AC0">
              <w:rPr>
                <w:rFonts w:ascii="TH SarabunPSK" w:hAnsi="TH SarabunPSK" w:cs="TH SarabunPSK"/>
                <w:b/>
                <w:bCs/>
                <w:cs/>
                <w:lang w:bidi="th-TH"/>
              </w:rPr>
              <w:t>(ในระบบมีช่องให้เลือกกระทรวง และช่องให้เลือก กรม</w:t>
            </w:r>
            <w:r w:rsidRPr="00CF6AC0">
              <w:rPr>
                <w:rFonts w:ascii="TH SarabunPSK" w:hAnsi="TH SarabunPSK" w:cs="TH SarabunPSK"/>
                <w:b/>
                <w:bCs/>
                <w:lang w:bidi="th-TH"/>
              </w:rPr>
              <w:t>/</w:t>
            </w:r>
            <w:r w:rsidRPr="00CF6AC0">
              <w:rPr>
                <w:rFonts w:ascii="TH SarabunPSK" w:hAnsi="TH SarabunPSK" w:cs="TH SarabunPSK"/>
                <w:b/>
                <w:bCs/>
                <w:cs/>
                <w:lang w:bidi="th-TH"/>
              </w:rPr>
              <w:t>กลุ่มงาน)</w:t>
            </w:r>
          </w:p>
        </w:tc>
        <w:tc>
          <w:tcPr>
            <w:tcW w:w="1811" w:type="dxa"/>
          </w:tcPr>
          <w:p w:rsidR="00706B86" w:rsidRPr="00CF6AC0" w:rsidRDefault="00706B86" w:rsidP="00C47056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CF6A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DC47D7" w:rsidRPr="00CF6AC0" w:rsidTr="00C47056">
        <w:tc>
          <w:tcPr>
            <w:tcW w:w="611" w:type="dxa"/>
            <w:vAlign w:val="center"/>
          </w:tcPr>
          <w:p w:rsidR="00706B86" w:rsidRPr="00CF6AC0" w:rsidRDefault="00706B86" w:rsidP="00C47056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F6AC0">
              <w:rPr>
                <w:rFonts w:ascii="TH SarabunPSK" w:hAnsi="TH SarabunPSK" w:cs="TH SarabunPSK"/>
                <w:sz w:val="32"/>
                <w:szCs w:val="32"/>
                <w:lang w:bidi="th-TH"/>
              </w:rPr>
              <w:t>1</w:t>
            </w:r>
          </w:p>
        </w:tc>
        <w:tc>
          <w:tcPr>
            <w:tcW w:w="1449" w:type="dxa"/>
          </w:tcPr>
          <w:p w:rsidR="00706B86" w:rsidRPr="00CF6AC0" w:rsidRDefault="008E2B08" w:rsidP="00C47056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  <w:lang w:bidi="th-TH"/>
                </w:rPr>
                <w:alias w:val="ประเภทขั้นตอน"/>
                <w:tag w:val="ประเภทขั้นตอน"/>
                <w:id w:val="101396238"/>
                <w:dropDownList>
                  <w:listItem w:value="Choose an item."/>
                  <w:listItem w:displayText="การตรวจสอบเอกสาร" w:value="การตรวจสอบเอกสาร"/>
                  <w:listItem w:displayText="การพิจารณาอนุญาต" w:value="การพิจารณาอนุญาต"/>
                  <w:listItem w:displayText="การลงนามอนุญาต" w:value="การลงนามอนุญาต"/>
                  <w:listItem w:displayText="การแจ้งผลการพิจารณา" w:value="การแจ้งผลการพิจารณา"/>
                  <w:listItem w:displayText="การพิจารณาโดยหน่วยงานอื่น" w:value="การพิจารณาโดยหน่วยงานอื่น"/>
                </w:dropDownList>
              </w:sdtPr>
              <w:sdtEndPr/>
              <w:sdtContent>
                <w:r w:rsidR="00D22BCB" w:rsidRPr="00CF6AC0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การตรวจสอบเอกสาร</w:t>
                </w:r>
              </w:sdtContent>
            </w:sdt>
          </w:p>
        </w:tc>
        <w:tc>
          <w:tcPr>
            <w:tcW w:w="2021" w:type="dxa"/>
          </w:tcPr>
          <w:p w:rsidR="00706B86" w:rsidRPr="00CF6AC0" w:rsidRDefault="0073708E" w:rsidP="00C47056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ตรวจสอบความถูกต้อง ครบถ้วนของคำขอและเอกสารประกอบคำขอ</w:t>
            </w:r>
          </w:p>
        </w:tc>
        <w:tc>
          <w:tcPr>
            <w:tcW w:w="1109" w:type="dxa"/>
          </w:tcPr>
          <w:p w:rsidR="00706B86" w:rsidRPr="00CF6AC0" w:rsidRDefault="007967A0" w:rsidP="00C47056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CF6AC0">
              <w:rPr>
                <w:rFonts w:ascii="TH SarabunPSK" w:hAnsi="TH SarabunPSK" w:cs="TH SarabunPSK"/>
                <w:sz w:val="32"/>
                <w:szCs w:val="32"/>
                <w:lang w:bidi="th-TH"/>
              </w:rPr>
              <w:t>15</w:t>
            </w:r>
          </w:p>
        </w:tc>
        <w:tc>
          <w:tcPr>
            <w:tcW w:w="1050" w:type="dxa"/>
          </w:tcPr>
          <w:p w:rsidR="00706B86" w:rsidRPr="00CF6AC0" w:rsidRDefault="008E2B08" w:rsidP="00C47056">
            <w:pPr>
              <w:tabs>
                <w:tab w:val="left" w:pos="360"/>
              </w:tabs>
              <w:rPr>
                <w:rFonts w:ascii="TH SarabunPSK" w:hAnsi="TH SarabunPSK" w:cs="TH SarabunPSK"/>
                <w:cs/>
                <w:lang w:bidi="th-TH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  <w:lang w:bidi="th-TH"/>
                </w:rPr>
                <w:alias w:val="หน่วยนับเวลา"/>
                <w:tag w:val="หน่วยนับเวลา"/>
                <w:id w:val="1989665199"/>
                <w:dropDownList>
                  <w:listItem w:value="Choose an item."/>
                  <w:listItem w:displayText="นาที" w:value="นาที"/>
                  <w:listItem w:displayText="ชั่วโมง" w:value="ชั่วโมง"/>
                  <w:listItem w:displayText="วัน" w:value="วัน"/>
                  <w:listItem w:displayText="วันทำการ" w:value="วันทำการ"/>
                  <w:listItem w:displayText="เดือน" w:value="เดือน"/>
                  <w:listItem w:displayText="ปี" w:value="ปี"/>
                </w:dropDownList>
              </w:sdtPr>
              <w:sdtEndPr/>
              <w:sdtContent>
                <w:r w:rsidR="00D22BCB" w:rsidRPr="00CF6AC0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นาที</w:t>
                </w:r>
              </w:sdtContent>
            </w:sdt>
          </w:p>
        </w:tc>
        <w:tc>
          <w:tcPr>
            <w:tcW w:w="2109" w:type="dxa"/>
          </w:tcPr>
          <w:p w:rsidR="004770E5" w:rsidRDefault="004770E5" w:rsidP="004770E5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สำนักงานคณะกรรมการการศึกษาขั้นพื้นฐาน</w:t>
            </w:r>
          </w:p>
          <w:p w:rsidR="00706B86" w:rsidRPr="00CF6AC0" w:rsidRDefault="00C61788" w:rsidP="004770E5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C61788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โรงเรียนโพธิธรรมสุวัฒน์(นายทิว มนูญธรรม)  674  หมู่ 8 ตำบลโพทะเล อำเภอโพทะเล จังหวัดพิจิตร 66130 โทร. 056-681164  </w:t>
            </w:r>
            <w:r w:rsidRPr="00C61788">
              <w:rPr>
                <w:rFonts w:ascii="TH SarabunPSK" w:hAnsi="TH SarabunPSK" w:cs="TH SarabunPSK"/>
                <w:sz w:val="28"/>
                <w:szCs w:val="28"/>
              </w:rPr>
              <w:t xml:space="preserve">Fax. </w:t>
            </w:r>
            <w:r w:rsidRPr="00C61788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056-681431</w:t>
            </w:r>
          </w:p>
        </w:tc>
        <w:tc>
          <w:tcPr>
            <w:tcW w:w="1811" w:type="dxa"/>
          </w:tcPr>
          <w:p w:rsidR="00706B86" w:rsidRPr="00CF6AC0" w:rsidRDefault="00706B86" w:rsidP="00C47056">
            <w:pPr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</w:pPr>
            <w:r w:rsidRPr="00CF6AC0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เจ้าหน้าที่ตรวจสอบคำขอและรายการเอกสารหรือหลักฐานและแจ้งให้ผู้ยื่นคำขอทราบทันทีกรณีที่เห็นว่าคำขอไม่ถูกต้องหรือ</w:t>
            </w:r>
            <w:r w:rsidRPr="00CF6AC0">
              <w:rPr>
                <w:rFonts w:ascii="TH SarabunPSK" w:hAnsi="TH SarabunPSK" w:cs="TH SarabunPSK"/>
                <w:spacing w:val="-10"/>
                <w:sz w:val="24"/>
                <w:szCs w:val="24"/>
                <w:cs/>
                <w:lang w:bidi="th-TH"/>
              </w:rPr>
              <w:t>ขาดเอกสารหรือหลักฐานใด</w:t>
            </w:r>
          </w:p>
        </w:tc>
      </w:tr>
      <w:tr w:rsidR="00DC47D7" w:rsidRPr="00CF6AC0" w:rsidTr="00C47056">
        <w:tc>
          <w:tcPr>
            <w:tcW w:w="611" w:type="dxa"/>
            <w:vAlign w:val="center"/>
          </w:tcPr>
          <w:p w:rsidR="00706B86" w:rsidRPr="00CF6AC0" w:rsidRDefault="00706B86" w:rsidP="00C47056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CF6AC0">
              <w:rPr>
                <w:rFonts w:ascii="TH SarabunPSK" w:hAnsi="TH SarabunPSK" w:cs="TH SarabunPSK"/>
                <w:sz w:val="32"/>
                <w:szCs w:val="32"/>
                <w:lang w:bidi="th-TH"/>
              </w:rPr>
              <w:t>2</w:t>
            </w:r>
          </w:p>
        </w:tc>
        <w:tc>
          <w:tcPr>
            <w:tcW w:w="1449" w:type="dxa"/>
          </w:tcPr>
          <w:p w:rsidR="00706B86" w:rsidRPr="00CF6AC0" w:rsidRDefault="008E2B08" w:rsidP="00C47056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  <w:lang w:bidi="th-TH"/>
                </w:rPr>
                <w:alias w:val="ประเภทขั้นตอน"/>
                <w:tag w:val="ประเภทขั้นตอน"/>
                <w:id w:val="1566603894"/>
                <w:dropDownList>
                  <w:listItem w:value="Choose an item."/>
                  <w:listItem w:displayText="การตรวจสอบเอกสาร" w:value="การตรวจสอบเอกสาร"/>
                  <w:listItem w:displayText="การพิจารณาอนุญาต" w:value="การพิจารณาอนุญาต"/>
                  <w:listItem w:displayText="การลงนามอนุญาต" w:value="การลงนามอนุญาต"/>
                  <w:listItem w:displayText="การแจ้งผลการพิจารณา" w:value="การแจ้งผลการพิจารณา"/>
                  <w:listItem w:displayText="การพิจารณาโดยหน่วยงานอื่น" w:value="การพิจารณาโดยหน่วยงานอื่น"/>
                </w:dropDownList>
              </w:sdtPr>
              <w:sdtEndPr/>
              <w:sdtContent>
                <w:r w:rsidR="00D22BCB" w:rsidRPr="00CF6AC0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การพิจารณาอนุญาต</w:t>
                </w:r>
              </w:sdtContent>
            </w:sdt>
          </w:p>
        </w:tc>
        <w:sdt>
          <w:sdtPr>
            <w:rPr>
              <w:rFonts w:ascii="TH SarabunPSK" w:hAnsi="TH SarabunPSK" w:cs="TH SarabunPSK"/>
              <w:sz w:val="32"/>
              <w:szCs w:val="32"/>
              <w:lang w:bidi="th-TH"/>
            </w:rPr>
            <w:alias w:val="รายละเอียดของขั้นตอน"/>
            <w:tag w:val="รายละเอียดของขั้นตอน"/>
            <w:id w:val="1334804609"/>
            <w:text/>
          </w:sdtPr>
          <w:sdtEndPr/>
          <w:sdtContent>
            <w:tc>
              <w:tcPr>
                <w:tcW w:w="2021" w:type="dxa"/>
              </w:tcPr>
              <w:p w:rsidR="00706B86" w:rsidRPr="00CF6AC0" w:rsidRDefault="006D5633" w:rsidP="0073708E">
                <w:pPr>
                  <w:tabs>
                    <w:tab w:val="left" w:pos="360"/>
                  </w:tabs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  <w:lang w:bidi="th-TH"/>
                  </w:rPr>
                  <w:t>พิจารณาและ</w:t>
                </w:r>
                <w:r w:rsidR="0073708E">
                  <w:rPr>
                    <w:rFonts w:ascii="TH SarabunPSK" w:hAnsi="TH SarabunPSK" w:cs="TH SarabunPSK" w:hint="cs"/>
                    <w:sz w:val="32"/>
                    <w:szCs w:val="32"/>
                    <w:cs/>
                    <w:lang w:bidi="th-TH"/>
                  </w:rPr>
                  <w:t>จัดทำหนังสือแจ้งผลการพิจารณาเสนอผู้อำนวยการโรงเรียนลงนาม</w:t>
                </w:r>
              </w:p>
            </w:tc>
          </w:sdtContent>
        </w:sdt>
        <w:tc>
          <w:tcPr>
            <w:tcW w:w="1109" w:type="dxa"/>
          </w:tcPr>
          <w:p w:rsidR="00706B86" w:rsidRPr="00CF6AC0" w:rsidRDefault="006D5633" w:rsidP="00C47056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2</w:t>
            </w:r>
          </w:p>
        </w:tc>
        <w:tc>
          <w:tcPr>
            <w:tcW w:w="1050" w:type="dxa"/>
          </w:tcPr>
          <w:p w:rsidR="00706B86" w:rsidRPr="00CF6AC0" w:rsidRDefault="008E2B08" w:rsidP="00C47056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  <w:lang w:bidi="th-TH"/>
                </w:rPr>
                <w:alias w:val="หน่วยนับเวลา"/>
                <w:tag w:val="หน่วยนับเวลา"/>
                <w:id w:val="808359398"/>
                <w:dropDownList>
                  <w:listItem w:value="Choose an item."/>
                  <w:listItem w:displayText="นาที" w:value="นาที"/>
                  <w:listItem w:displayText="ชั่วโมง" w:value="ชั่วโมง"/>
                  <w:listItem w:displayText="วัน" w:value="วัน"/>
                  <w:listItem w:displayText="วันทำการ" w:value="วันทำการ"/>
                  <w:listItem w:displayText="เดือน" w:value="เดือน"/>
                  <w:listItem w:displayText="ปี" w:value="ปี"/>
                </w:dropDownList>
              </w:sdtPr>
              <w:sdtEndPr/>
              <w:sdtContent>
                <w:r w:rsidR="007967A0" w:rsidRPr="00CF6AC0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วัน</w:t>
                </w:r>
              </w:sdtContent>
            </w:sdt>
          </w:p>
        </w:tc>
        <w:tc>
          <w:tcPr>
            <w:tcW w:w="2109" w:type="dxa"/>
          </w:tcPr>
          <w:p w:rsidR="004770E5" w:rsidRDefault="004770E5" w:rsidP="004770E5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สำนักงานคณะกรรมการการศึกษาขั้นพื้นฐาน</w:t>
            </w:r>
          </w:p>
          <w:p w:rsidR="00706B86" w:rsidRPr="00CF6AC0" w:rsidRDefault="00C61788" w:rsidP="004770E5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C61788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โรงเรียนโพธิธรรมสุวัฒน์(นายทิว มนูญธรรม)  674  หมู่ 8 ตำบลโพทะเล อำเภอโพทะเล จังหวัดพิจิตร 66130 โทร. 056-681164  </w:t>
            </w:r>
            <w:r w:rsidRPr="00C61788">
              <w:rPr>
                <w:rFonts w:ascii="TH SarabunPSK" w:hAnsi="TH SarabunPSK" w:cs="TH SarabunPSK"/>
                <w:sz w:val="28"/>
                <w:szCs w:val="28"/>
              </w:rPr>
              <w:t xml:space="preserve">Fax. </w:t>
            </w:r>
            <w:r w:rsidRPr="00C61788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056-</w:t>
            </w:r>
            <w:r w:rsidRPr="00C61788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lastRenderedPageBreak/>
              <w:t>681431</w:t>
            </w:r>
          </w:p>
        </w:tc>
        <w:tc>
          <w:tcPr>
            <w:tcW w:w="1811" w:type="dxa"/>
          </w:tcPr>
          <w:p w:rsidR="00706B86" w:rsidRPr="00CF6AC0" w:rsidRDefault="00706B86" w:rsidP="00C47056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</w:tr>
    </w:tbl>
    <w:p w:rsidR="00C26ED0" w:rsidRPr="00CF6AC0" w:rsidRDefault="00C26ED0" w:rsidP="00E103C0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CF6AC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lastRenderedPageBreak/>
        <w:t>ระยะเวลาดำเนินการรวม</w:t>
      </w:r>
      <w:r w:rsidR="006D5633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3</w:t>
      </w:r>
      <w:r w:rsidRPr="00CF6AC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หน่วยเวลา</w:t>
      </w:r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263F10" w:rsidRPr="00CF6AC0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alias w:val="หน่วยนับเวลา"/>
          <w:tag w:val="หน่วยนับเวลา"/>
          <w:id w:val="1658957081"/>
          <w:dropDownList>
            <w:listItem w:value="Choose an item."/>
            <w:listItem w:displayText="นาที" w:value="นาที"/>
            <w:listItem w:displayText="ชั่วโมง" w:value="ชั่วโมง"/>
            <w:listItem w:displayText="วัน" w:value="วัน"/>
            <w:listItem w:displayText="วันทำการ" w:value="วันทำการ"/>
            <w:listItem w:displayText="เดือน" w:value="เดือน"/>
            <w:listItem w:displayText="ปี" w:value="ปี"/>
          </w:dropDownList>
        </w:sdtPr>
        <w:sdtEndPr/>
        <w:sdtContent>
          <w:r w:rsidR="007967A0" w:rsidRPr="00CF6AC0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วัน</w:t>
          </w:r>
        </w:sdtContent>
      </w:sdt>
    </w:p>
    <w:p w:rsidR="00C9522F" w:rsidRPr="00CF6AC0" w:rsidRDefault="00C9522F" w:rsidP="00263F10">
      <w:pPr>
        <w:pStyle w:val="ListParagraph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85230C" w:rsidRPr="006D5633" w:rsidRDefault="006D5633" w:rsidP="006D5633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14. </w:t>
      </w:r>
      <w:r w:rsidR="0085230C" w:rsidRPr="006D563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งานบริการนี้</w:t>
      </w:r>
      <w:r w:rsidR="00263F10" w:rsidRPr="006D563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="0085230C" w:rsidRPr="006D563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6D563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แล้ว</w:t>
      </w:r>
      <w:r w:rsidR="0085230C" w:rsidRPr="006D563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:rsidR="00263F10" w:rsidRPr="00CF6AC0" w:rsidRDefault="008E2B08" w:rsidP="00263F10">
      <w:pPr>
        <w:pStyle w:val="ListParagraph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sdt>
        <w:sdtPr>
          <w:rPr>
            <w:rFonts w:ascii="TH SarabunPSK" w:eastAsia="MS Gothic" w:hAnsi="TH SarabunPSK" w:cs="TH SarabunPSK"/>
            <w:cs/>
            <w:lang w:bidi="th-TH"/>
          </w:rPr>
          <w:id w:val="1680309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230C" w:rsidRPr="00CF6AC0">
            <w:rPr>
              <w:rFonts w:ascii="MS Gothic" w:eastAsia="MS Gothic" w:hAnsi="MS Gothic" w:cs="MS Gothic" w:hint="eastAsia"/>
              <w:cs/>
              <w:lang w:bidi="th-TH"/>
            </w:rPr>
            <w:t>☐</w:t>
          </w:r>
        </w:sdtContent>
      </w:sdt>
      <w:r w:rsidR="00263F10" w:rsidRPr="00CF6AC0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263F10" w:rsidRPr="00CF6AC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ผ่านการดำเนินการลดขั้นตอน และระยะเวลาปฏิบัติราชการมาแล้ว </w:t>
      </w:r>
    </w:p>
    <w:p w:rsidR="0085230C" w:rsidRPr="00CF6AC0" w:rsidRDefault="0085230C" w:rsidP="0085230C">
      <w:pPr>
        <w:pStyle w:val="ListParagraph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CF6AC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ระยะเวลา</w:t>
      </w:r>
      <w:r w:rsidR="00263F10" w:rsidRPr="00CF6AC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รวมหลัง</w:t>
      </w:r>
      <w:r w:rsidRPr="00CF6AC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ลดขั้นตอน  หน่วยของเวลา</w:t>
      </w:r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E668EE" w:rsidRPr="00CF6AC0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</w:p>
    <w:p w:rsidR="009D0237" w:rsidRPr="00CF6AC0" w:rsidRDefault="009D0237" w:rsidP="009D0237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9D0237" w:rsidRPr="006D5633" w:rsidRDefault="006D5633" w:rsidP="006D5633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15. </w:t>
      </w:r>
      <w:r w:rsidR="009D0237" w:rsidRPr="006D563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9D0237" w:rsidRPr="00CF6AC0" w:rsidRDefault="009D0237" w:rsidP="009D0237">
      <w:pPr>
        <w:spacing w:after="0" w:line="240" w:lineRule="auto"/>
        <w:ind w:left="450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CF6AC0">
        <w:rPr>
          <w:rFonts w:ascii="TH SarabunPSK" w:hAnsi="TH SarabunPSK" w:cs="TH SarabunPSK"/>
          <w:b/>
          <w:bCs/>
          <w:sz w:val="32"/>
          <w:szCs w:val="32"/>
          <w:lang w:bidi="th-TH"/>
        </w:rPr>
        <w:t>1</w:t>
      </w:r>
      <w:r w:rsidR="006D5633">
        <w:rPr>
          <w:rFonts w:ascii="TH SarabunPSK" w:hAnsi="TH SarabunPSK" w:cs="TH SarabunPSK"/>
          <w:b/>
          <w:bCs/>
          <w:sz w:val="32"/>
          <w:szCs w:val="32"/>
          <w:lang w:bidi="th-TH"/>
        </w:rPr>
        <w:t>5</w:t>
      </w:r>
      <w:r w:rsidRPr="00CF6AC0">
        <w:rPr>
          <w:rFonts w:ascii="TH SarabunPSK" w:hAnsi="TH SarabunPSK" w:cs="TH SarabunPSK"/>
          <w:b/>
          <w:bCs/>
          <w:sz w:val="32"/>
          <w:szCs w:val="32"/>
          <w:lang w:bidi="th-TH"/>
        </w:rPr>
        <w:t>.1)</w:t>
      </w:r>
      <w:r w:rsidRPr="00CF6AC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9645" w:type="dxa"/>
        <w:jc w:val="center"/>
        <w:tblLook w:val="04A0" w:firstRow="1" w:lastRow="0" w:firstColumn="1" w:lastColumn="0" w:noHBand="0" w:noVBand="1"/>
      </w:tblPr>
      <w:tblGrid>
        <w:gridCol w:w="407"/>
        <w:gridCol w:w="1856"/>
        <w:gridCol w:w="2127"/>
        <w:gridCol w:w="1417"/>
        <w:gridCol w:w="875"/>
        <w:gridCol w:w="1251"/>
        <w:gridCol w:w="1712"/>
      </w:tblGrid>
      <w:tr w:rsidR="00DC47D7" w:rsidRPr="00CF6AC0" w:rsidTr="00E103C0">
        <w:trPr>
          <w:tblHeader/>
          <w:jc w:val="center"/>
        </w:trPr>
        <w:tc>
          <w:tcPr>
            <w:tcW w:w="407" w:type="dxa"/>
            <w:vAlign w:val="center"/>
          </w:tcPr>
          <w:p w:rsidR="009D0237" w:rsidRPr="00CF6AC0" w:rsidRDefault="009D0237" w:rsidP="00C47056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CF6A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856" w:type="dxa"/>
            <w:vAlign w:val="center"/>
          </w:tcPr>
          <w:p w:rsidR="009D0237" w:rsidRPr="00CF6AC0" w:rsidRDefault="009D0237" w:rsidP="00C47056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CF6A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2127" w:type="dxa"/>
            <w:vAlign w:val="center"/>
          </w:tcPr>
          <w:p w:rsidR="009D0237" w:rsidRPr="00CF6AC0" w:rsidRDefault="009D0237" w:rsidP="00C47056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CF6A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ส่วนงาน / หน่วยงานที่รับผิดชอบ</w:t>
            </w:r>
          </w:p>
          <w:p w:rsidR="009D0237" w:rsidRPr="00CF6AC0" w:rsidRDefault="009D0237" w:rsidP="00C47056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  <w:r w:rsidRPr="00CF6AC0">
              <w:rPr>
                <w:rFonts w:ascii="TH SarabunPSK" w:hAnsi="TH SarabunPSK" w:cs="TH SarabunPSK"/>
                <w:b/>
                <w:bCs/>
                <w:cs/>
                <w:lang w:bidi="th-TH"/>
              </w:rPr>
              <w:t>(ในระบบมีช่องให้เลือกกระทรวง และช่องให้เลือก กรม</w:t>
            </w:r>
            <w:r w:rsidRPr="00CF6AC0">
              <w:rPr>
                <w:rFonts w:ascii="TH SarabunPSK" w:hAnsi="TH SarabunPSK" w:cs="TH SarabunPSK"/>
                <w:b/>
                <w:bCs/>
                <w:lang w:bidi="th-TH"/>
              </w:rPr>
              <w:t>/</w:t>
            </w:r>
            <w:r w:rsidRPr="00CF6AC0">
              <w:rPr>
                <w:rFonts w:ascii="TH SarabunPSK" w:hAnsi="TH SarabunPSK" w:cs="TH SarabunPSK"/>
                <w:b/>
                <w:bCs/>
                <w:cs/>
                <w:lang w:bidi="th-TH"/>
              </w:rPr>
              <w:t>กลุ่มงาน)</w:t>
            </w:r>
          </w:p>
        </w:tc>
        <w:tc>
          <w:tcPr>
            <w:tcW w:w="1417" w:type="dxa"/>
            <w:vAlign w:val="center"/>
          </w:tcPr>
          <w:p w:rsidR="009D0237" w:rsidRPr="00CF6AC0" w:rsidRDefault="009D0237" w:rsidP="00C47056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CF6A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จำนวนเอกสาร</w:t>
            </w:r>
            <w:r w:rsidRPr="00CF6A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875" w:type="dxa"/>
            <w:vAlign w:val="center"/>
          </w:tcPr>
          <w:p w:rsidR="009D0237" w:rsidRPr="00CF6AC0" w:rsidRDefault="009D0237" w:rsidP="00C47056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CF6A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จำนวนเอกสาร</w:t>
            </w:r>
            <w:r w:rsidRPr="00CF6A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251" w:type="dxa"/>
            <w:vAlign w:val="center"/>
          </w:tcPr>
          <w:p w:rsidR="009D0237" w:rsidRPr="00CF6AC0" w:rsidRDefault="009D0237" w:rsidP="00C47056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CF6A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  <w:p w:rsidR="009D0237" w:rsidRPr="00CF6AC0" w:rsidRDefault="009D0237" w:rsidP="00C47056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</w:pPr>
            <w:r w:rsidRPr="00CF6AC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  <w:t>(ฉบับ หรือ ชุด)</w:t>
            </w:r>
          </w:p>
        </w:tc>
        <w:tc>
          <w:tcPr>
            <w:tcW w:w="1712" w:type="dxa"/>
            <w:vAlign w:val="center"/>
          </w:tcPr>
          <w:p w:rsidR="009D0237" w:rsidRPr="00CF6AC0" w:rsidRDefault="009D0237" w:rsidP="00C47056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CF6A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DC47D7" w:rsidRPr="00CF6AC0" w:rsidTr="006D5633">
        <w:trPr>
          <w:jc w:val="center"/>
        </w:trPr>
        <w:tc>
          <w:tcPr>
            <w:tcW w:w="407" w:type="dxa"/>
          </w:tcPr>
          <w:p w:rsidR="009D0237" w:rsidRPr="00CF6AC0" w:rsidRDefault="009D0237" w:rsidP="006D563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F6AC0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856" w:type="dxa"/>
          </w:tcPr>
          <w:p w:rsidR="009D0237" w:rsidRPr="00CF6AC0" w:rsidRDefault="008E2B08" w:rsidP="00C47056">
            <w:pPr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  <w:lang w:bidi="th-TH"/>
                </w:rPr>
                <w:alias w:val="รายการเอกสารยืนยันตัวตน"/>
                <w:tag w:val="รายการเอกสารยืนยันตัวตน"/>
                <w:id w:val="20916529"/>
                <w:dropDownList>
                  <w:listItem w:value="Choose an item."/>
                  <w:listItem w:displayText="บัตรประจำตัวประชาชน" w:value="บัตรประจำตัวประชาชน"/>
                  <w:listItem w:displayText="สำเนาทะเบียนบ้าน" w:value="สำเนาทะเบียนบ้าน"/>
                  <w:listItem w:displayText="บัตรประจำตัวข้าราชการหรือพนักงานองค์การของรัฐ" w:value="บัตรประจำตัวข้าราชการหรือพนักงานองค์การของรัฐ"/>
                  <w:listItem w:displayText="หนังสือเดินทาง" w:value="หนังสือเดินทาง"/>
                  <w:listItem w:displayText="ใบอนุญาตขับขี่รถยนต์" w:value="ใบอนุญาตขับขี่รถยนต์"/>
                  <w:listItem w:displayText="ทะเบียนสมรส" w:value="ทะเบียนสมรส"/>
                  <w:listItem w:displayText="ใบสำคัญการเปลี่ยนชื่อ" w:value="ใบสำคัญการเปลี่ยนชื่อ"/>
                  <w:listItem w:displayText="สูติบัตร" w:value="สูติบัตร"/>
                  <w:listItem w:displayText="หนังสือรับรองนิติบุคคล" w:value="หนังสือรับรองนิติบุคคล"/>
                  <w:listItem w:displayText="เอกสารอื่น ๆ" w:value="เอกสารอื่น ๆ"/>
                </w:dropDownList>
              </w:sdtPr>
              <w:sdtEndPr/>
              <w:sdtContent>
                <w:r w:rsidR="00D22BCB" w:rsidRPr="00CF6AC0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บัตรประจำตัวประชาชน</w:t>
                </w:r>
              </w:sdtContent>
            </w:sdt>
          </w:p>
        </w:tc>
        <w:tc>
          <w:tcPr>
            <w:tcW w:w="2127" w:type="dxa"/>
          </w:tcPr>
          <w:p w:rsidR="009D0237" w:rsidRPr="00CF6AC0" w:rsidRDefault="009D0237" w:rsidP="00C47056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CF6AC0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กรมการปกครอง</w:t>
            </w:r>
            <w:r w:rsidRPr="00CF6AC0"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 </w:t>
            </w:r>
          </w:p>
        </w:tc>
        <w:sdt>
          <w:sdtPr>
            <w:rPr>
              <w:rFonts w:ascii="TH SarabunPSK" w:hAnsi="TH SarabunPSK" w:cs="TH SarabunPSK"/>
              <w:sz w:val="32"/>
              <w:szCs w:val="32"/>
            </w:rPr>
            <w:alias w:val="จำนวนเอกสารตัวจริง"/>
            <w:tag w:val="จำนวนเอกสารตัวจริง"/>
            <w:id w:val="1668751352"/>
            <w:text/>
          </w:sdtPr>
          <w:sdtEndPr/>
          <w:sdtContent>
            <w:tc>
              <w:tcPr>
                <w:tcW w:w="1417" w:type="dxa"/>
              </w:tcPr>
              <w:p w:rsidR="009D0237" w:rsidRPr="00CF6AC0" w:rsidRDefault="00D22BCB" w:rsidP="00C47056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CF6AC0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1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32"/>
              <w:szCs w:val="32"/>
            </w:rPr>
            <w:alias w:val="จำนวนเอกสารตัวจริง"/>
            <w:tag w:val="จำนวนเอกสารตัวจริง"/>
            <w:id w:val="-1644881049"/>
            <w:text/>
          </w:sdtPr>
          <w:sdtEndPr/>
          <w:sdtContent>
            <w:tc>
              <w:tcPr>
                <w:tcW w:w="875" w:type="dxa"/>
              </w:tcPr>
              <w:p w:rsidR="009D0237" w:rsidRPr="00CF6AC0" w:rsidRDefault="00D22BCB" w:rsidP="00C47056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CF6AC0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1</w:t>
                </w:r>
              </w:p>
            </w:tc>
          </w:sdtContent>
        </w:sdt>
        <w:tc>
          <w:tcPr>
            <w:tcW w:w="1251" w:type="dxa"/>
          </w:tcPr>
          <w:p w:rsidR="009D0237" w:rsidRPr="00CF6AC0" w:rsidRDefault="009D0237" w:rsidP="00C47056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CF6AC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12" w:type="dxa"/>
            <w:vMerge w:val="restart"/>
          </w:tcPr>
          <w:p w:rsidR="009D0237" w:rsidRPr="00CF6AC0" w:rsidRDefault="009D0237" w:rsidP="00C47056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F6AC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เอกสาร</w:t>
            </w:r>
          </w:p>
          <w:p w:rsidR="009D0237" w:rsidRPr="00CF6AC0" w:rsidRDefault="009D0237" w:rsidP="00C47056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CF6AC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ต้องเหลืออายุเกิน </w:t>
            </w:r>
            <w:r w:rsidRPr="00CF6AC0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CF6AC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เดือน ณ วันยื่นคำ</w:t>
            </w:r>
            <w:r w:rsidR="0042687B" w:rsidRPr="00CF6AC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ขอ</w:t>
            </w:r>
          </w:p>
        </w:tc>
      </w:tr>
      <w:tr w:rsidR="006D5633" w:rsidRPr="00CF6AC0" w:rsidTr="006D5633">
        <w:trPr>
          <w:jc w:val="center"/>
        </w:trPr>
        <w:tc>
          <w:tcPr>
            <w:tcW w:w="407" w:type="dxa"/>
          </w:tcPr>
          <w:p w:rsidR="009D0237" w:rsidRPr="00CF6AC0" w:rsidRDefault="009D0237" w:rsidP="006D563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F6AC0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856" w:type="dxa"/>
          </w:tcPr>
          <w:p w:rsidR="009D0237" w:rsidRPr="00CF6AC0" w:rsidRDefault="008E2B08" w:rsidP="00C47056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  <w:lang w:bidi="th-TH"/>
                </w:rPr>
                <w:alias w:val="รายการเอกสารยืนยันตัวตน"/>
                <w:tag w:val="รายการเอกสารยืนยันตัวตน"/>
                <w:id w:val="-1882694401"/>
                <w:dropDownList>
                  <w:listItem w:value="Choose an item."/>
                  <w:listItem w:displayText="บัตรประจำตัวประชาชน" w:value="บัตรประจำตัวประชาชน"/>
                  <w:listItem w:displayText="สำเนาทะเบียนบ้าน" w:value="สำเนาทะเบียนบ้าน"/>
                  <w:listItem w:displayText="บัตรประจำตัวข้าราชการหรือพนักงานองค์การของรัฐ" w:value="บัตรประจำตัวข้าราชการหรือพนักงานองค์การของรัฐ"/>
                  <w:listItem w:displayText="หนังสือเดินทาง" w:value="หนังสือเดินทาง"/>
                  <w:listItem w:displayText="ใบอนุญาตขับขี่รถยนต์" w:value="ใบอนุญาตขับขี่รถยนต์"/>
                  <w:listItem w:displayText="ทะเบียนสมรส" w:value="ทะเบียนสมรส"/>
                  <w:listItem w:displayText="ใบสำคัญการเปลี่ยนชื่อ" w:value="ใบสำคัญการเปลี่ยนชื่อ"/>
                  <w:listItem w:displayText="สูติบัตร" w:value="สูติบัตร"/>
                  <w:listItem w:displayText="หนังสือรับรองนิติบุคคล" w:value="หนังสือรับรองนิติบุคคล"/>
                  <w:listItem w:displayText="เอกสารอื่น ๆ" w:value="เอกสารอื่น ๆ"/>
                </w:dropDownList>
              </w:sdtPr>
              <w:sdtEndPr/>
              <w:sdtContent>
                <w:r w:rsidR="00D22BCB" w:rsidRPr="00CF6AC0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สำเนาทะเบียนบ้าน</w:t>
                </w:r>
              </w:sdtContent>
            </w:sdt>
          </w:p>
        </w:tc>
        <w:tc>
          <w:tcPr>
            <w:tcW w:w="2127" w:type="dxa"/>
          </w:tcPr>
          <w:p w:rsidR="009D0237" w:rsidRPr="00CF6AC0" w:rsidRDefault="009D0237" w:rsidP="00C47056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CF6AC0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กรมการปกครอง</w:t>
            </w:r>
          </w:p>
        </w:tc>
        <w:sdt>
          <w:sdtPr>
            <w:rPr>
              <w:rFonts w:ascii="TH SarabunPSK" w:hAnsi="TH SarabunPSK" w:cs="TH SarabunPSK"/>
              <w:sz w:val="32"/>
              <w:szCs w:val="32"/>
            </w:rPr>
            <w:alias w:val="จำนวนเอกสารตัวจริง"/>
            <w:tag w:val="จำนวนเอกสารตัวจริง"/>
            <w:id w:val="1840122152"/>
            <w:text/>
          </w:sdtPr>
          <w:sdtEndPr/>
          <w:sdtContent>
            <w:tc>
              <w:tcPr>
                <w:tcW w:w="1417" w:type="dxa"/>
              </w:tcPr>
              <w:p w:rsidR="009D0237" w:rsidRPr="00CF6AC0" w:rsidRDefault="000E3A6D" w:rsidP="00C47056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CF6AC0">
                  <w:rPr>
                    <w:rFonts w:ascii="TH SarabunPSK" w:hAnsi="TH SarabunPSK" w:cs="TH SarabunPSK"/>
                    <w:sz w:val="32"/>
                    <w:szCs w:val="32"/>
                    <w:lang w:bidi="th-TH"/>
                  </w:rPr>
                  <w:t>1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32"/>
              <w:szCs w:val="32"/>
            </w:rPr>
            <w:alias w:val="จำนวนเอกสารตัวจริง"/>
            <w:tag w:val="จำนวนเอกสารตัวจริง"/>
            <w:id w:val="1415129647"/>
            <w:text/>
          </w:sdtPr>
          <w:sdtEndPr/>
          <w:sdtContent>
            <w:tc>
              <w:tcPr>
                <w:tcW w:w="875" w:type="dxa"/>
              </w:tcPr>
              <w:p w:rsidR="009D0237" w:rsidRPr="00CF6AC0" w:rsidRDefault="000E3A6D" w:rsidP="00C47056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CF6AC0">
                  <w:rPr>
                    <w:rFonts w:ascii="TH SarabunPSK" w:hAnsi="TH SarabunPSK" w:cs="TH SarabunPSK"/>
                    <w:sz w:val="32"/>
                    <w:szCs w:val="32"/>
                    <w:lang w:bidi="th-TH"/>
                  </w:rPr>
                  <w:t>1</w:t>
                </w:r>
              </w:p>
            </w:tc>
          </w:sdtContent>
        </w:sdt>
        <w:tc>
          <w:tcPr>
            <w:tcW w:w="1251" w:type="dxa"/>
          </w:tcPr>
          <w:p w:rsidR="009D0237" w:rsidRPr="00CF6AC0" w:rsidRDefault="009D0237" w:rsidP="00C4705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F6AC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12" w:type="dxa"/>
            <w:vMerge/>
          </w:tcPr>
          <w:p w:rsidR="009D0237" w:rsidRPr="00CF6AC0" w:rsidRDefault="009D0237" w:rsidP="00C4705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D0237" w:rsidRPr="00CF6AC0" w:rsidRDefault="009D0237" w:rsidP="009D023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9D0237" w:rsidRPr="00CF6AC0" w:rsidRDefault="009D0237" w:rsidP="009D0237">
      <w:pPr>
        <w:spacing w:after="0" w:line="240" w:lineRule="auto"/>
        <w:ind w:left="450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CF6AC0">
        <w:rPr>
          <w:rFonts w:ascii="TH SarabunPSK" w:hAnsi="TH SarabunPSK" w:cs="TH SarabunPSK"/>
          <w:b/>
          <w:bCs/>
          <w:sz w:val="32"/>
          <w:szCs w:val="32"/>
          <w:lang w:bidi="th-TH"/>
        </w:rPr>
        <w:t>1</w:t>
      </w:r>
      <w:r w:rsidR="006D5633">
        <w:rPr>
          <w:rFonts w:ascii="TH SarabunPSK" w:hAnsi="TH SarabunPSK" w:cs="TH SarabunPSK"/>
          <w:b/>
          <w:bCs/>
          <w:sz w:val="32"/>
          <w:szCs w:val="32"/>
          <w:lang w:bidi="th-TH"/>
        </w:rPr>
        <w:t>5</w:t>
      </w:r>
      <w:r w:rsidRPr="00CF6AC0">
        <w:rPr>
          <w:rFonts w:ascii="TH SarabunPSK" w:hAnsi="TH SarabunPSK" w:cs="TH SarabunPSK"/>
          <w:b/>
          <w:bCs/>
          <w:sz w:val="32"/>
          <w:szCs w:val="32"/>
          <w:lang w:bidi="th-TH"/>
        </w:rPr>
        <w:t>.2)</w:t>
      </w:r>
      <w:r w:rsidRPr="00CF6AC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p w:rsidR="009D0237" w:rsidRPr="00CF6AC0" w:rsidRDefault="00E103C0" w:rsidP="009D0237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CF6AC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CF6AC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>-ไม่มี-</w:t>
      </w:r>
    </w:p>
    <w:p w:rsidR="009D0237" w:rsidRPr="00CF6AC0" w:rsidRDefault="009D0237" w:rsidP="009D0237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A10CDA" w:rsidRPr="00CF6AC0" w:rsidRDefault="006D5633" w:rsidP="006D5633">
      <w:pPr>
        <w:pStyle w:val="ListParagraph"/>
        <w:tabs>
          <w:tab w:val="left" w:pos="360"/>
        </w:tabs>
        <w:spacing w:after="0" w:line="240" w:lineRule="auto"/>
        <w:ind w:left="360" w:hanging="27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16. </w:t>
      </w:r>
      <w:r w:rsidR="00A10CDA" w:rsidRPr="00CF6AC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ค่าธรรมเนียม</w:t>
      </w:r>
    </w:p>
    <w:p w:rsidR="00707AED" w:rsidRPr="00CF6AC0" w:rsidRDefault="00707AED" w:rsidP="00707AED">
      <w:pPr>
        <w:pStyle w:val="ListParagraph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CF6AC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รายละเอียดค่าธรรมเนียม</w:t>
      </w:r>
      <w:r w:rsidRPr="00CF6AC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:rsidR="00E279FB" w:rsidRPr="00CF6AC0" w:rsidRDefault="00E279FB" w:rsidP="00E279FB">
      <w:pPr>
        <w:pStyle w:val="ListParagraph"/>
        <w:tabs>
          <w:tab w:val="left" w:pos="360"/>
        </w:tabs>
        <w:spacing w:after="0" w:line="240" w:lineRule="auto"/>
        <w:ind w:left="360"/>
        <w:rPr>
          <w:rFonts w:ascii="TH SarabunPSK" w:eastAsia="MS Gothic" w:hAnsi="TH SarabunPSK" w:cs="TH SarabunPSK"/>
          <w:sz w:val="24"/>
          <w:szCs w:val="24"/>
          <w:lang w:bidi="th-TH"/>
        </w:rPr>
      </w:pPr>
      <w:r w:rsidRPr="00CF6AC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ร้อยละ</w:t>
      </w:r>
      <w:r w:rsidRPr="00CF6AC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1829637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6AC0">
            <w:rPr>
              <w:rFonts w:ascii="MS Gothic" w:eastAsia="MS Gothic" w:hAnsi="MS Gothic" w:cs="MS Gothic" w:hint="eastAsia"/>
              <w:cs/>
              <w:lang w:bidi="th-TH"/>
            </w:rPr>
            <w:t>☐</w:t>
          </w:r>
        </w:sdtContent>
      </w:sdt>
      <w:r w:rsidRPr="00CF6AC0">
        <w:rPr>
          <w:rFonts w:ascii="TH SarabunPSK" w:eastAsia="MS Gothic" w:hAnsi="TH SarabunPSK" w:cs="TH SarabunPSK"/>
          <w:cs/>
          <w:lang w:bidi="th-TH"/>
        </w:rPr>
        <w:t xml:space="preserve"> </w:t>
      </w:r>
      <w:r w:rsidRPr="00CF6AC0">
        <w:rPr>
          <w:rFonts w:ascii="TH SarabunPSK" w:eastAsia="MS Gothic" w:hAnsi="TH SarabunPSK" w:cs="TH SarabunPSK"/>
          <w:sz w:val="32"/>
          <w:szCs w:val="32"/>
          <w:cs/>
          <w:lang w:bidi="th-TH"/>
        </w:rPr>
        <w:t>ใช้หน่วยค่าธรรมเนียมแบบร้อย</w:t>
      </w:r>
      <w:r w:rsidR="00F028A3" w:rsidRPr="00CF6AC0">
        <w:rPr>
          <w:rFonts w:ascii="TH SarabunPSK" w:eastAsia="MS Gothic" w:hAnsi="TH SarabunPSK" w:cs="TH SarabunPSK"/>
          <w:sz w:val="32"/>
          <w:szCs w:val="32"/>
          <w:cs/>
          <w:lang w:bidi="th-TH"/>
        </w:rPr>
        <w:t xml:space="preserve">ละ </w:t>
      </w:r>
      <w:r w:rsidR="00F028A3" w:rsidRPr="00CF6AC0">
        <w:rPr>
          <w:rFonts w:ascii="TH SarabunPSK" w:eastAsia="MS Gothic" w:hAnsi="TH SarabunPSK" w:cs="TH SarabunPSK"/>
          <w:sz w:val="24"/>
          <w:szCs w:val="24"/>
          <w:cs/>
          <w:lang w:bidi="th-TH"/>
        </w:rPr>
        <w:t>(หากคิดค่าธรรมเนียมเป็นร้อยละให้เลือกที่ช่องนี้)</w:t>
      </w:r>
    </w:p>
    <w:p w:rsidR="00A10CDA" w:rsidRPr="00CF6AC0" w:rsidRDefault="00E279FB" w:rsidP="00F028A3">
      <w:pPr>
        <w:pStyle w:val="ListParagraph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CF6AC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ค่าธรรมเนียม (บาท/ร้อยละ) </w:t>
      </w:r>
      <w:r w:rsidRPr="00CF6AC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id w:val="-1160304922"/>
          <w:showingPlcHdr/>
          <w:text/>
        </w:sdtPr>
        <w:sdtEndPr/>
        <w:sdtContent>
          <w:r w:rsidRPr="00CF6AC0">
            <w:rPr>
              <w:rStyle w:val="PlaceholderText"/>
              <w:rFonts w:ascii="TH SarabunPSK" w:hAnsi="TH SarabunPSK" w:cs="TH SarabunPSK"/>
              <w:color w:val="auto"/>
            </w:rPr>
            <w:t>Click here to enter text.</w:t>
          </w:r>
        </w:sdtContent>
      </w:sdt>
    </w:p>
    <w:p w:rsidR="00F028A3" w:rsidRPr="00CF6AC0" w:rsidRDefault="00F028A3" w:rsidP="00F028A3">
      <w:pPr>
        <w:pStyle w:val="ListParagraph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CF6AC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หมายเหตุ</w:t>
      </w:r>
      <w:r w:rsidRPr="00CF6AC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id w:val="-854342846"/>
          <w:text/>
        </w:sdtPr>
        <w:sdtEndPr/>
        <w:sdtContent>
          <w:r w:rsidR="00344538">
            <w:rPr>
              <w:rFonts w:ascii="TH SarabunPSK" w:hAnsi="TH SarabunPSK" w:cs="TH SarabunPSK" w:hint="cs"/>
              <w:sz w:val="32"/>
              <w:szCs w:val="32"/>
              <w:cs/>
              <w:lang w:bidi="th-TH"/>
            </w:rPr>
            <w:t>ค่าธรรมเนียมเป็นไป</w:t>
          </w:r>
          <w:r w:rsidR="00344538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ตามระเบียบ</w:t>
          </w:r>
          <w:r w:rsidR="000E3A6D" w:rsidRPr="00CF6AC0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ของโรงเรียน</w:t>
          </w:r>
        </w:sdtContent>
      </w:sdt>
    </w:p>
    <w:p w:rsidR="00E103C0" w:rsidRPr="00CF6AC0" w:rsidRDefault="00E103C0" w:rsidP="009A1805">
      <w:pPr>
        <w:tabs>
          <w:tab w:val="left" w:pos="360"/>
        </w:tabs>
        <w:spacing w:after="0" w:line="240" w:lineRule="auto"/>
        <w:rPr>
          <w:rFonts w:ascii="TH SarabunPSK" w:eastAsia="MS Gothic" w:hAnsi="TH SarabunPSK" w:cs="TH SarabunPSK"/>
          <w:sz w:val="32"/>
          <w:szCs w:val="32"/>
          <w:lang w:bidi="th-TH"/>
        </w:rPr>
      </w:pPr>
    </w:p>
    <w:p w:rsidR="00216FA4" w:rsidRPr="00CF6AC0" w:rsidRDefault="006D5633" w:rsidP="006D5633">
      <w:pPr>
        <w:pStyle w:val="ListParagraph"/>
        <w:tabs>
          <w:tab w:val="left" w:pos="360"/>
        </w:tabs>
        <w:spacing w:after="0" w:line="240" w:lineRule="auto"/>
        <w:ind w:left="360" w:hanging="27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17. </w:t>
      </w:r>
      <w:r w:rsidR="004770E5">
        <w:rPr>
          <w:rFonts w:ascii="TH SarabunPSK" w:hAnsi="TH SarabunPSK" w:cs="TH SarabunPSK"/>
          <w:b/>
          <w:bCs/>
          <w:sz w:val="32"/>
          <w:szCs w:val="32"/>
          <w:lang w:bidi="th-TH"/>
        </w:rPr>
        <w:t>*</w:t>
      </w:r>
      <w:r w:rsidR="00216FA4" w:rsidRPr="00CF6AC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ช่องทางการร้องเรียน</w:t>
      </w:r>
    </w:p>
    <w:p w:rsidR="00C61788" w:rsidRDefault="004770E5" w:rsidP="004770E5">
      <w:pPr>
        <w:pStyle w:val="ListParagraph"/>
        <w:spacing w:after="0" w:line="240" w:lineRule="auto"/>
        <w:ind w:hanging="36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 xml:space="preserve">1) 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 xml:space="preserve">ร้องเรียนด้วยตนเอง / ไปรษณีย์ ที่โรงเรียน </w:t>
      </w:r>
      <w:r w:rsidR="00C61788" w:rsidRPr="00C61788">
        <w:rPr>
          <w:rFonts w:ascii="TH SarabunPSK" w:hAnsi="TH SarabunPSK" w:cs="TH SarabunPSK"/>
          <w:sz w:val="32"/>
          <w:szCs w:val="32"/>
          <w:cs/>
          <w:lang w:bidi="th-TH"/>
        </w:rPr>
        <w:t xml:space="preserve">โรงเรียนโพธิธรรมสุวัฒน์(นายทิว มนูญธรรม)  674  หมู่ 8 ตำบลโพทะเล อำเภอโพทะเล จังหวัดพิจิตร 66130 โทร. 056-681164  </w:t>
      </w:r>
      <w:r w:rsidR="00C61788" w:rsidRPr="00C61788">
        <w:rPr>
          <w:rFonts w:ascii="TH SarabunPSK" w:hAnsi="TH SarabunPSK" w:cs="TH SarabunPSK"/>
          <w:sz w:val="32"/>
          <w:szCs w:val="32"/>
        </w:rPr>
        <w:t xml:space="preserve">Fax. </w:t>
      </w:r>
      <w:r w:rsidR="00C61788" w:rsidRPr="00C61788">
        <w:rPr>
          <w:rFonts w:ascii="TH SarabunPSK" w:hAnsi="TH SarabunPSK" w:cs="TH SarabunPSK"/>
          <w:sz w:val="32"/>
          <w:szCs w:val="32"/>
          <w:cs/>
          <w:lang w:bidi="th-TH"/>
        </w:rPr>
        <w:t xml:space="preserve">056-681431 </w:t>
      </w:r>
    </w:p>
    <w:p w:rsidR="004770E5" w:rsidRPr="00C61788" w:rsidRDefault="004770E5" w:rsidP="00C61788">
      <w:pPr>
        <w:pStyle w:val="ListParagraph"/>
        <w:spacing w:after="0" w:line="240" w:lineRule="auto"/>
        <w:ind w:hanging="360"/>
        <w:rPr>
          <w:rFonts w:ascii="TH SarabunPSK" w:hAnsi="TH SarabunPSK" w:cs="TH SarabunPSK"/>
          <w:sz w:val="32"/>
          <w:szCs w:val="32"/>
        </w:rPr>
      </w:pPr>
      <w:r w:rsidRPr="004770E5">
        <w:rPr>
          <w:rFonts w:ascii="TH SarabunPSK" w:hAnsi="TH SarabunPSK" w:cs="TH SarabunPSK"/>
          <w:sz w:val="32"/>
          <w:szCs w:val="32"/>
          <w:lang w:bidi="th-TH"/>
        </w:rPr>
        <w:t xml:space="preserve">2) </w:t>
      </w:r>
      <w:r w:rsidRPr="004770E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ร้องเรียนด้วยตนเอง / ไปรษณีย์ ที่สำนักงานเขตพื้นที่การศึกษา </w:t>
      </w:r>
      <w:r w:rsidR="00C61788" w:rsidRPr="00C61788">
        <w:rPr>
          <w:rFonts w:ascii="TH SarabunPSK" w:hAnsi="TH SarabunPSK" w:cs="TH SarabunPSK"/>
          <w:sz w:val="32"/>
          <w:szCs w:val="32"/>
          <w:cs/>
          <w:lang w:bidi="th-TH"/>
        </w:rPr>
        <w:t xml:space="preserve">สำนักงานเขตพื้นที่การศึกษามัธยมศึกษา เขต 41 เลขที่   41 ถนนเทศา 1 ต.ในเมือง อ.เมือง จ.กำแพงเพชร 62000 โทร 0-5571-3763 - 4 </w:t>
      </w:r>
      <w:r w:rsidR="00C61788" w:rsidRPr="00C61788">
        <w:rPr>
          <w:rFonts w:ascii="TH SarabunPSK" w:hAnsi="TH SarabunPSK" w:cs="TH SarabunPSK"/>
          <w:sz w:val="32"/>
          <w:szCs w:val="32"/>
        </w:rPr>
        <w:t xml:space="preserve">Fax </w:t>
      </w:r>
      <w:r w:rsidR="00C61788" w:rsidRPr="00C61788">
        <w:rPr>
          <w:rFonts w:ascii="TH SarabunPSK" w:hAnsi="TH SarabunPSK" w:cs="TH SarabunPSK"/>
          <w:sz w:val="32"/>
          <w:szCs w:val="32"/>
          <w:cs/>
          <w:lang w:bidi="th-TH"/>
        </w:rPr>
        <w:t>0-5571-6636</w:t>
      </w:r>
    </w:p>
    <w:p w:rsidR="004770E5" w:rsidRPr="004770E5" w:rsidRDefault="004770E5" w:rsidP="004770E5">
      <w:pPr>
        <w:pStyle w:val="ListParagraph"/>
        <w:spacing w:after="0" w:line="240" w:lineRule="auto"/>
        <w:ind w:hanging="360"/>
        <w:rPr>
          <w:rFonts w:ascii="TH SarabunPSK" w:hAnsi="TH SarabunPSK" w:cs="TH SarabunPSK"/>
          <w:sz w:val="32"/>
          <w:szCs w:val="32"/>
          <w:lang w:bidi="th-TH"/>
        </w:rPr>
      </w:pPr>
      <w:r w:rsidRPr="004770E5">
        <w:rPr>
          <w:rFonts w:ascii="TH SarabunPSK" w:eastAsia="Calibri" w:hAnsi="TH SarabunPSK" w:cs="TH SarabunPSK"/>
          <w:sz w:val="32"/>
          <w:szCs w:val="32"/>
          <w:lang w:bidi="th-TH"/>
        </w:rPr>
        <w:t xml:space="preserve">3) </w:t>
      </w:r>
      <w:sdt>
        <w:sdtPr>
          <w:rPr>
            <w:rFonts w:ascii="TH SarabunPSK" w:eastAsia="Calibri" w:hAnsi="TH SarabunPSK" w:cs="TH SarabunPSK" w:hint="cs"/>
            <w:sz w:val="32"/>
            <w:szCs w:val="32"/>
            <w:cs/>
            <w:lang w:bidi="th-TH"/>
          </w:rPr>
          <w:alias w:val="รายละเอียดช่องทางการร้องเรียน"/>
          <w:tag w:val="รายละเอียดช่องทางการร้องเรียน"/>
          <w:id w:val="-120460960"/>
          <w:text/>
        </w:sdtPr>
        <w:sdtEndPr/>
        <w:sdtContent>
          <w:r w:rsidRPr="004770E5">
            <w:rPr>
              <w:rFonts w:ascii="TH SarabunPSK" w:eastAsia="Calibri" w:hAnsi="TH SarabunPSK" w:cs="TH SarabunPSK" w:hint="cs"/>
              <w:sz w:val="32"/>
              <w:szCs w:val="32"/>
              <w:cs/>
              <w:lang w:bidi="th-TH"/>
            </w:rPr>
            <w:t xml:space="preserve">สายด่วนกระทรวงศึกษาธิการ โทร </w:t>
          </w:r>
          <w:r w:rsidRPr="004770E5">
            <w:rPr>
              <w:rFonts w:ascii="TH SarabunPSK" w:eastAsia="Calibri" w:hAnsi="TH SarabunPSK" w:cs="TH SarabunPSK" w:hint="cs"/>
              <w:sz w:val="32"/>
              <w:szCs w:val="32"/>
              <w:lang w:bidi="th-TH"/>
            </w:rPr>
            <w:t>1579</w:t>
          </w:r>
        </w:sdtContent>
      </w:sdt>
    </w:p>
    <w:p w:rsidR="004770E5" w:rsidRPr="00CF6AC0" w:rsidRDefault="004770E5" w:rsidP="008D7B9E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:rsidR="00C61788" w:rsidRDefault="00C61788" w:rsidP="006D5633">
      <w:pPr>
        <w:tabs>
          <w:tab w:val="left" w:pos="360"/>
        </w:tabs>
        <w:spacing w:after="0" w:line="240" w:lineRule="auto"/>
        <w:ind w:left="90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013BC7" w:rsidRPr="006D5633" w:rsidRDefault="006D5633" w:rsidP="006D5633">
      <w:pPr>
        <w:tabs>
          <w:tab w:val="left" w:pos="360"/>
        </w:tabs>
        <w:spacing w:after="0" w:line="240" w:lineRule="auto"/>
        <w:ind w:left="90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lastRenderedPageBreak/>
        <w:t xml:space="preserve">18. </w:t>
      </w:r>
      <w:r w:rsidR="00E103C0" w:rsidRPr="006D563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*</w:t>
      </w:r>
      <w:r w:rsidR="00C3045F" w:rsidRPr="006D563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ตัวอย่าง</w:t>
      </w:r>
      <w:r w:rsidR="00D51311" w:rsidRPr="006D563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  <w:r w:rsidR="00C3045F" w:rsidRPr="006D563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(หรือรายละเอียดเพิ่มเติม ถ้ามี)</w:t>
      </w:r>
    </w:p>
    <w:p w:rsidR="00EB5853" w:rsidRPr="00CF6AC0" w:rsidRDefault="00D51311" w:rsidP="00D51311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>ชื่อเอกสาร</w:t>
      </w:r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sz w:val="32"/>
            <w:szCs w:val="32"/>
            <w:highlight w:val="yellow"/>
            <w:cs/>
            <w:lang w:bidi="th-TH"/>
          </w:rPr>
          <w:id w:val="-901914549"/>
          <w:text/>
        </w:sdtPr>
        <w:sdtEndPr/>
        <w:sdtContent>
          <w:r w:rsidR="00653E29" w:rsidRPr="00653E29">
            <w:rPr>
              <w:rFonts w:ascii="TH SarabunPSK" w:hAnsi="TH SarabunPSK" w:cs="TH SarabunPSK" w:hint="cs"/>
              <w:sz w:val="32"/>
              <w:szCs w:val="32"/>
              <w:highlight w:val="yellow"/>
              <w:cs/>
              <w:lang w:bidi="th-TH"/>
            </w:rPr>
            <w:t>ระเบียบ</w:t>
          </w:r>
          <w:r w:rsidR="00653E29">
            <w:rPr>
              <w:rFonts w:ascii="TH SarabunPSK" w:hAnsi="TH SarabunPSK" w:cs="TH SarabunPSK"/>
              <w:sz w:val="32"/>
              <w:szCs w:val="32"/>
              <w:highlight w:val="yellow"/>
              <w:lang w:bidi="th-TH"/>
            </w:rPr>
            <w:t>/</w:t>
          </w:r>
          <w:r w:rsidR="00653E29">
            <w:rPr>
              <w:rFonts w:ascii="TH SarabunPSK" w:hAnsi="TH SarabunPSK" w:cs="TH SarabunPSK" w:hint="cs"/>
              <w:sz w:val="32"/>
              <w:szCs w:val="32"/>
              <w:highlight w:val="yellow"/>
              <w:cs/>
              <w:lang w:bidi="th-TH"/>
            </w:rPr>
            <w:t>ประกาศ</w:t>
          </w:r>
          <w:r w:rsidR="00653E29" w:rsidRPr="00653E29">
            <w:rPr>
              <w:rFonts w:ascii="TH SarabunPSK" w:hAnsi="TH SarabunPSK" w:cs="TH SarabunPSK" w:hint="cs"/>
              <w:sz w:val="32"/>
              <w:szCs w:val="32"/>
              <w:highlight w:val="yellow"/>
              <w:cs/>
              <w:lang w:bidi="th-TH"/>
            </w:rPr>
            <w:t>การใช้อาคารสถานที่ของโรงเรียน</w:t>
          </w:r>
        </w:sdtContent>
      </w:sdt>
    </w:p>
    <w:p w:rsidR="008D7B9E" w:rsidRPr="00CF6AC0" w:rsidRDefault="00344538" w:rsidP="00D51311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highlight w:val="yellow"/>
          <w:cs/>
          <w:lang w:bidi="th-TH"/>
        </w:rPr>
        <w:t>โรงเรียน</w:t>
      </w:r>
      <w:r w:rsidR="00D51311" w:rsidRPr="00344538">
        <w:rPr>
          <w:rFonts w:ascii="TH SarabunPSK" w:hAnsi="TH SarabunPSK" w:cs="TH SarabunPSK"/>
          <w:sz w:val="32"/>
          <w:szCs w:val="32"/>
          <w:highlight w:val="yellow"/>
          <w:cs/>
          <w:lang w:bidi="th-TH"/>
        </w:rPr>
        <w:t>อัพโหลดไฟล์เอกสาร</w:t>
      </w:r>
      <w:r w:rsidR="00D51311" w:rsidRPr="00CF6AC0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D51311" w:rsidRPr="00CF6AC0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359967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1311" w:rsidRPr="00CF6AC0">
            <w:rPr>
              <w:rFonts w:ascii="MS Gothic" w:eastAsia="MS Gothic" w:hAnsi="MS Gothic" w:cs="MS Gothic" w:hint="eastAsia"/>
              <w:cs/>
              <w:lang w:bidi="th-TH"/>
            </w:rPr>
            <w:t>☐</w:t>
          </w:r>
        </w:sdtContent>
      </w:sdt>
      <w:r w:rsidR="00D51311" w:rsidRPr="00CF6AC0">
        <w:rPr>
          <w:rFonts w:ascii="TH SarabunPSK" w:eastAsia="MS Gothic" w:hAnsi="TH SarabunPSK" w:cs="TH SarabunPSK"/>
          <w:cs/>
          <w:lang w:bidi="th-TH"/>
        </w:rPr>
        <w:t xml:space="preserve"> </w:t>
      </w:r>
      <w:r w:rsidR="00D51311" w:rsidRPr="00CF6AC0">
        <w:rPr>
          <w:rFonts w:ascii="TH SarabunPSK" w:eastAsia="MS Gothic" w:hAnsi="TH SarabunPSK" w:cs="TH SarabunPSK"/>
          <w:sz w:val="32"/>
          <w:szCs w:val="32"/>
          <w:cs/>
          <w:lang w:bidi="th-TH"/>
        </w:rPr>
        <w:t xml:space="preserve">ใช้ลิงค์ไฟล์เอกสาร </w:t>
      </w:r>
      <w:r w:rsidR="00D51311" w:rsidRPr="00CF6AC0">
        <w:rPr>
          <w:rFonts w:ascii="TH SarabunPSK" w:eastAsia="MS Gothic" w:hAnsi="TH SarabunPSK" w:cs="TH SarabunPSK"/>
          <w:sz w:val="24"/>
          <w:szCs w:val="24"/>
          <w:cs/>
          <w:lang w:bidi="th-TH"/>
        </w:rPr>
        <w:t>(หากต้องการระบุเป็นลิงค์ให้คลิกเลือกช่องนี้)</w:t>
      </w:r>
    </w:p>
    <w:p w:rsidR="00D51311" w:rsidRPr="00CF6AC0" w:rsidRDefault="00D51311" w:rsidP="00D51311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>(ในระบบมีให้คลิก เพื่ออัพโหลดไฟล์เอกสารตัวอย่าง)</w:t>
      </w:r>
      <w:bookmarkStart w:id="0" w:name="_GoBack"/>
      <w:bookmarkEnd w:id="0"/>
    </w:p>
    <w:p w:rsidR="00D51311" w:rsidRPr="00CF6AC0" w:rsidRDefault="00D51311" w:rsidP="00D51311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>หมายเหตุ</w:t>
      </w:r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ab/>
      </w:r>
    </w:p>
    <w:p w:rsidR="00D51311" w:rsidRPr="00CF6AC0" w:rsidRDefault="00D51311" w:rsidP="00D51311">
      <w:pPr>
        <w:spacing w:after="0" w:line="240" w:lineRule="auto"/>
        <w:ind w:left="360" w:hanging="360"/>
        <w:rPr>
          <w:rFonts w:ascii="TH SarabunPSK" w:hAnsi="TH SarabunPSK" w:cs="TH SarabunPSK"/>
          <w:sz w:val="32"/>
          <w:szCs w:val="32"/>
          <w:lang w:bidi="th-TH"/>
        </w:rPr>
      </w:pPr>
    </w:p>
    <w:p w:rsidR="00D51311" w:rsidRPr="006D5633" w:rsidRDefault="006D5633" w:rsidP="006D5633">
      <w:pPr>
        <w:spacing w:after="0" w:line="240" w:lineRule="auto"/>
        <w:ind w:left="9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19. </w:t>
      </w:r>
      <w:r w:rsidR="00D51311" w:rsidRPr="006D563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หมายเหตุ</w:t>
      </w:r>
    </w:p>
    <w:p w:rsidR="004770E5" w:rsidRPr="00CF6AC0" w:rsidRDefault="004770E5" w:rsidP="004770E5">
      <w:pPr>
        <w:spacing w:after="0" w:line="240" w:lineRule="auto"/>
        <w:rPr>
          <w:rFonts w:ascii="TH SarabunPSK" w:hAnsi="TH SarabunPSK" w:cs="TH SarabunPSK"/>
          <w:lang w:bidi="th-TH"/>
        </w:rPr>
      </w:pPr>
    </w:p>
    <w:p w:rsidR="003F4A0D" w:rsidRPr="00CF6AC0" w:rsidRDefault="003F4A0D" w:rsidP="00EF0DAF">
      <w:pPr>
        <w:spacing w:after="0" w:line="240" w:lineRule="auto"/>
        <w:jc w:val="right"/>
        <w:rPr>
          <w:rFonts w:ascii="TH SarabunPSK" w:hAnsi="TH SarabunPSK" w:cs="TH SarabunPSK"/>
          <w:cs/>
          <w:lang w:bidi="th-TH"/>
        </w:rPr>
      </w:pPr>
    </w:p>
    <w:sectPr w:rsidR="003F4A0D" w:rsidRPr="00CF6AC0" w:rsidSect="00C77AEA"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2B08" w:rsidRDefault="008E2B08" w:rsidP="00E103C0">
      <w:pPr>
        <w:spacing w:after="0" w:line="240" w:lineRule="auto"/>
      </w:pPr>
      <w:r>
        <w:separator/>
      </w:r>
    </w:p>
  </w:endnote>
  <w:endnote w:type="continuationSeparator" w:id="0">
    <w:p w:rsidR="008E2B08" w:rsidRDefault="008E2B08" w:rsidP="00E10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2B08" w:rsidRDefault="008E2B08" w:rsidP="00E103C0">
      <w:pPr>
        <w:spacing w:after="0" w:line="240" w:lineRule="auto"/>
      </w:pPr>
      <w:r>
        <w:separator/>
      </w:r>
    </w:p>
  </w:footnote>
  <w:footnote w:type="continuationSeparator" w:id="0">
    <w:p w:rsidR="008E2B08" w:rsidRDefault="008E2B08" w:rsidP="00E103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D6793E"/>
    <w:multiLevelType w:val="hybridMultilevel"/>
    <w:tmpl w:val="153E34A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7"/>
  </w:num>
  <w:num w:numId="4">
    <w:abstractNumId w:val="1"/>
  </w:num>
  <w:num w:numId="5">
    <w:abstractNumId w:val="4"/>
  </w:num>
  <w:num w:numId="6">
    <w:abstractNumId w:val="8"/>
  </w:num>
  <w:num w:numId="7">
    <w:abstractNumId w:val="9"/>
  </w:num>
  <w:num w:numId="8">
    <w:abstractNumId w:val="3"/>
  </w:num>
  <w:num w:numId="9">
    <w:abstractNumId w:val="5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67A20"/>
    <w:rsid w:val="00075E4A"/>
    <w:rsid w:val="000C466B"/>
    <w:rsid w:val="000E3A6D"/>
    <w:rsid w:val="00110F0C"/>
    <w:rsid w:val="00132E1B"/>
    <w:rsid w:val="001449E7"/>
    <w:rsid w:val="001560DE"/>
    <w:rsid w:val="00164004"/>
    <w:rsid w:val="0017533B"/>
    <w:rsid w:val="0018441F"/>
    <w:rsid w:val="0019582A"/>
    <w:rsid w:val="001B1C8D"/>
    <w:rsid w:val="001E05C0"/>
    <w:rsid w:val="00210AAF"/>
    <w:rsid w:val="00216FA4"/>
    <w:rsid w:val="002440E7"/>
    <w:rsid w:val="002457AF"/>
    <w:rsid w:val="00261D40"/>
    <w:rsid w:val="00263F10"/>
    <w:rsid w:val="00291120"/>
    <w:rsid w:val="002B2D62"/>
    <w:rsid w:val="00323F65"/>
    <w:rsid w:val="003240F6"/>
    <w:rsid w:val="00344538"/>
    <w:rsid w:val="00352D56"/>
    <w:rsid w:val="00353030"/>
    <w:rsid w:val="00357299"/>
    <w:rsid w:val="003B179F"/>
    <w:rsid w:val="003C25A4"/>
    <w:rsid w:val="003D43B5"/>
    <w:rsid w:val="003E4253"/>
    <w:rsid w:val="003F489A"/>
    <w:rsid w:val="003F4A0D"/>
    <w:rsid w:val="00422EAB"/>
    <w:rsid w:val="0042687B"/>
    <w:rsid w:val="00444BFB"/>
    <w:rsid w:val="004770E5"/>
    <w:rsid w:val="004C0C85"/>
    <w:rsid w:val="004E30D6"/>
    <w:rsid w:val="0050561E"/>
    <w:rsid w:val="0052459D"/>
    <w:rsid w:val="00593E8D"/>
    <w:rsid w:val="005C6B68"/>
    <w:rsid w:val="0065175D"/>
    <w:rsid w:val="00653E29"/>
    <w:rsid w:val="006B37B7"/>
    <w:rsid w:val="006C07C4"/>
    <w:rsid w:val="006C6C22"/>
    <w:rsid w:val="006D5633"/>
    <w:rsid w:val="00706B86"/>
    <w:rsid w:val="00707AED"/>
    <w:rsid w:val="00712638"/>
    <w:rsid w:val="0073708E"/>
    <w:rsid w:val="00760D0B"/>
    <w:rsid w:val="00761FD0"/>
    <w:rsid w:val="00771FD1"/>
    <w:rsid w:val="00781575"/>
    <w:rsid w:val="007851BE"/>
    <w:rsid w:val="00790214"/>
    <w:rsid w:val="00793306"/>
    <w:rsid w:val="007967A0"/>
    <w:rsid w:val="007E1E74"/>
    <w:rsid w:val="0081281E"/>
    <w:rsid w:val="0085230C"/>
    <w:rsid w:val="00862FC5"/>
    <w:rsid w:val="008A3CB7"/>
    <w:rsid w:val="008B3521"/>
    <w:rsid w:val="008D684A"/>
    <w:rsid w:val="008D7B9E"/>
    <w:rsid w:val="008E2B08"/>
    <w:rsid w:val="00914267"/>
    <w:rsid w:val="009220BD"/>
    <w:rsid w:val="00934C64"/>
    <w:rsid w:val="00951ADF"/>
    <w:rsid w:val="00982CD7"/>
    <w:rsid w:val="00983E7C"/>
    <w:rsid w:val="0098687F"/>
    <w:rsid w:val="00996E28"/>
    <w:rsid w:val="009A11E7"/>
    <w:rsid w:val="009A1805"/>
    <w:rsid w:val="009B06C0"/>
    <w:rsid w:val="009D0237"/>
    <w:rsid w:val="00A05B9B"/>
    <w:rsid w:val="00A10CDA"/>
    <w:rsid w:val="00A47E94"/>
    <w:rsid w:val="00AA7734"/>
    <w:rsid w:val="00AF4A06"/>
    <w:rsid w:val="00B95782"/>
    <w:rsid w:val="00BC5DA7"/>
    <w:rsid w:val="00BF6CA4"/>
    <w:rsid w:val="00C21238"/>
    <w:rsid w:val="00C26ED0"/>
    <w:rsid w:val="00C3045F"/>
    <w:rsid w:val="00C61788"/>
    <w:rsid w:val="00C77AEA"/>
    <w:rsid w:val="00C9522F"/>
    <w:rsid w:val="00CA51BD"/>
    <w:rsid w:val="00CD3DDC"/>
    <w:rsid w:val="00CE4A67"/>
    <w:rsid w:val="00CE687B"/>
    <w:rsid w:val="00CF27C9"/>
    <w:rsid w:val="00CF6AC0"/>
    <w:rsid w:val="00D1127F"/>
    <w:rsid w:val="00D13F2E"/>
    <w:rsid w:val="00D22BCB"/>
    <w:rsid w:val="00D239AD"/>
    <w:rsid w:val="00D2626C"/>
    <w:rsid w:val="00D3016A"/>
    <w:rsid w:val="00D317AD"/>
    <w:rsid w:val="00D5060E"/>
    <w:rsid w:val="00D51311"/>
    <w:rsid w:val="00D60B5F"/>
    <w:rsid w:val="00DC47D7"/>
    <w:rsid w:val="00DC7049"/>
    <w:rsid w:val="00E01AA0"/>
    <w:rsid w:val="00E06DC1"/>
    <w:rsid w:val="00E103C0"/>
    <w:rsid w:val="00E279FB"/>
    <w:rsid w:val="00E33AD5"/>
    <w:rsid w:val="00E56012"/>
    <w:rsid w:val="00E668EE"/>
    <w:rsid w:val="00E97AE3"/>
    <w:rsid w:val="00EB5853"/>
    <w:rsid w:val="00EF0DAF"/>
    <w:rsid w:val="00F028A3"/>
    <w:rsid w:val="00F532F1"/>
    <w:rsid w:val="00F8122B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B9BF5C-4E1A-47B7-80F7-1A61D7F89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3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103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03C0"/>
  </w:style>
  <w:style w:type="paragraph" w:styleId="Footer">
    <w:name w:val="footer"/>
    <w:basedOn w:val="Normal"/>
    <w:link w:val="FooterChar"/>
    <w:uiPriority w:val="99"/>
    <w:unhideWhenUsed/>
    <w:rsid w:val="00E103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03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53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2FCB69027C347E3A99169A3DBDC89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B92773-6B69-4030-A70A-1B26E6235029}"/>
      </w:docPartPr>
      <w:docPartBody>
        <w:p w:rsidR="00330150" w:rsidRDefault="00330150" w:rsidP="00330150">
          <w:pPr>
            <w:pStyle w:val="42FCB69027C347E3A99169A3DBDC89371"/>
          </w:pPr>
          <w:r w:rsidRPr="009C1415">
            <w:rPr>
              <w:rStyle w:val="PlaceholderText"/>
            </w:rPr>
            <w:t>Click here to enter text.</w:t>
          </w:r>
        </w:p>
      </w:docPartBody>
    </w:docPart>
    <w:docPart>
      <w:docPartPr>
        <w:name w:val="E5DC7F8B2A60456FB4BC160A9F126C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87BF5C-681A-4D52-B348-2F4A31B76DB5}"/>
      </w:docPartPr>
      <w:docPartBody>
        <w:p w:rsidR="00330150" w:rsidRDefault="00330150" w:rsidP="00330150">
          <w:pPr>
            <w:pStyle w:val="E5DC7F8B2A60456FB4BC160A9F126C331"/>
          </w:pPr>
          <w:r w:rsidRPr="009C1415">
            <w:rPr>
              <w:rStyle w:val="PlaceholderText"/>
            </w:rPr>
            <w:t>Click here to enter text.</w:t>
          </w:r>
        </w:p>
      </w:docPartBody>
    </w:docPart>
    <w:docPart>
      <w:docPartPr>
        <w:name w:val="8A56E71F0A4E4832B6A2111EF6F873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2FD7DC-A8D7-4876-8C97-C16E311AF35B}"/>
      </w:docPartPr>
      <w:docPartBody>
        <w:p w:rsidR="00330150" w:rsidRDefault="00330150" w:rsidP="00330150">
          <w:pPr>
            <w:pStyle w:val="8A56E71F0A4E4832B6A2111EF6F873851"/>
          </w:pPr>
          <w:r w:rsidRPr="00132E1B">
            <w:rPr>
              <w:rStyle w:val="PlaceholderText"/>
              <w:color w:val="FF0000"/>
            </w:rPr>
            <w:t>Click here to enter text.</w:t>
          </w:r>
        </w:p>
      </w:docPartBody>
    </w:docPart>
    <w:docPart>
      <w:docPartPr>
        <w:name w:val="0694C54C9905466ABA9ED507BB1F73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F925AF-0CAB-4886-975A-0247F3CEEEBD}"/>
      </w:docPartPr>
      <w:docPartBody>
        <w:p w:rsidR="00330150" w:rsidRDefault="00330150" w:rsidP="00330150">
          <w:pPr>
            <w:pStyle w:val="0694C54C9905466ABA9ED507BB1F734C1"/>
          </w:pPr>
          <w:r w:rsidRPr="00132E1B">
            <w:rPr>
              <w:rStyle w:val="PlaceholderText"/>
              <w:color w:val="FF0000"/>
            </w:rPr>
            <w:t>Choose an item.</w:t>
          </w:r>
        </w:p>
      </w:docPartBody>
    </w:docPart>
    <w:docPart>
      <w:docPartPr>
        <w:name w:val="6F76735AA04343C8B8DEC2499B043A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9C678F-5E8E-4AFE-8A35-F629904336EB}"/>
      </w:docPartPr>
      <w:docPartBody>
        <w:p w:rsidR="00330150" w:rsidRDefault="00330150" w:rsidP="00330150">
          <w:pPr>
            <w:pStyle w:val="6F76735AA04343C8B8DEC2499B043A161"/>
          </w:pPr>
          <w:r w:rsidRPr="00132E1B">
            <w:rPr>
              <w:rStyle w:val="PlaceholderText"/>
              <w:color w:val="FF0000"/>
            </w:rPr>
            <w:t>Choose an item.</w:t>
          </w:r>
        </w:p>
      </w:docPartBody>
    </w:docPart>
    <w:docPart>
      <w:docPartPr>
        <w:name w:val="A8A9F4BEC36F4E3BADEEDF8DDB5AF7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1785C6-1F43-4CDB-AFD1-2D2C3938302B}"/>
      </w:docPartPr>
      <w:docPartBody>
        <w:p w:rsidR="00330150" w:rsidRDefault="00330150" w:rsidP="00330150">
          <w:pPr>
            <w:pStyle w:val="A8A9F4BEC36F4E3BADEEDF8DDB5AF7D91"/>
          </w:pPr>
          <w:r w:rsidRPr="00132E1B">
            <w:rPr>
              <w:rStyle w:val="PlaceholderText"/>
              <w:color w:val="FF0000"/>
            </w:rPr>
            <w:t>Click here to enter text.</w:t>
          </w:r>
        </w:p>
      </w:docPartBody>
    </w:docPart>
    <w:docPart>
      <w:docPartPr>
        <w:name w:val="23AC49E56FF44B2AB19B6CAF373B11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A6528F-95CD-488F-A58C-0BAC59505BF9}"/>
      </w:docPartPr>
      <w:docPartBody>
        <w:p w:rsidR="00094829" w:rsidRDefault="00330150" w:rsidP="00330150">
          <w:pPr>
            <w:pStyle w:val="23AC49E56FF44B2AB19B6CAF373B112D1"/>
          </w:pPr>
          <w:r w:rsidRPr="00075E4A">
            <w:rPr>
              <w:rStyle w:val="PlaceholderText"/>
              <w:color w:val="FF0000"/>
            </w:rPr>
            <w:t>Click here to enter text.</w:t>
          </w:r>
        </w:p>
      </w:docPartBody>
    </w:docPart>
    <w:docPart>
      <w:docPartPr>
        <w:name w:val="293E90CE3A0542FA99DB710DD44D1C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EC5C58-F72A-486D-9E3A-8DCF1747417E}"/>
      </w:docPartPr>
      <w:docPartBody>
        <w:p w:rsidR="00094829" w:rsidRDefault="00330150" w:rsidP="00330150">
          <w:pPr>
            <w:pStyle w:val="293E90CE3A0542FA99DB710DD44D1CB91"/>
          </w:pPr>
          <w:r w:rsidRPr="00075E4A">
            <w:rPr>
              <w:rStyle w:val="PlaceholderText"/>
              <w:color w:val="FF0000"/>
            </w:rPr>
            <w:t>Click here to enter text.</w:t>
          </w:r>
        </w:p>
      </w:docPartBody>
    </w:docPart>
    <w:docPart>
      <w:docPartPr>
        <w:name w:val="19088DA09DF74E6FB8D01C9ABDB041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7EF9B6-3F53-4B98-8968-E20FB6155CF7}"/>
      </w:docPartPr>
      <w:docPartBody>
        <w:p w:rsidR="00094829" w:rsidRDefault="00330150" w:rsidP="00330150">
          <w:pPr>
            <w:pStyle w:val="19088DA09DF74E6FB8D01C9ABDB0416F1"/>
          </w:pPr>
          <w:r w:rsidRPr="00075E4A">
            <w:rPr>
              <w:rStyle w:val="PlaceholderText"/>
              <w:color w:val="FF0000"/>
            </w:rPr>
            <w:t>Click here to enter text.</w:t>
          </w:r>
        </w:p>
      </w:docPartBody>
    </w:docPart>
    <w:docPart>
      <w:docPartPr>
        <w:name w:val="64A1C6A2DD854028B1F16E89844606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52F206-11C6-4994-9B2A-DDDB58326023}"/>
      </w:docPartPr>
      <w:docPartBody>
        <w:p w:rsidR="00094829" w:rsidRDefault="00330150" w:rsidP="00330150">
          <w:pPr>
            <w:pStyle w:val="64A1C6A2DD854028B1F16E89844606AC1"/>
          </w:pPr>
          <w:r w:rsidRPr="00760D0B">
            <w:rPr>
              <w:rStyle w:val="PlaceholderText"/>
              <w:color w:val="FF0000"/>
            </w:rPr>
            <w:t>Click here to enter text.</w:t>
          </w:r>
        </w:p>
      </w:docPartBody>
    </w:docPart>
    <w:docPart>
      <w:docPartPr>
        <w:name w:val="FFA3F100ABCB4D68BEF7EC79132304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4BDC6C-329F-4B6A-A95D-E1222409EA7D}"/>
      </w:docPartPr>
      <w:docPartBody>
        <w:p w:rsidR="00094829" w:rsidRDefault="00330150" w:rsidP="00330150">
          <w:pPr>
            <w:pStyle w:val="FFA3F100ABCB4D68BEF7EC791323048B1"/>
          </w:pPr>
          <w:r w:rsidRPr="009C1415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AC0"/>
    <w:rsid w:val="00035285"/>
    <w:rsid w:val="00094829"/>
    <w:rsid w:val="001928D8"/>
    <w:rsid w:val="00216B48"/>
    <w:rsid w:val="00330150"/>
    <w:rsid w:val="004F31E2"/>
    <w:rsid w:val="005B4D9A"/>
    <w:rsid w:val="0066314F"/>
    <w:rsid w:val="006C6B4C"/>
    <w:rsid w:val="006F7AC0"/>
    <w:rsid w:val="00724949"/>
    <w:rsid w:val="0084502E"/>
    <w:rsid w:val="00B03F35"/>
    <w:rsid w:val="00B56A90"/>
    <w:rsid w:val="00BD2B92"/>
    <w:rsid w:val="00C460DC"/>
    <w:rsid w:val="00DF3905"/>
    <w:rsid w:val="00E0041D"/>
    <w:rsid w:val="00F20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B4D9A"/>
    <w:rPr>
      <w:color w:val="808080"/>
    </w:rPr>
  </w:style>
  <w:style w:type="paragraph" w:customStyle="1" w:styleId="42FCB69027C347E3A99169A3DBDC8937">
    <w:name w:val="42FCB69027C347E3A99169A3DBDC8937"/>
  </w:style>
  <w:style w:type="paragraph" w:customStyle="1" w:styleId="8B581AA0002845DD823A698315A4D7B6">
    <w:name w:val="8B581AA0002845DD823A698315A4D7B6"/>
  </w:style>
  <w:style w:type="paragraph" w:customStyle="1" w:styleId="7B054651B953472CA405121801D69E3B">
    <w:name w:val="7B054651B953472CA405121801D69E3B"/>
  </w:style>
  <w:style w:type="paragraph" w:customStyle="1" w:styleId="E5DC7F8B2A60456FB4BC160A9F126C33">
    <w:name w:val="E5DC7F8B2A60456FB4BC160A9F126C33"/>
  </w:style>
  <w:style w:type="paragraph" w:customStyle="1" w:styleId="82733BDACB854CD3A72725885BBD04DF">
    <w:name w:val="82733BDACB854CD3A72725885BBD04DF"/>
  </w:style>
  <w:style w:type="paragraph" w:customStyle="1" w:styleId="D8CAA94E584D449686AFFD061DA53A83">
    <w:name w:val="D8CAA94E584D449686AFFD061DA53A83"/>
  </w:style>
  <w:style w:type="paragraph" w:customStyle="1" w:styleId="004565424B66456FA6DC031489761D8F">
    <w:name w:val="004565424B66456FA6DC031489761D8F"/>
  </w:style>
  <w:style w:type="paragraph" w:customStyle="1" w:styleId="7D79F97843204FBEB15D75CAED43169A">
    <w:name w:val="7D79F97843204FBEB15D75CAED43169A"/>
  </w:style>
  <w:style w:type="paragraph" w:customStyle="1" w:styleId="B813ACCA7B2C49CC9E1511835F0721A4">
    <w:name w:val="B813ACCA7B2C49CC9E1511835F0721A4"/>
  </w:style>
  <w:style w:type="paragraph" w:customStyle="1" w:styleId="9BFC09039D314F2ABDA523AB7618BEFB">
    <w:name w:val="9BFC09039D314F2ABDA523AB7618BEFB"/>
  </w:style>
  <w:style w:type="paragraph" w:customStyle="1" w:styleId="293C7BB997B144BCB72CC355FAD10CFA">
    <w:name w:val="293C7BB997B144BCB72CC355FAD10CFA"/>
  </w:style>
  <w:style w:type="paragraph" w:customStyle="1" w:styleId="1317CB7CDA214F2A879E518AA4A6CB70">
    <w:name w:val="1317CB7CDA214F2A879E518AA4A6CB70"/>
  </w:style>
  <w:style w:type="paragraph" w:customStyle="1" w:styleId="C9E583E8BE104652B82A64220FEA9530">
    <w:name w:val="C9E583E8BE104652B82A64220FEA9530"/>
  </w:style>
  <w:style w:type="paragraph" w:customStyle="1" w:styleId="E6031A3BE8914254A69470B13A0502F6">
    <w:name w:val="E6031A3BE8914254A69470B13A0502F6"/>
  </w:style>
  <w:style w:type="paragraph" w:customStyle="1" w:styleId="C34853316C0E4FDD89486D732E5CA9EB">
    <w:name w:val="C34853316C0E4FDD89486D732E5CA9EB"/>
  </w:style>
  <w:style w:type="paragraph" w:customStyle="1" w:styleId="7D0FD3BF91BE440FB94979E31974911F">
    <w:name w:val="7D0FD3BF91BE440FB94979E31974911F"/>
  </w:style>
  <w:style w:type="paragraph" w:customStyle="1" w:styleId="FC78C9709E6B4F15A01C0314A3B6AB51">
    <w:name w:val="FC78C9709E6B4F15A01C0314A3B6AB51"/>
  </w:style>
  <w:style w:type="paragraph" w:customStyle="1" w:styleId="A7965C851A6E433181CC20B9E5B4BCDB">
    <w:name w:val="A7965C851A6E433181CC20B9E5B4BCDB"/>
  </w:style>
  <w:style w:type="paragraph" w:customStyle="1" w:styleId="66335FD9ECCB4E4A822546C478794705">
    <w:name w:val="66335FD9ECCB4E4A822546C478794705"/>
  </w:style>
  <w:style w:type="paragraph" w:customStyle="1" w:styleId="0AD69885FAB341C282A0621A0B7F2CDE">
    <w:name w:val="0AD69885FAB341C282A0621A0B7F2CDE"/>
  </w:style>
  <w:style w:type="paragraph" w:customStyle="1" w:styleId="00C3A1E07F4A4DEEBB330BCE64EECF46">
    <w:name w:val="00C3A1E07F4A4DEEBB330BCE64EECF46"/>
  </w:style>
  <w:style w:type="paragraph" w:customStyle="1" w:styleId="6F08152F3F834475953805D323692C57">
    <w:name w:val="6F08152F3F834475953805D323692C57"/>
  </w:style>
  <w:style w:type="paragraph" w:customStyle="1" w:styleId="F3B04684EC70401F946C0A29E1E6942B">
    <w:name w:val="F3B04684EC70401F946C0A29E1E6942B"/>
  </w:style>
  <w:style w:type="paragraph" w:customStyle="1" w:styleId="62F0B8D52EE84006B6A1A2F4DBAF16F0">
    <w:name w:val="62F0B8D52EE84006B6A1A2F4DBAF16F0"/>
  </w:style>
  <w:style w:type="paragraph" w:customStyle="1" w:styleId="04658CA04BEE4A8C9F952B1FDB7A313C">
    <w:name w:val="04658CA04BEE4A8C9F952B1FDB7A313C"/>
  </w:style>
  <w:style w:type="paragraph" w:customStyle="1" w:styleId="AFF965CCFABA425B8548EC95ADC51829">
    <w:name w:val="AFF965CCFABA425B8548EC95ADC51829"/>
  </w:style>
  <w:style w:type="paragraph" w:customStyle="1" w:styleId="63FFAC575F1F4B699EB831D92437BA51">
    <w:name w:val="63FFAC575F1F4B699EB831D92437BA51"/>
  </w:style>
  <w:style w:type="paragraph" w:customStyle="1" w:styleId="D7D6443786DF445EB1E4ADA53FC51832">
    <w:name w:val="D7D6443786DF445EB1E4ADA53FC51832"/>
  </w:style>
  <w:style w:type="paragraph" w:customStyle="1" w:styleId="4DD3C2C7BE1B4E62810F6358A0E1BB68">
    <w:name w:val="4DD3C2C7BE1B4E62810F6358A0E1BB68"/>
  </w:style>
  <w:style w:type="paragraph" w:customStyle="1" w:styleId="3C3060C56DF3436D8EC408B7F3D96807">
    <w:name w:val="3C3060C56DF3436D8EC408B7F3D96807"/>
  </w:style>
  <w:style w:type="paragraph" w:customStyle="1" w:styleId="228CFB315B554A43BBF8A656ED744131">
    <w:name w:val="228CFB315B554A43BBF8A656ED744131"/>
  </w:style>
  <w:style w:type="paragraph" w:customStyle="1" w:styleId="A9929D86BF254BF4945303B6F0DA284D">
    <w:name w:val="A9929D86BF254BF4945303B6F0DA284D"/>
  </w:style>
  <w:style w:type="paragraph" w:customStyle="1" w:styleId="470E4A0208C24D6DA7EA783C738E6EC1">
    <w:name w:val="470E4A0208C24D6DA7EA783C738E6EC1"/>
  </w:style>
  <w:style w:type="paragraph" w:customStyle="1" w:styleId="A2251DE97D6B42E880E44DF1B1EE4608">
    <w:name w:val="A2251DE97D6B42E880E44DF1B1EE4608"/>
  </w:style>
  <w:style w:type="paragraph" w:customStyle="1" w:styleId="B2BB12843A8C43D5AD6ADED918F7B3F3">
    <w:name w:val="B2BB12843A8C43D5AD6ADED918F7B3F3"/>
  </w:style>
  <w:style w:type="paragraph" w:customStyle="1" w:styleId="A6A6FB160E1B49F58EA75E39A3794454">
    <w:name w:val="A6A6FB160E1B49F58EA75E39A3794454"/>
  </w:style>
  <w:style w:type="paragraph" w:customStyle="1" w:styleId="0E8A4C8BBD884C43B64BEF45F9A7C0B6">
    <w:name w:val="0E8A4C8BBD884C43B64BEF45F9A7C0B6"/>
  </w:style>
  <w:style w:type="paragraph" w:customStyle="1" w:styleId="523DE53F34234ABB94FBEF10113AC59C">
    <w:name w:val="523DE53F34234ABB94FBEF10113AC59C"/>
  </w:style>
  <w:style w:type="paragraph" w:customStyle="1" w:styleId="46B1C5470EB645ADAF28B043AEBD296E">
    <w:name w:val="46B1C5470EB645ADAF28B043AEBD296E"/>
  </w:style>
  <w:style w:type="paragraph" w:customStyle="1" w:styleId="646EDEB20EBB44C1896969CAA1F9EF1B">
    <w:name w:val="646EDEB20EBB44C1896969CAA1F9EF1B"/>
  </w:style>
  <w:style w:type="paragraph" w:customStyle="1" w:styleId="030CFD648E8E4A8C8E6747997709B3C7">
    <w:name w:val="030CFD648E8E4A8C8E6747997709B3C7"/>
  </w:style>
  <w:style w:type="paragraph" w:customStyle="1" w:styleId="22E2DB443669425FB090402C8E4DC76A">
    <w:name w:val="22E2DB443669425FB090402C8E4DC76A"/>
  </w:style>
  <w:style w:type="paragraph" w:customStyle="1" w:styleId="90B2D2BD0CB14BDF955E18B01BACD7D6">
    <w:name w:val="90B2D2BD0CB14BDF955E18B01BACD7D6"/>
  </w:style>
  <w:style w:type="paragraph" w:customStyle="1" w:styleId="1F1B4B2D0839465380B9C8F983EA1C77">
    <w:name w:val="1F1B4B2D0839465380B9C8F983EA1C77"/>
  </w:style>
  <w:style w:type="paragraph" w:customStyle="1" w:styleId="4F32E68D9A3F4BD5BD25BEE57EAD3854">
    <w:name w:val="4F32E68D9A3F4BD5BD25BEE57EAD3854"/>
  </w:style>
  <w:style w:type="paragraph" w:customStyle="1" w:styleId="4DD37FBDF49649DEAA7B847438A3155D">
    <w:name w:val="4DD37FBDF49649DEAA7B847438A3155D"/>
  </w:style>
  <w:style w:type="paragraph" w:customStyle="1" w:styleId="E23523516BF942009F3C8D9F263737BE">
    <w:name w:val="E23523516BF942009F3C8D9F263737BE"/>
  </w:style>
  <w:style w:type="paragraph" w:customStyle="1" w:styleId="4E3B8CF539B442A3B64C89DB7FA57F0E">
    <w:name w:val="4E3B8CF539B442A3B64C89DB7FA57F0E"/>
  </w:style>
  <w:style w:type="paragraph" w:customStyle="1" w:styleId="ECADEDDBAD7542B89D4A2DEF67E092D3">
    <w:name w:val="ECADEDDBAD7542B89D4A2DEF67E092D3"/>
  </w:style>
  <w:style w:type="paragraph" w:customStyle="1" w:styleId="4CF8B748F7484B268B5A5A93FA9377CB">
    <w:name w:val="4CF8B748F7484B268B5A5A93FA9377CB"/>
  </w:style>
  <w:style w:type="paragraph" w:customStyle="1" w:styleId="4CC90B71BA384B64A49BAB47A990D67D">
    <w:name w:val="4CC90B71BA384B64A49BAB47A990D67D"/>
  </w:style>
  <w:style w:type="paragraph" w:customStyle="1" w:styleId="6F44F70AFBB040BD81D5A930CB0F6F5C">
    <w:name w:val="6F44F70AFBB040BD81D5A930CB0F6F5C"/>
  </w:style>
  <w:style w:type="paragraph" w:customStyle="1" w:styleId="5038CA546A6B46A580C55481F40F91CA">
    <w:name w:val="5038CA546A6B46A580C55481F40F91CA"/>
  </w:style>
  <w:style w:type="paragraph" w:customStyle="1" w:styleId="BA1B10D3D55048928DA6CCF2D360D4E8">
    <w:name w:val="BA1B10D3D55048928DA6CCF2D360D4E8"/>
  </w:style>
  <w:style w:type="paragraph" w:customStyle="1" w:styleId="89B9C221240C48BAAB0F9736499773E5">
    <w:name w:val="89B9C221240C48BAAB0F9736499773E5"/>
  </w:style>
  <w:style w:type="paragraph" w:customStyle="1" w:styleId="8F6449CCE764475BAF709F25CE08FD87">
    <w:name w:val="8F6449CCE764475BAF709F25CE08FD87"/>
  </w:style>
  <w:style w:type="paragraph" w:customStyle="1" w:styleId="8ED5D3B7BDE3400DBD1F2E0B21BAB9FD">
    <w:name w:val="8ED5D3B7BDE3400DBD1F2E0B21BAB9FD"/>
  </w:style>
  <w:style w:type="paragraph" w:customStyle="1" w:styleId="950EEA3D34BC4FF68A7F18FFE13B7A69">
    <w:name w:val="950EEA3D34BC4FF68A7F18FFE13B7A69"/>
  </w:style>
  <w:style w:type="paragraph" w:customStyle="1" w:styleId="122F45BAB6E34967B419A22C464BF86F">
    <w:name w:val="122F45BAB6E34967B419A22C464BF86F"/>
  </w:style>
  <w:style w:type="paragraph" w:customStyle="1" w:styleId="F4ABC99043254421B65A727A81DDA381">
    <w:name w:val="F4ABC99043254421B65A727A81DDA381"/>
  </w:style>
  <w:style w:type="paragraph" w:customStyle="1" w:styleId="02C75BE0C6164C3AA2DAA6F6DF7AF1CD">
    <w:name w:val="02C75BE0C6164C3AA2DAA6F6DF7AF1CD"/>
  </w:style>
  <w:style w:type="paragraph" w:customStyle="1" w:styleId="2E0DC69152E24C3580ED843647AA8A7F">
    <w:name w:val="2E0DC69152E24C3580ED843647AA8A7F"/>
  </w:style>
  <w:style w:type="paragraph" w:customStyle="1" w:styleId="01F3562E2C3C4836B24E5BC709EE1A6F">
    <w:name w:val="01F3562E2C3C4836B24E5BC709EE1A6F"/>
  </w:style>
  <w:style w:type="paragraph" w:customStyle="1" w:styleId="A08963B43B514D04BCCAD66594D45257">
    <w:name w:val="A08963B43B514D04BCCAD66594D45257"/>
  </w:style>
  <w:style w:type="paragraph" w:customStyle="1" w:styleId="1379BABBA3FB402E81215BC224D97A63">
    <w:name w:val="1379BABBA3FB402E81215BC224D97A63"/>
  </w:style>
  <w:style w:type="paragraph" w:customStyle="1" w:styleId="FA47E4EF2E934AF29901BE94BD1D4FB5">
    <w:name w:val="FA47E4EF2E934AF29901BE94BD1D4FB5"/>
  </w:style>
  <w:style w:type="paragraph" w:customStyle="1" w:styleId="25E9D930907F4212A9C607B317EAAF0B">
    <w:name w:val="25E9D930907F4212A9C607B317EAAF0B"/>
  </w:style>
  <w:style w:type="paragraph" w:customStyle="1" w:styleId="B4A5F4BC43A344A1B68104EF8F5A64D5">
    <w:name w:val="B4A5F4BC43A344A1B68104EF8F5A64D5"/>
  </w:style>
  <w:style w:type="paragraph" w:customStyle="1" w:styleId="517E688F2E4C448FBDDFFDCC8BE6CBEB">
    <w:name w:val="517E688F2E4C448FBDDFFDCC8BE6CBEB"/>
  </w:style>
  <w:style w:type="paragraph" w:customStyle="1" w:styleId="539C52AD1A8841EFBEF9E184E580F34C">
    <w:name w:val="539C52AD1A8841EFBEF9E184E580F34C"/>
  </w:style>
  <w:style w:type="paragraph" w:customStyle="1" w:styleId="3C8EA4B3164A4404B20491E6F827F549">
    <w:name w:val="3C8EA4B3164A4404B20491E6F827F549"/>
  </w:style>
  <w:style w:type="paragraph" w:customStyle="1" w:styleId="3235B94287AA487681987A2E786AED6C">
    <w:name w:val="3235B94287AA487681987A2E786AED6C"/>
  </w:style>
  <w:style w:type="paragraph" w:customStyle="1" w:styleId="B2F30490844544F68A0078878E5D397E">
    <w:name w:val="B2F30490844544F68A0078878E5D397E"/>
  </w:style>
  <w:style w:type="paragraph" w:customStyle="1" w:styleId="50D3439E578440AC9685FB24844A82B9">
    <w:name w:val="50D3439E578440AC9685FB24844A82B9"/>
  </w:style>
  <w:style w:type="paragraph" w:customStyle="1" w:styleId="B0AD9B1F69B64E1A9129A3BAFA8EC7A9">
    <w:name w:val="B0AD9B1F69B64E1A9129A3BAFA8EC7A9"/>
  </w:style>
  <w:style w:type="paragraph" w:customStyle="1" w:styleId="2E77D1F9C9BF4037B958960CF3E7515E">
    <w:name w:val="2E77D1F9C9BF4037B958960CF3E7515E"/>
  </w:style>
  <w:style w:type="paragraph" w:customStyle="1" w:styleId="B843840E2D824FD0AEE0C30EDC1CECE2">
    <w:name w:val="B843840E2D824FD0AEE0C30EDC1CECE2"/>
  </w:style>
  <w:style w:type="paragraph" w:customStyle="1" w:styleId="D1202C8090B24A31A961C40ABCC94ED5">
    <w:name w:val="D1202C8090B24A31A961C40ABCC94ED5"/>
  </w:style>
  <w:style w:type="paragraph" w:customStyle="1" w:styleId="69A890545A524FC0BD33C36EDC999078">
    <w:name w:val="69A890545A524FC0BD33C36EDC999078"/>
  </w:style>
  <w:style w:type="paragraph" w:customStyle="1" w:styleId="ED57CCFD0BBA4E2CB032D65F0C4538B0">
    <w:name w:val="ED57CCFD0BBA4E2CB032D65F0C4538B0"/>
  </w:style>
  <w:style w:type="paragraph" w:customStyle="1" w:styleId="CD108B35F1AE4F819B61A3C25A692E76">
    <w:name w:val="CD108B35F1AE4F819B61A3C25A692E76"/>
  </w:style>
  <w:style w:type="paragraph" w:customStyle="1" w:styleId="FA8EA5365B224674B4CE97E185AC47DC">
    <w:name w:val="FA8EA5365B224674B4CE97E185AC47DC"/>
  </w:style>
  <w:style w:type="paragraph" w:customStyle="1" w:styleId="00C2FD58160948A6AEADD87895D6CFB1">
    <w:name w:val="00C2FD58160948A6AEADD87895D6CFB1"/>
  </w:style>
  <w:style w:type="paragraph" w:customStyle="1" w:styleId="6F0A00C88FEA477B95558F51945EF22D">
    <w:name w:val="6F0A00C88FEA477B95558F51945EF22D"/>
  </w:style>
  <w:style w:type="paragraph" w:customStyle="1" w:styleId="0A411F3C258D4D8496DFF53B8BAB19A4">
    <w:name w:val="0A411F3C258D4D8496DFF53B8BAB19A4"/>
  </w:style>
  <w:style w:type="paragraph" w:customStyle="1" w:styleId="A5870535757444129095FC71E80CC440">
    <w:name w:val="A5870535757444129095FC71E80CC440"/>
  </w:style>
  <w:style w:type="paragraph" w:customStyle="1" w:styleId="048006AF55754BBB803D69B319FE5FE7">
    <w:name w:val="048006AF55754BBB803D69B319FE5FE7"/>
  </w:style>
  <w:style w:type="paragraph" w:customStyle="1" w:styleId="1DC08AFBDA234933AF9DA14D654344D3">
    <w:name w:val="1DC08AFBDA234933AF9DA14D654344D3"/>
  </w:style>
  <w:style w:type="paragraph" w:customStyle="1" w:styleId="2150B4353D3E4A64B84508CA93A10108">
    <w:name w:val="2150B4353D3E4A64B84508CA93A10108"/>
  </w:style>
  <w:style w:type="paragraph" w:customStyle="1" w:styleId="2511F0552E71480BA830750723751E1F">
    <w:name w:val="2511F0552E71480BA830750723751E1F"/>
  </w:style>
  <w:style w:type="paragraph" w:customStyle="1" w:styleId="6CA97952B0DE4785A5C60EDB96A9E501">
    <w:name w:val="6CA97952B0DE4785A5C60EDB96A9E501"/>
  </w:style>
  <w:style w:type="paragraph" w:customStyle="1" w:styleId="0283532DDAD84155B71B8E1329794C5D">
    <w:name w:val="0283532DDAD84155B71B8E1329794C5D"/>
  </w:style>
  <w:style w:type="paragraph" w:customStyle="1" w:styleId="FD7908C4E2134899A70148A8C98733CE">
    <w:name w:val="FD7908C4E2134899A70148A8C98733CE"/>
  </w:style>
  <w:style w:type="paragraph" w:customStyle="1" w:styleId="A2ED8879E4DE4C53A9A3B8766D674602">
    <w:name w:val="A2ED8879E4DE4C53A9A3B8766D674602"/>
  </w:style>
  <w:style w:type="paragraph" w:customStyle="1" w:styleId="214B0449631940E3A92C107C11F143D3">
    <w:name w:val="214B0449631940E3A92C107C11F143D3"/>
  </w:style>
  <w:style w:type="paragraph" w:customStyle="1" w:styleId="A55A64C423B249B3B7FF778AB982ABC1">
    <w:name w:val="A55A64C423B249B3B7FF778AB982ABC1"/>
  </w:style>
  <w:style w:type="paragraph" w:customStyle="1" w:styleId="193FBCC8A5CF4F1C8D00F0FF04D94C0B">
    <w:name w:val="193FBCC8A5CF4F1C8D00F0FF04D94C0B"/>
  </w:style>
  <w:style w:type="paragraph" w:customStyle="1" w:styleId="83DADC19F1A04EF78DDE05772504AB37">
    <w:name w:val="83DADC19F1A04EF78DDE05772504AB37"/>
  </w:style>
  <w:style w:type="paragraph" w:customStyle="1" w:styleId="DF9409BD34C1479BBC26C842562C5714">
    <w:name w:val="DF9409BD34C1479BBC26C842562C5714"/>
  </w:style>
  <w:style w:type="paragraph" w:customStyle="1" w:styleId="1B9346B5F99D4D2AA8D87F6E8BFDCC3D">
    <w:name w:val="1B9346B5F99D4D2AA8D87F6E8BFDCC3D"/>
  </w:style>
  <w:style w:type="paragraph" w:customStyle="1" w:styleId="BAD0F60BFBB649D7A1E6150E4A787998">
    <w:name w:val="BAD0F60BFBB649D7A1E6150E4A787998"/>
  </w:style>
  <w:style w:type="paragraph" w:customStyle="1" w:styleId="15BD112CE9F04CB685B907676689F0E2">
    <w:name w:val="15BD112CE9F04CB685B907676689F0E2"/>
  </w:style>
  <w:style w:type="paragraph" w:customStyle="1" w:styleId="C5F21797208A48F59140F7A452531851">
    <w:name w:val="C5F21797208A48F59140F7A452531851"/>
  </w:style>
  <w:style w:type="paragraph" w:customStyle="1" w:styleId="E808EB280A9846D8B0493F8CC0A53693">
    <w:name w:val="E808EB280A9846D8B0493F8CC0A53693"/>
  </w:style>
  <w:style w:type="paragraph" w:customStyle="1" w:styleId="CF85CC15A98E4D7584438222101CFC50">
    <w:name w:val="CF85CC15A98E4D7584438222101CFC50"/>
  </w:style>
  <w:style w:type="paragraph" w:customStyle="1" w:styleId="2894EBAB77664E158DD0402ECA43EE06">
    <w:name w:val="2894EBAB77664E158DD0402ECA43EE06"/>
  </w:style>
  <w:style w:type="paragraph" w:customStyle="1" w:styleId="23249477266E48A9BAC14382D6EC76B3">
    <w:name w:val="23249477266E48A9BAC14382D6EC76B3"/>
  </w:style>
  <w:style w:type="paragraph" w:customStyle="1" w:styleId="02F6A869BCA84D53A1A5E40B2187DEE3">
    <w:name w:val="02F6A869BCA84D53A1A5E40B2187DEE3"/>
  </w:style>
  <w:style w:type="paragraph" w:customStyle="1" w:styleId="5B6ECFD63BB742D1B960CDCD245351D1">
    <w:name w:val="5B6ECFD63BB742D1B960CDCD245351D1"/>
  </w:style>
  <w:style w:type="paragraph" w:customStyle="1" w:styleId="93C7914AEDE04F5FB40820BCE4B787E5">
    <w:name w:val="93C7914AEDE04F5FB40820BCE4B787E5"/>
  </w:style>
  <w:style w:type="paragraph" w:customStyle="1" w:styleId="AFFE86F6B5C14AEAA367DC8CA9E1AE6B">
    <w:name w:val="AFFE86F6B5C14AEAA367DC8CA9E1AE6B"/>
  </w:style>
  <w:style w:type="paragraph" w:customStyle="1" w:styleId="73EC6D0749744F5694F477A3F0F7B438">
    <w:name w:val="73EC6D0749744F5694F477A3F0F7B438"/>
  </w:style>
  <w:style w:type="paragraph" w:customStyle="1" w:styleId="33B1CC643B144E4CB8DDB029835607E1">
    <w:name w:val="33B1CC643B144E4CB8DDB029835607E1"/>
  </w:style>
  <w:style w:type="paragraph" w:customStyle="1" w:styleId="DA13A2CCD7B84977B40C02D1C6656E87">
    <w:name w:val="DA13A2CCD7B84977B40C02D1C6656E87"/>
  </w:style>
  <w:style w:type="paragraph" w:customStyle="1" w:styleId="CE28E27086334AEC8195817B5D387268">
    <w:name w:val="CE28E27086334AEC8195817B5D387268"/>
  </w:style>
  <w:style w:type="paragraph" w:customStyle="1" w:styleId="43C02440EDFB41CAA605E384E1308B96">
    <w:name w:val="43C02440EDFB41CAA605E384E1308B96"/>
  </w:style>
  <w:style w:type="paragraph" w:customStyle="1" w:styleId="E13F99B5FDCE4A81A9A69F6F5E3DE783">
    <w:name w:val="E13F99B5FDCE4A81A9A69F6F5E3DE783"/>
  </w:style>
  <w:style w:type="paragraph" w:customStyle="1" w:styleId="CA3CCB3402C4424381819E0B1A2A48EC">
    <w:name w:val="CA3CCB3402C4424381819E0B1A2A48EC"/>
  </w:style>
  <w:style w:type="paragraph" w:customStyle="1" w:styleId="CFC669F334F241348BC16B6895AC0061">
    <w:name w:val="CFC669F334F241348BC16B6895AC0061"/>
  </w:style>
  <w:style w:type="paragraph" w:customStyle="1" w:styleId="C00C39578E2744889C7FD899623990A9">
    <w:name w:val="C00C39578E2744889C7FD899623990A9"/>
  </w:style>
  <w:style w:type="paragraph" w:customStyle="1" w:styleId="CDCE1B5AFA9E42F3865390CB0DC58984">
    <w:name w:val="CDCE1B5AFA9E42F3865390CB0DC58984"/>
  </w:style>
  <w:style w:type="paragraph" w:customStyle="1" w:styleId="3AA7716B59C548F39EE59B3778F6D295">
    <w:name w:val="3AA7716B59C548F39EE59B3778F6D295"/>
  </w:style>
  <w:style w:type="paragraph" w:customStyle="1" w:styleId="C377B2BD7B684045972CF779F6B0B34F">
    <w:name w:val="C377B2BD7B684045972CF779F6B0B34F"/>
  </w:style>
  <w:style w:type="paragraph" w:customStyle="1" w:styleId="DA00F319394C484E83ACC53EF68F1AC9">
    <w:name w:val="DA00F319394C484E83ACC53EF68F1AC9"/>
  </w:style>
  <w:style w:type="paragraph" w:customStyle="1" w:styleId="68C2D954B86E4494AF5E71C16709E474">
    <w:name w:val="68C2D954B86E4494AF5E71C16709E474"/>
  </w:style>
  <w:style w:type="paragraph" w:customStyle="1" w:styleId="7656270141C74ECBABFD47660A6485F6">
    <w:name w:val="7656270141C74ECBABFD47660A6485F6"/>
  </w:style>
  <w:style w:type="paragraph" w:customStyle="1" w:styleId="DD447168D64F432AACC1F477CC298E54">
    <w:name w:val="DD447168D64F432AACC1F477CC298E54"/>
  </w:style>
  <w:style w:type="paragraph" w:customStyle="1" w:styleId="52F270AF284B4C35B8C8C0056621F168">
    <w:name w:val="52F270AF284B4C35B8C8C0056621F168"/>
  </w:style>
  <w:style w:type="paragraph" w:customStyle="1" w:styleId="8A56E71F0A4E4832B6A2111EF6F87385">
    <w:name w:val="8A56E71F0A4E4832B6A2111EF6F87385"/>
    <w:rsid w:val="00330150"/>
  </w:style>
  <w:style w:type="paragraph" w:customStyle="1" w:styleId="0694C54C9905466ABA9ED507BB1F734C">
    <w:name w:val="0694C54C9905466ABA9ED507BB1F734C"/>
    <w:rsid w:val="00330150"/>
  </w:style>
  <w:style w:type="paragraph" w:customStyle="1" w:styleId="6F76735AA04343C8B8DEC2499B043A16">
    <w:name w:val="6F76735AA04343C8B8DEC2499B043A16"/>
    <w:rsid w:val="00330150"/>
  </w:style>
  <w:style w:type="paragraph" w:customStyle="1" w:styleId="A8A9F4BEC36F4E3BADEEDF8DDB5AF7D9">
    <w:name w:val="A8A9F4BEC36F4E3BADEEDF8DDB5AF7D9"/>
    <w:rsid w:val="00330150"/>
  </w:style>
  <w:style w:type="paragraph" w:customStyle="1" w:styleId="842C65D4AF114C0D921760C7FD8E41E6">
    <w:name w:val="842C65D4AF114C0D921760C7FD8E41E6"/>
    <w:rsid w:val="00330150"/>
  </w:style>
  <w:style w:type="paragraph" w:customStyle="1" w:styleId="23AC49E56FF44B2AB19B6CAF373B112D">
    <w:name w:val="23AC49E56FF44B2AB19B6CAF373B112D"/>
    <w:rsid w:val="00330150"/>
  </w:style>
  <w:style w:type="paragraph" w:customStyle="1" w:styleId="293E90CE3A0542FA99DB710DD44D1CB9">
    <w:name w:val="293E90CE3A0542FA99DB710DD44D1CB9"/>
    <w:rsid w:val="00330150"/>
  </w:style>
  <w:style w:type="paragraph" w:customStyle="1" w:styleId="19088DA09DF74E6FB8D01C9ABDB0416F">
    <w:name w:val="19088DA09DF74E6FB8D01C9ABDB0416F"/>
    <w:rsid w:val="00330150"/>
  </w:style>
  <w:style w:type="paragraph" w:customStyle="1" w:styleId="64A1C6A2DD854028B1F16E89844606AC">
    <w:name w:val="64A1C6A2DD854028B1F16E89844606AC"/>
    <w:rsid w:val="00330150"/>
  </w:style>
  <w:style w:type="paragraph" w:customStyle="1" w:styleId="FFA3F100ABCB4D68BEF7EC791323048B">
    <w:name w:val="FFA3F100ABCB4D68BEF7EC791323048B"/>
    <w:rsid w:val="00330150"/>
  </w:style>
  <w:style w:type="paragraph" w:customStyle="1" w:styleId="50C0CCD5022D47F7865DC049038B900A">
    <w:name w:val="50C0CCD5022D47F7865DC049038B900A"/>
    <w:rsid w:val="00330150"/>
  </w:style>
  <w:style w:type="paragraph" w:customStyle="1" w:styleId="C1F830BFA24B4B3AB772DF9D0D618BF2">
    <w:name w:val="C1F830BFA24B4B3AB772DF9D0D618BF2"/>
    <w:rsid w:val="00330150"/>
  </w:style>
  <w:style w:type="paragraph" w:customStyle="1" w:styleId="17FF910656F94C01BB3A4C9BCB134918">
    <w:name w:val="17FF910656F94C01BB3A4C9BCB134918"/>
    <w:rsid w:val="00330150"/>
  </w:style>
  <w:style w:type="paragraph" w:customStyle="1" w:styleId="0B11A8456B254BAF8D35A70DD8E6A88F">
    <w:name w:val="0B11A8456B254BAF8D35A70DD8E6A88F"/>
    <w:rsid w:val="00330150"/>
  </w:style>
  <w:style w:type="paragraph" w:customStyle="1" w:styleId="B76639B1D35A4971B8E1DE68338A8751">
    <w:name w:val="B76639B1D35A4971B8E1DE68338A8751"/>
    <w:rsid w:val="00330150"/>
  </w:style>
  <w:style w:type="paragraph" w:customStyle="1" w:styleId="0C717655EFB1470982CF6DF741F9C203">
    <w:name w:val="0C717655EFB1470982CF6DF741F9C203"/>
    <w:rsid w:val="00330150"/>
  </w:style>
  <w:style w:type="paragraph" w:customStyle="1" w:styleId="E71AEC4B89604F48B6655E1CD15860EB">
    <w:name w:val="E71AEC4B89604F48B6655E1CD15860EB"/>
    <w:rsid w:val="00330150"/>
  </w:style>
  <w:style w:type="paragraph" w:customStyle="1" w:styleId="F9D810C51CA145B6A492C880EDF8DD28">
    <w:name w:val="F9D810C51CA145B6A492C880EDF8DD28"/>
    <w:rsid w:val="00330150"/>
  </w:style>
  <w:style w:type="paragraph" w:customStyle="1" w:styleId="B7120B79DF3E436DAF56810C2B64EC01">
    <w:name w:val="B7120B79DF3E436DAF56810C2B64EC01"/>
    <w:rsid w:val="00330150"/>
  </w:style>
  <w:style w:type="paragraph" w:customStyle="1" w:styleId="4B41DCED102E47FBB7D011050F41CEA2">
    <w:name w:val="4B41DCED102E47FBB7D011050F41CEA2"/>
    <w:rsid w:val="00330150"/>
  </w:style>
  <w:style w:type="paragraph" w:customStyle="1" w:styleId="7B2B46EFF0F045F3B9EA9DF71AE2D26C">
    <w:name w:val="7B2B46EFF0F045F3B9EA9DF71AE2D26C"/>
    <w:rsid w:val="00330150"/>
  </w:style>
  <w:style w:type="paragraph" w:customStyle="1" w:styleId="60435CD553394761942A9E4782EB4C89">
    <w:name w:val="60435CD553394761942A9E4782EB4C89"/>
    <w:rsid w:val="00330150"/>
  </w:style>
  <w:style w:type="paragraph" w:customStyle="1" w:styleId="BD88F318E38946218BA222320F45B4EF">
    <w:name w:val="BD88F318E38946218BA222320F45B4EF"/>
    <w:rsid w:val="00330150"/>
  </w:style>
  <w:style w:type="paragraph" w:customStyle="1" w:styleId="116590CC552E49F099F0393B22D8046C">
    <w:name w:val="116590CC552E49F099F0393B22D8046C"/>
    <w:rsid w:val="00330150"/>
  </w:style>
  <w:style w:type="paragraph" w:customStyle="1" w:styleId="D86244F8E8B3475CAEAC4DD193E8D893">
    <w:name w:val="D86244F8E8B3475CAEAC4DD193E8D893"/>
    <w:rsid w:val="00330150"/>
  </w:style>
  <w:style w:type="paragraph" w:customStyle="1" w:styleId="84F6C874C25145719E716F7EBA7FA161">
    <w:name w:val="84F6C874C25145719E716F7EBA7FA161"/>
    <w:rsid w:val="00330150"/>
  </w:style>
  <w:style w:type="paragraph" w:customStyle="1" w:styleId="76AF39A6D1EF4CE69A3758749A235D64">
    <w:name w:val="76AF39A6D1EF4CE69A3758749A235D64"/>
    <w:rsid w:val="00330150"/>
  </w:style>
  <w:style w:type="paragraph" w:customStyle="1" w:styleId="D407CC5CC42C449284691CB07E739744">
    <w:name w:val="D407CC5CC42C449284691CB07E739744"/>
    <w:rsid w:val="00330150"/>
  </w:style>
  <w:style w:type="paragraph" w:customStyle="1" w:styleId="548EFCB3856048CCB1BB853015D9F33C">
    <w:name w:val="548EFCB3856048CCB1BB853015D9F33C"/>
    <w:rsid w:val="00330150"/>
  </w:style>
  <w:style w:type="paragraph" w:customStyle="1" w:styleId="173CE5D47F6545C8A149BC738FE6931F">
    <w:name w:val="173CE5D47F6545C8A149BC738FE6931F"/>
    <w:rsid w:val="00330150"/>
  </w:style>
  <w:style w:type="paragraph" w:customStyle="1" w:styleId="E7757A286A134B7DADEDF1F30DF5D6C4">
    <w:name w:val="E7757A286A134B7DADEDF1F30DF5D6C4"/>
    <w:rsid w:val="00330150"/>
  </w:style>
  <w:style w:type="paragraph" w:customStyle="1" w:styleId="E079B2F6EE504196A0D178B9CB2D820A">
    <w:name w:val="E079B2F6EE504196A0D178B9CB2D820A"/>
    <w:rsid w:val="00330150"/>
  </w:style>
  <w:style w:type="paragraph" w:customStyle="1" w:styleId="6D47146F0B45448DA449ED3927ADE93E">
    <w:name w:val="6D47146F0B45448DA449ED3927ADE93E"/>
    <w:rsid w:val="00330150"/>
  </w:style>
  <w:style w:type="paragraph" w:customStyle="1" w:styleId="214958AC65004300A715E72571444BA2">
    <w:name w:val="214958AC65004300A715E72571444BA2"/>
    <w:rsid w:val="00330150"/>
  </w:style>
  <w:style w:type="paragraph" w:customStyle="1" w:styleId="FCFDE2FB6608458EA19DFFBFC8A08B29">
    <w:name w:val="FCFDE2FB6608458EA19DFFBFC8A08B29"/>
    <w:rsid w:val="00330150"/>
  </w:style>
  <w:style w:type="paragraph" w:customStyle="1" w:styleId="295AD9AA82D847C6A278E62527F67CE5">
    <w:name w:val="295AD9AA82D847C6A278E62527F67CE5"/>
    <w:rsid w:val="00330150"/>
  </w:style>
  <w:style w:type="paragraph" w:customStyle="1" w:styleId="5FACEE3191D8404CA71FE1E7BCFB6C9D">
    <w:name w:val="5FACEE3191D8404CA71FE1E7BCFB6C9D"/>
    <w:rsid w:val="00330150"/>
  </w:style>
  <w:style w:type="paragraph" w:customStyle="1" w:styleId="7E72B1BCCC0C453AAFE30A19D86AAFF3">
    <w:name w:val="7E72B1BCCC0C453AAFE30A19D86AAFF3"/>
    <w:rsid w:val="00330150"/>
  </w:style>
  <w:style w:type="paragraph" w:customStyle="1" w:styleId="2EAD2372FFDA443BB98039A6C17AF121">
    <w:name w:val="2EAD2372FFDA443BB98039A6C17AF121"/>
    <w:rsid w:val="00330150"/>
  </w:style>
  <w:style w:type="paragraph" w:customStyle="1" w:styleId="C902E034A8394629807ACC040D4DA7ED">
    <w:name w:val="C902E034A8394629807ACC040D4DA7ED"/>
    <w:rsid w:val="00330150"/>
  </w:style>
  <w:style w:type="paragraph" w:customStyle="1" w:styleId="5FDF427E6DE84F3AA8CACE2052C9D2EA">
    <w:name w:val="5FDF427E6DE84F3AA8CACE2052C9D2EA"/>
    <w:rsid w:val="00330150"/>
  </w:style>
  <w:style w:type="paragraph" w:customStyle="1" w:styleId="3547080787EE464F90F6216B5F549274">
    <w:name w:val="3547080787EE464F90F6216B5F549274"/>
    <w:rsid w:val="00330150"/>
  </w:style>
  <w:style w:type="paragraph" w:customStyle="1" w:styleId="4CEB33E5698044789DA7B223ECFCA7AE">
    <w:name w:val="4CEB33E5698044789DA7B223ECFCA7AE"/>
    <w:rsid w:val="00330150"/>
  </w:style>
  <w:style w:type="paragraph" w:customStyle="1" w:styleId="BFB9E807657B4290870F61FCFEC11CA6">
    <w:name w:val="BFB9E807657B4290870F61FCFEC11CA6"/>
    <w:rsid w:val="00330150"/>
  </w:style>
  <w:style w:type="paragraph" w:customStyle="1" w:styleId="449196DEB92F4E30A5C8C560A04857B2">
    <w:name w:val="449196DEB92F4E30A5C8C560A04857B2"/>
    <w:rsid w:val="00330150"/>
  </w:style>
  <w:style w:type="paragraph" w:customStyle="1" w:styleId="39B2FF3CC6E4457AB5E5FFF6F0C93F9D">
    <w:name w:val="39B2FF3CC6E4457AB5E5FFF6F0C93F9D"/>
    <w:rsid w:val="00330150"/>
  </w:style>
  <w:style w:type="paragraph" w:customStyle="1" w:styleId="AB4EA41AB7B840A5A785543712D0EFCA">
    <w:name w:val="AB4EA41AB7B840A5A785543712D0EFCA"/>
    <w:rsid w:val="00330150"/>
  </w:style>
  <w:style w:type="paragraph" w:customStyle="1" w:styleId="1E9178869DF244CD98D6F7F250071BDA">
    <w:name w:val="1E9178869DF244CD98D6F7F250071BDA"/>
    <w:rsid w:val="00330150"/>
  </w:style>
  <w:style w:type="paragraph" w:customStyle="1" w:styleId="AA2EBC0B8F5248E7A75833202028AA33">
    <w:name w:val="AA2EBC0B8F5248E7A75833202028AA33"/>
    <w:rsid w:val="00330150"/>
  </w:style>
  <w:style w:type="paragraph" w:customStyle="1" w:styleId="AD00A91069674665AB557ACBE0608220">
    <w:name w:val="AD00A91069674665AB557ACBE0608220"/>
    <w:rsid w:val="00330150"/>
  </w:style>
  <w:style w:type="paragraph" w:customStyle="1" w:styleId="9DE9764FB35B4C2DBADA55433B0711B6">
    <w:name w:val="9DE9764FB35B4C2DBADA55433B0711B6"/>
    <w:rsid w:val="00330150"/>
  </w:style>
  <w:style w:type="paragraph" w:customStyle="1" w:styleId="710815A1B69C48EAAB8DA2B1B2A36BFA">
    <w:name w:val="710815A1B69C48EAAB8DA2B1B2A36BFA"/>
    <w:rsid w:val="00330150"/>
  </w:style>
  <w:style w:type="paragraph" w:customStyle="1" w:styleId="C612A9BEDD7C4840AE5A48AB95FEABA8">
    <w:name w:val="C612A9BEDD7C4840AE5A48AB95FEABA8"/>
    <w:rsid w:val="00330150"/>
  </w:style>
  <w:style w:type="paragraph" w:customStyle="1" w:styleId="890D699CFAF3489283EDF17F382C76E4">
    <w:name w:val="890D699CFAF3489283EDF17F382C76E4"/>
    <w:rsid w:val="00330150"/>
  </w:style>
  <w:style w:type="paragraph" w:customStyle="1" w:styleId="3EF180EF08404414A22625FD918B52CD">
    <w:name w:val="3EF180EF08404414A22625FD918B52CD"/>
    <w:rsid w:val="00330150"/>
  </w:style>
  <w:style w:type="paragraph" w:customStyle="1" w:styleId="6078A43738AB4886B1249AAD6AD75BF5">
    <w:name w:val="6078A43738AB4886B1249AAD6AD75BF5"/>
    <w:rsid w:val="00330150"/>
  </w:style>
  <w:style w:type="paragraph" w:customStyle="1" w:styleId="743F6BCAD99B47F0BC298CE95E0F5320">
    <w:name w:val="743F6BCAD99B47F0BC298CE95E0F5320"/>
    <w:rsid w:val="00330150"/>
  </w:style>
  <w:style w:type="paragraph" w:customStyle="1" w:styleId="B79D5A712C6E4748BBE1B1C412C1A238">
    <w:name w:val="B79D5A712C6E4748BBE1B1C412C1A238"/>
    <w:rsid w:val="00330150"/>
  </w:style>
  <w:style w:type="paragraph" w:customStyle="1" w:styleId="C6F49CBB32434BF3A1071D7C06CBC8D9">
    <w:name w:val="C6F49CBB32434BF3A1071D7C06CBC8D9"/>
    <w:rsid w:val="00330150"/>
  </w:style>
  <w:style w:type="paragraph" w:customStyle="1" w:styleId="B981CED2D6D1485898C8FB5F5451EC9D">
    <w:name w:val="B981CED2D6D1485898C8FB5F5451EC9D"/>
    <w:rsid w:val="00330150"/>
  </w:style>
  <w:style w:type="paragraph" w:customStyle="1" w:styleId="513287554FD44E1DA54944D8B158BCE3">
    <w:name w:val="513287554FD44E1DA54944D8B158BCE3"/>
    <w:rsid w:val="00330150"/>
  </w:style>
  <w:style w:type="paragraph" w:customStyle="1" w:styleId="BDE6BFF1B2A74744A3327FC3E7D20622">
    <w:name w:val="BDE6BFF1B2A74744A3327FC3E7D20622"/>
    <w:rsid w:val="00330150"/>
  </w:style>
  <w:style w:type="paragraph" w:customStyle="1" w:styleId="456D13BD4F474C0EA306F077C3CC36DA">
    <w:name w:val="456D13BD4F474C0EA306F077C3CC36DA"/>
    <w:rsid w:val="00330150"/>
  </w:style>
  <w:style w:type="paragraph" w:customStyle="1" w:styleId="6E8B533C7142401192E35D7EE4306967">
    <w:name w:val="6E8B533C7142401192E35D7EE4306967"/>
    <w:rsid w:val="00330150"/>
  </w:style>
  <w:style w:type="paragraph" w:customStyle="1" w:styleId="C0EBCBE051E343F582EACDD377577F8C">
    <w:name w:val="C0EBCBE051E343F582EACDD377577F8C"/>
    <w:rsid w:val="00330150"/>
  </w:style>
  <w:style w:type="paragraph" w:customStyle="1" w:styleId="817BF1CF6E1E4C048FB5DE8E7AB75A16">
    <w:name w:val="817BF1CF6E1E4C048FB5DE8E7AB75A16"/>
    <w:rsid w:val="00330150"/>
  </w:style>
  <w:style w:type="paragraph" w:customStyle="1" w:styleId="6A6DF359B4B043A6BF1BB2AA95150385">
    <w:name w:val="6A6DF359B4B043A6BF1BB2AA95150385"/>
    <w:rsid w:val="00330150"/>
  </w:style>
  <w:style w:type="paragraph" w:customStyle="1" w:styleId="5CDB9FF65D504DBDBC1AF64DF08D7285">
    <w:name w:val="5CDB9FF65D504DBDBC1AF64DF08D7285"/>
    <w:rsid w:val="00330150"/>
  </w:style>
  <w:style w:type="paragraph" w:customStyle="1" w:styleId="D9744E7BE09D40E69BBCFA80F9220530">
    <w:name w:val="D9744E7BE09D40E69BBCFA80F9220530"/>
    <w:rsid w:val="00330150"/>
  </w:style>
  <w:style w:type="paragraph" w:customStyle="1" w:styleId="F17523A40D394FF8B527EA191ACF0194">
    <w:name w:val="F17523A40D394FF8B527EA191ACF0194"/>
    <w:rsid w:val="00330150"/>
  </w:style>
  <w:style w:type="paragraph" w:customStyle="1" w:styleId="8361452344F44CB59859CFAB85B5CABE">
    <w:name w:val="8361452344F44CB59859CFAB85B5CABE"/>
    <w:rsid w:val="00330150"/>
  </w:style>
  <w:style w:type="paragraph" w:customStyle="1" w:styleId="C433D265F625447E92290DED0F30C6B7">
    <w:name w:val="C433D265F625447E92290DED0F30C6B7"/>
    <w:rsid w:val="00330150"/>
  </w:style>
  <w:style w:type="paragraph" w:customStyle="1" w:styleId="BE2F5CB57CD64D85A3DAA52D0745B983">
    <w:name w:val="BE2F5CB57CD64D85A3DAA52D0745B983"/>
    <w:rsid w:val="00330150"/>
  </w:style>
  <w:style w:type="paragraph" w:customStyle="1" w:styleId="2D08F912ECDC430D892F674D53E6946E">
    <w:name w:val="2D08F912ECDC430D892F674D53E6946E"/>
    <w:rsid w:val="00330150"/>
  </w:style>
  <w:style w:type="paragraph" w:customStyle="1" w:styleId="EEBAC1D9522F41D886F5784D47848777">
    <w:name w:val="EEBAC1D9522F41D886F5784D47848777"/>
    <w:rsid w:val="00330150"/>
  </w:style>
  <w:style w:type="paragraph" w:customStyle="1" w:styleId="723004241DD84031ABC6A80EF5EF0F4B">
    <w:name w:val="723004241DD84031ABC6A80EF5EF0F4B"/>
    <w:rsid w:val="00330150"/>
  </w:style>
  <w:style w:type="paragraph" w:customStyle="1" w:styleId="B452DE9075D94E9799A64004B3BE7C5E">
    <w:name w:val="B452DE9075D94E9799A64004B3BE7C5E"/>
    <w:rsid w:val="00330150"/>
  </w:style>
  <w:style w:type="paragraph" w:customStyle="1" w:styleId="AC246436829F464A9762B0200BD27F7F">
    <w:name w:val="AC246436829F464A9762B0200BD27F7F"/>
    <w:rsid w:val="00330150"/>
  </w:style>
  <w:style w:type="paragraph" w:customStyle="1" w:styleId="66B290CA48CC4D26BE5F78E74918E8F2">
    <w:name w:val="66B290CA48CC4D26BE5F78E74918E8F2"/>
    <w:rsid w:val="00330150"/>
  </w:style>
  <w:style w:type="paragraph" w:customStyle="1" w:styleId="B660533A16D547DA90BFD2D73046B20A">
    <w:name w:val="B660533A16D547DA90BFD2D73046B20A"/>
    <w:rsid w:val="00330150"/>
  </w:style>
  <w:style w:type="paragraph" w:customStyle="1" w:styleId="FC2559536FCE44CB8E41B5D6E32F9D48">
    <w:name w:val="FC2559536FCE44CB8E41B5D6E32F9D48"/>
    <w:rsid w:val="00330150"/>
  </w:style>
  <w:style w:type="paragraph" w:customStyle="1" w:styleId="05DB1D0EB40A494085D5F9060BA89475">
    <w:name w:val="05DB1D0EB40A494085D5F9060BA89475"/>
    <w:rsid w:val="00330150"/>
  </w:style>
  <w:style w:type="paragraph" w:customStyle="1" w:styleId="A10DC1A5384F47F4B4D3A61C024D60F8">
    <w:name w:val="A10DC1A5384F47F4B4D3A61C024D60F8"/>
    <w:rsid w:val="00330150"/>
  </w:style>
  <w:style w:type="paragraph" w:customStyle="1" w:styleId="B918578048404858BC4E802907443FC9">
    <w:name w:val="B918578048404858BC4E802907443FC9"/>
    <w:rsid w:val="00330150"/>
  </w:style>
  <w:style w:type="paragraph" w:customStyle="1" w:styleId="0496F67424BE4A7A91E96EFE74EAAA37">
    <w:name w:val="0496F67424BE4A7A91E96EFE74EAAA37"/>
    <w:rsid w:val="00330150"/>
  </w:style>
  <w:style w:type="paragraph" w:customStyle="1" w:styleId="57CC3CF9B31A492CBC033729019C82AA">
    <w:name w:val="57CC3CF9B31A492CBC033729019C82AA"/>
    <w:rsid w:val="00330150"/>
  </w:style>
  <w:style w:type="paragraph" w:customStyle="1" w:styleId="A6291270481E4469BE2AB915D04D71F3">
    <w:name w:val="A6291270481E4469BE2AB915D04D71F3"/>
    <w:rsid w:val="00330150"/>
  </w:style>
  <w:style w:type="paragraph" w:customStyle="1" w:styleId="A3A4A2C400E949EB8773139FFB7C7B13">
    <w:name w:val="A3A4A2C400E949EB8773139FFB7C7B13"/>
    <w:rsid w:val="00330150"/>
  </w:style>
  <w:style w:type="paragraph" w:customStyle="1" w:styleId="399F966401E9420591796DC06AD9D876">
    <w:name w:val="399F966401E9420591796DC06AD9D876"/>
    <w:rsid w:val="00330150"/>
  </w:style>
  <w:style w:type="paragraph" w:customStyle="1" w:styleId="E3121AAA659B4602A2E0ECCB93475977">
    <w:name w:val="E3121AAA659B4602A2E0ECCB93475977"/>
    <w:rsid w:val="00330150"/>
  </w:style>
  <w:style w:type="paragraph" w:customStyle="1" w:styleId="FA855A8D29144B8797D26A9964D280C7">
    <w:name w:val="FA855A8D29144B8797D26A9964D280C7"/>
    <w:rsid w:val="00330150"/>
  </w:style>
  <w:style w:type="paragraph" w:customStyle="1" w:styleId="D99716827D96464D85B6F85A2CF8F3D3">
    <w:name w:val="D99716827D96464D85B6F85A2CF8F3D3"/>
    <w:rsid w:val="00330150"/>
  </w:style>
  <w:style w:type="paragraph" w:customStyle="1" w:styleId="5F17BC030618425D822C1C1A27CEE28E">
    <w:name w:val="5F17BC030618425D822C1C1A27CEE28E"/>
    <w:rsid w:val="00330150"/>
  </w:style>
  <w:style w:type="paragraph" w:customStyle="1" w:styleId="04D00DC4AE024065A40627644E67E326">
    <w:name w:val="04D00DC4AE024065A40627644E67E326"/>
    <w:rsid w:val="00330150"/>
  </w:style>
  <w:style w:type="paragraph" w:customStyle="1" w:styleId="AB0AD0B72578485A888662E7678E68E2">
    <w:name w:val="AB0AD0B72578485A888662E7678E68E2"/>
    <w:rsid w:val="00330150"/>
  </w:style>
  <w:style w:type="paragraph" w:customStyle="1" w:styleId="7BDE6F3F79044CDDA8E36D5DEE28F08D">
    <w:name w:val="7BDE6F3F79044CDDA8E36D5DEE28F08D"/>
    <w:rsid w:val="00330150"/>
  </w:style>
  <w:style w:type="paragraph" w:customStyle="1" w:styleId="8D572429B679421EBE10EACA8E59330A">
    <w:name w:val="8D572429B679421EBE10EACA8E59330A"/>
    <w:rsid w:val="00330150"/>
  </w:style>
  <w:style w:type="paragraph" w:customStyle="1" w:styleId="F16C2140D8354605BBD6BE50B258E7E7">
    <w:name w:val="F16C2140D8354605BBD6BE50B258E7E7"/>
    <w:rsid w:val="00330150"/>
  </w:style>
  <w:style w:type="paragraph" w:customStyle="1" w:styleId="3262530B94B54F85B33E5E801525094C">
    <w:name w:val="3262530B94B54F85B33E5E801525094C"/>
    <w:rsid w:val="00330150"/>
  </w:style>
  <w:style w:type="paragraph" w:customStyle="1" w:styleId="C77AFF5282814EEE8548CDC0C12D0339">
    <w:name w:val="C77AFF5282814EEE8548CDC0C12D0339"/>
    <w:rsid w:val="00330150"/>
  </w:style>
  <w:style w:type="paragraph" w:customStyle="1" w:styleId="1C93B83B477544F3925B85C89DB66E6E">
    <w:name w:val="1C93B83B477544F3925B85C89DB66E6E"/>
    <w:rsid w:val="00330150"/>
  </w:style>
  <w:style w:type="paragraph" w:customStyle="1" w:styleId="B9B5A12C1F1842D889301F7FD5BFF159">
    <w:name w:val="B9B5A12C1F1842D889301F7FD5BFF159"/>
    <w:rsid w:val="00330150"/>
  </w:style>
  <w:style w:type="paragraph" w:customStyle="1" w:styleId="A7537D7C6FB24C4DA80C177AB626C944">
    <w:name w:val="A7537D7C6FB24C4DA80C177AB626C944"/>
    <w:rsid w:val="00330150"/>
  </w:style>
  <w:style w:type="paragraph" w:customStyle="1" w:styleId="941ADE4B628A423EA291BB82F421BE20">
    <w:name w:val="941ADE4B628A423EA291BB82F421BE20"/>
    <w:rsid w:val="00330150"/>
  </w:style>
  <w:style w:type="paragraph" w:customStyle="1" w:styleId="5A0D0AF875CD4C53A0535F2246D98E34">
    <w:name w:val="5A0D0AF875CD4C53A0535F2246D98E34"/>
    <w:rsid w:val="00330150"/>
  </w:style>
  <w:style w:type="paragraph" w:customStyle="1" w:styleId="AF332263D9484E71814AB305F979D618">
    <w:name w:val="AF332263D9484E71814AB305F979D618"/>
    <w:rsid w:val="00330150"/>
  </w:style>
  <w:style w:type="paragraph" w:customStyle="1" w:styleId="506718B6591C4F60A8A76B1DFFCDAB3A">
    <w:name w:val="506718B6591C4F60A8A76B1DFFCDAB3A"/>
    <w:rsid w:val="00330150"/>
  </w:style>
  <w:style w:type="paragraph" w:customStyle="1" w:styleId="76D03EA0A6E64FBD95B035A759C955D3">
    <w:name w:val="76D03EA0A6E64FBD95B035A759C955D3"/>
    <w:rsid w:val="00330150"/>
  </w:style>
  <w:style w:type="paragraph" w:customStyle="1" w:styleId="6D3E383307D742BBA86ABA8CBC43FD60">
    <w:name w:val="6D3E383307D742BBA86ABA8CBC43FD60"/>
    <w:rsid w:val="00330150"/>
  </w:style>
  <w:style w:type="paragraph" w:customStyle="1" w:styleId="B015EE7C58C44B259C85DBC0057B290D">
    <w:name w:val="B015EE7C58C44B259C85DBC0057B290D"/>
    <w:rsid w:val="00330150"/>
  </w:style>
  <w:style w:type="paragraph" w:customStyle="1" w:styleId="A4C95A1657EF4245BEF211EC2B5D2B76">
    <w:name w:val="A4C95A1657EF4245BEF211EC2B5D2B76"/>
    <w:rsid w:val="00330150"/>
  </w:style>
  <w:style w:type="paragraph" w:customStyle="1" w:styleId="BDEBF9820E0C46349059D8D478D2BDA8">
    <w:name w:val="BDEBF9820E0C46349059D8D478D2BDA8"/>
    <w:rsid w:val="00330150"/>
  </w:style>
  <w:style w:type="paragraph" w:customStyle="1" w:styleId="1CECE54F82C541BB975AC4ED5F28AA71">
    <w:name w:val="1CECE54F82C541BB975AC4ED5F28AA71"/>
    <w:rsid w:val="00330150"/>
  </w:style>
  <w:style w:type="paragraph" w:customStyle="1" w:styleId="35D9EAA2AED2424C94F0DE0A2DDFB3EF">
    <w:name w:val="35D9EAA2AED2424C94F0DE0A2DDFB3EF"/>
    <w:rsid w:val="00330150"/>
  </w:style>
  <w:style w:type="paragraph" w:customStyle="1" w:styleId="6339BEE4548745F69E6BC38B4791811E">
    <w:name w:val="6339BEE4548745F69E6BC38B4791811E"/>
    <w:rsid w:val="00330150"/>
  </w:style>
  <w:style w:type="paragraph" w:customStyle="1" w:styleId="D1DECFD8B3644C51A6F26105E919D4E8">
    <w:name w:val="D1DECFD8B3644C51A6F26105E919D4E8"/>
    <w:rsid w:val="00330150"/>
  </w:style>
  <w:style w:type="paragraph" w:customStyle="1" w:styleId="5C6659EBE596478BAED4A7493091158A">
    <w:name w:val="5C6659EBE596478BAED4A7493091158A"/>
    <w:rsid w:val="00330150"/>
  </w:style>
  <w:style w:type="paragraph" w:customStyle="1" w:styleId="030845433ADA44E595000DDB3C3C6155">
    <w:name w:val="030845433ADA44E595000DDB3C3C6155"/>
    <w:rsid w:val="00330150"/>
  </w:style>
  <w:style w:type="paragraph" w:customStyle="1" w:styleId="F8E2ED2B59B04BF2BA98DBCFDF00F038">
    <w:name w:val="F8E2ED2B59B04BF2BA98DBCFDF00F038"/>
    <w:rsid w:val="00330150"/>
  </w:style>
  <w:style w:type="paragraph" w:customStyle="1" w:styleId="FAC652CF7E99413A9FA5F15173F45B21">
    <w:name w:val="FAC652CF7E99413A9FA5F15173F45B21"/>
    <w:rsid w:val="00330150"/>
  </w:style>
  <w:style w:type="paragraph" w:customStyle="1" w:styleId="5ADF06139CBA434E95309BB3946EF335">
    <w:name w:val="5ADF06139CBA434E95309BB3946EF335"/>
    <w:rsid w:val="00330150"/>
  </w:style>
  <w:style w:type="paragraph" w:customStyle="1" w:styleId="B9CC0982B28D4B3E8ABB59D7BDFC5E53">
    <w:name w:val="B9CC0982B28D4B3E8ABB59D7BDFC5E53"/>
    <w:rsid w:val="00330150"/>
  </w:style>
  <w:style w:type="paragraph" w:customStyle="1" w:styleId="0F783EFB04E94FCCAF2B4445714B0427">
    <w:name w:val="0F783EFB04E94FCCAF2B4445714B0427"/>
    <w:rsid w:val="00330150"/>
  </w:style>
  <w:style w:type="paragraph" w:customStyle="1" w:styleId="E2565592F4114BAAA0A0CB4B8F32524F">
    <w:name w:val="E2565592F4114BAAA0A0CB4B8F32524F"/>
    <w:rsid w:val="00330150"/>
  </w:style>
  <w:style w:type="paragraph" w:customStyle="1" w:styleId="AC9733798B924AF5B9F16334D2B44FD5">
    <w:name w:val="AC9733798B924AF5B9F16334D2B44FD5"/>
    <w:rsid w:val="00330150"/>
  </w:style>
  <w:style w:type="paragraph" w:customStyle="1" w:styleId="F42032C8B0E74711B518D4E7644D99D8">
    <w:name w:val="F42032C8B0E74711B518D4E7644D99D8"/>
    <w:rsid w:val="00330150"/>
  </w:style>
  <w:style w:type="paragraph" w:customStyle="1" w:styleId="620244579BA74392870A0FF9727BD5E0">
    <w:name w:val="620244579BA74392870A0FF9727BD5E0"/>
    <w:rsid w:val="00330150"/>
  </w:style>
  <w:style w:type="paragraph" w:customStyle="1" w:styleId="FAE23C9A220A4D07B40215636D505CFE">
    <w:name w:val="FAE23C9A220A4D07B40215636D505CFE"/>
    <w:rsid w:val="00330150"/>
  </w:style>
  <w:style w:type="paragraph" w:customStyle="1" w:styleId="10D3749A41B141F693C371A70080B601">
    <w:name w:val="10D3749A41B141F693C371A70080B601"/>
    <w:rsid w:val="00330150"/>
  </w:style>
  <w:style w:type="paragraph" w:customStyle="1" w:styleId="6A179FEEECE34BBE890AA76875E3A4DA">
    <w:name w:val="6A179FEEECE34BBE890AA76875E3A4DA"/>
    <w:rsid w:val="00330150"/>
  </w:style>
  <w:style w:type="paragraph" w:customStyle="1" w:styleId="C3EC0DEF68F4462D979E1F54CECC7C39">
    <w:name w:val="C3EC0DEF68F4462D979E1F54CECC7C39"/>
    <w:rsid w:val="00330150"/>
  </w:style>
  <w:style w:type="paragraph" w:customStyle="1" w:styleId="BEC6DA8B41CD4F87BB5564E2AE299868">
    <w:name w:val="BEC6DA8B41CD4F87BB5564E2AE299868"/>
    <w:rsid w:val="00330150"/>
  </w:style>
  <w:style w:type="paragraph" w:customStyle="1" w:styleId="A240937FBDA147CD8EB187314075D46A">
    <w:name w:val="A240937FBDA147CD8EB187314075D46A"/>
    <w:rsid w:val="00330150"/>
  </w:style>
  <w:style w:type="paragraph" w:customStyle="1" w:styleId="A32ABC31CA0B4F559330D0B2DEEB30BF">
    <w:name w:val="A32ABC31CA0B4F559330D0B2DEEB30BF"/>
    <w:rsid w:val="00330150"/>
  </w:style>
  <w:style w:type="paragraph" w:customStyle="1" w:styleId="3C0B1BD182DD4CFE9220119D62F05C35">
    <w:name w:val="3C0B1BD182DD4CFE9220119D62F05C35"/>
    <w:rsid w:val="00330150"/>
  </w:style>
  <w:style w:type="paragraph" w:customStyle="1" w:styleId="C8FF616A702B4522A311968CBE8F44A7">
    <w:name w:val="C8FF616A702B4522A311968CBE8F44A7"/>
    <w:rsid w:val="00330150"/>
  </w:style>
  <w:style w:type="paragraph" w:customStyle="1" w:styleId="20436AD616D04CFFB19D928CC0F5703C">
    <w:name w:val="20436AD616D04CFFB19D928CC0F5703C"/>
    <w:rsid w:val="00330150"/>
  </w:style>
  <w:style w:type="paragraph" w:customStyle="1" w:styleId="8A7F104A356E4DF780AB973C4B4498CA">
    <w:name w:val="8A7F104A356E4DF780AB973C4B4498CA"/>
    <w:rsid w:val="00330150"/>
  </w:style>
  <w:style w:type="paragraph" w:customStyle="1" w:styleId="F860697DF46C4DD1B09E8EF3CBBAD0F7">
    <w:name w:val="F860697DF46C4DD1B09E8EF3CBBAD0F7"/>
    <w:rsid w:val="00330150"/>
  </w:style>
  <w:style w:type="paragraph" w:customStyle="1" w:styleId="C4134CF58A2D4E50AB1F182CECD946C9">
    <w:name w:val="C4134CF58A2D4E50AB1F182CECD946C9"/>
    <w:rsid w:val="00330150"/>
  </w:style>
  <w:style w:type="paragraph" w:customStyle="1" w:styleId="FCC7579587D14187B8522B125C8CBFB4">
    <w:name w:val="FCC7579587D14187B8522B125C8CBFB4"/>
    <w:rsid w:val="00330150"/>
  </w:style>
  <w:style w:type="paragraph" w:customStyle="1" w:styleId="A81E91128BFB480199F73773E25D5D42">
    <w:name w:val="A81E91128BFB480199F73773E25D5D42"/>
    <w:rsid w:val="00330150"/>
  </w:style>
  <w:style w:type="paragraph" w:customStyle="1" w:styleId="E326159AACE6429FBE44C2C42D7911F5">
    <w:name w:val="E326159AACE6429FBE44C2C42D7911F5"/>
    <w:rsid w:val="00330150"/>
  </w:style>
  <w:style w:type="paragraph" w:customStyle="1" w:styleId="40E3B84A80C346268DEEDF2C3E7233DF">
    <w:name w:val="40E3B84A80C346268DEEDF2C3E7233DF"/>
    <w:rsid w:val="00330150"/>
  </w:style>
  <w:style w:type="paragraph" w:customStyle="1" w:styleId="C51E14C04D314C609056609D139CE9A8">
    <w:name w:val="C51E14C04D314C609056609D139CE9A8"/>
    <w:rsid w:val="00330150"/>
  </w:style>
  <w:style w:type="paragraph" w:customStyle="1" w:styleId="7EE08396E89845DA81B65A5075DB5E5B">
    <w:name w:val="7EE08396E89845DA81B65A5075DB5E5B"/>
    <w:rsid w:val="00330150"/>
  </w:style>
  <w:style w:type="paragraph" w:customStyle="1" w:styleId="5723F85E737A474BB730ABCC60DE4AC6">
    <w:name w:val="5723F85E737A474BB730ABCC60DE4AC6"/>
    <w:rsid w:val="00330150"/>
  </w:style>
  <w:style w:type="paragraph" w:customStyle="1" w:styleId="A3A3F9F9750B45FA8FCDA49E8EE65081">
    <w:name w:val="A3A3F9F9750B45FA8FCDA49E8EE65081"/>
    <w:rsid w:val="00330150"/>
  </w:style>
  <w:style w:type="paragraph" w:customStyle="1" w:styleId="6FAA69D2BBA94F399E4BC76836E7B480">
    <w:name w:val="6FAA69D2BBA94F399E4BC76836E7B480"/>
    <w:rsid w:val="00330150"/>
  </w:style>
  <w:style w:type="paragraph" w:customStyle="1" w:styleId="A28EEF77C271447BB255C12FD194F3C5">
    <w:name w:val="A28EEF77C271447BB255C12FD194F3C5"/>
    <w:rsid w:val="00330150"/>
  </w:style>
  <w:style w:type="paragraph" w:customStyle="1" w:styleId="42EB4EC2FBC349F2A0D1FA8D5B64A1B5">
    <w:name w:val="42EB4EC2FBC349F2A0D1FA8D5B64A1B5"/>
    <w:rsid w:val="00330150"/>
  </w:style>
  <w:style w:type="paragraph" w:customStyle="1" w:styleId="39052804C666414CAB3E4D548C104BAC">
    <w:name w:val="39052804C666414CAB3E4D548C104BAC"/>
    <w:rsid w:val="00330150"/>
  </w:style>
  <w:style w:type="paragraph" w:customStyle="1" w:styleId="84E7D1DFA2C94ABEBF2D1FDF5EC32A9C">
    <w:name w:val="84E7D1DFA2C94ABEBF2D1FDF5EC32A9C"/>
    <w:rsid w:val="00330150"/>
  </w:style>
  <w:style w:type="paragraph" w:customStyle="1" w:styleId="427BF326F16046FB96B927D960A933A4">
    <w:name w:val="427BF326F16046FB96B927D960A933A4"/>
    <w:rsid w:val="00330150"/>
  </w:style>
  <w:style w:type="paragraph" w:customStyle="1" w:styleId="6157F41995094F3CB4EBA002F8E14161">
    <w:name w:val="6157F41995094F3CB4EBA002F8E14161"/>
    <w:rsid w:val="00330150"/>
  </w:style>
  <w:style w:type="paragraph" w:customStyle="1" w:styleId="4F6068BAE54049CAB2C3B7E04A67E3B2">
    <w:name w:val="4F6068BAE54049CAB2C3B7E04A67E3B2"/>
    <w:rsid w:val="00330150"/>
  </w:style>
  <w:style w:type="paragraph" w:customStyle="1" w:styleId="7D1F6064B2AD4A93A2C99103BF59731D">
    <w:name w:val="7D1F6064B2AD4A93A2C99103BF59731D"/>
    <w:rsid w:val="00330150"/>
  </w:style>
  <w:style w:type="paragraph" w:customStyle="1" w:styleId="C794A157032C4D69AAC80C513973F293">
    <w:name w:val="C794A157032C4D69AAC80C513973F293"/>
    <w:rsid w:val="00330150"/>
  </w:style>
  <w:style w:type="paragraph" w:customStyle="1" w:styleId="5C0D24E31311477F83431E5CD4029E75">
    <w:name w:val="5C0D24E31311477F83431E5CD4029E75"/>
    <w:rsid w:val="00330150"/>
  </w:style>
  <w:style w:type="paragraph" w:customStyle="1" w:styleId="2685CBC8F14D4C94BEA7487C85AB746D">
    <w:name w:val="2685CBC8F14D4C94BEA7487C85AB746D"/>
    <w:rsid w:val="00330150"/>
  </w:style>
  <w:style w:type="paragraph" w:customStyle="1" w:styleId="774F2891BBD4446EA449F71CB7CB65AC">
    <w:name w:val="774F2891BBD4446EA449F71CB7CB65AC"/>
    <w:rsid w:val="00330150"/>
  </w:style>
  <w:style w:type="paragraph" w:customStyle="1" w:styleId="F3256943FB6C4FF2B26D9ECE4E7C254B">
    <w:name w:val="F3256943FB6C4FF2B26D9ECE4E7C254B"/>
    <w:rsid w:val="00330150"/>
  </w:style>
  <w:style w:type="paragraph" w:customStyle="1" w:styleId="E09E18E2C83F4C928F3202115836B6E7">
    <w:name w:val="E09E18E2C83F4C928F3202115836B6E7"/>
    <w:rsid w:val="00330150"/>
  </w:style>
  <w:style w:type="paragraph" w:customStyle="1" w:styleId="247C3B6BD83B406790A65D0E2CC1764B">
    <w:name w:val="247C3B6BD83B406790A65D0E2CC1764B"/>
    <w:rsid w:val="00330150"/>
  </w:style>
  <w:style w:type="paragraph" w:customStyle="1" w:styleId="D5A893228FDF4D89B496DB317FF0964C">
    <w:name w:val="D5A893228FDF4D89B496DB317FF0964C"/>
    <w:rsid w:val="00330150"/>
  </w:style>
  <w:style w:type="paragraph" w:customStyle="1" w:styleId="1096477DAE584F9AB04931247BD45386">
    <w:name w:val="1096477DAE584F9AB04931247BD45386"/>
    <w:rsid w:val="00330150"/>
  </w:style>
  <w:style w:type="paragraph" w:customStyle="1" w:styleId="A4262C3DD72C43C69852FB745944B281">
    <w:name w:val="A4262C3DD72C43C69852FB745944B281"/>
    <w:rsid w:val="00330150"/>
  </w:style>
  <w:style w:type="paragraph" w:customStyle="1" w:styleId="44468E8BE8D240D8A6FF3DB05DEEE9B3">
    <w:name w:val="44468E8BE8D240D8A6FF3DB05DEEE9B3"/>
    <w:rsid w:val="00330150"/>
  </w:style>
  <w:style w:type="paragraph" w:customStyle="1" w:styleId="F21AA99E06114E85AC4F283CCAD16AE6">
    <w:name w:val="F21AA99E06114E85AC4F283CCAD16AE6"/>
    <w:rsid w:val="00330150"/>
  </w:style>
  <w:style w:type="paragraph" w:customStyle="1" w:styleId="CB3D96BE426A4E6598819EA8387C6B86">
    <w:name w:val="CB3D96BE426A4E6598819EA8387C6B86"/>
    <w:rsid w:val="00330150"/>
  </w:style>
  <w:style w:type="paragraph" w:customStyle="1" w:styleId="DF7830AE2A3041E58CFC4C2923C400D9">
    <w:name w:val="DF7830AE2A3041E58CFC4C2923C400D9"/>
    <w:rsid w:val="00330150"/>
  </w:style>
  <w:style w:type="paragraph" w:customStyle="1" w:styleId="E1EB66DB6ACA4EEA8B4A255E101C737D">
    <w:name w:val="E1EB66DB6ACA4EEA8B4A255E101C737D"/>
    <w:rsid w:val="00330150"/>
  </w:style>
  <w:style w:type="paragraph" w:customStyle="1" w:styleId="788AA1B8B57448F9BF11BCC48EA160D1">
    <w:name w:val="788AA1B8B57448F9BF11BCC48EA160D1"/>
    <w:rsid w:val="00330150"/>
  </w:style>
  <w:style w:type="paragraph" w:customStyle="1" w:styleId="3F1A97F05D72477994BD68219364E0C7">
    <w:name w:val="3F1A97F05D72477994BD68219364E0C7"/>
    <w:rsid w:val="00330150"/>
  </w:style>
  <w:style w:type="paragraph" w:customStyle="1" w:styleId="BF394D5BB84A42B1BE224093AE601C8B">
    <w:name w:val="BF394D5BB84A42B1BE224093AE601C8B"/>
    <w:rsid w:val="00330150"/>
  </w:style>
  <w:style w:type="paragraph" w:customStyle="1" w:styleId="166696133CC0496280911C8C84855D6C">
    <w:name w:val="166696133CC0496280911C8C84855D6C"/>
    <w:rsid w:val="00330150"/>
  </w:style>
  <w:style w:type="paragraph" w:customStyle="1" w:styleId="F7C351B744CB4A28A5E16F889D03A96B">
    <w:name w:val="F7C351B744CB4A28A5E16F889D03A96B"/>
    <w:rsid w:val="00330150"/>
  </w:style>
  <w:style w:type="paragraph" w:customStyle="1" w:styleId="A1060C708BAD4B00BF87D83580E5F030">
    <w:name w:val="A1060C708BAD4B00BF87D83580E5F030"/>
    <w:rsid w:val="00330150"/>
  </w:style>
  <w:style w:type="paragraph" w:customStyle="1" w:styleId="4694C72957604F4198E07B57ED1B717C">
    <w:name w:val="4694C72957604F4198E07B57ED1B717C"/>
    <w:rsid w:val="00330150"/>
  </w:style>
  <w:style w:type="paragraph" w:customStyle="1" w:styleId="CA5D35C522CA450EBE3FDDBA6B1A069A">
    <w:name w:val="CA5D35C522CA450EBE3FDDBA6B1A069A"/>
    <w:rsid w:val="00330150"/>
  </w:style>
  <w:style w:type="paragraph" w:customStyle="1" w:styleId="9E52E4A4B04E4BE38B204C4B970F32F6">
    <w:name w:val="9E52E4A4B04E4BE38B204C4B970F32F6"/>
    <w:rsid w:val="00330150"/>
  </w:style>
  <w:style w:type="paragraph" w:customStyle="1" w:styleId="9FCB2450A53F44848CF5811050482BC1">
    <w:name w:val="9FCB2450A53F44848CF5811050482BC1"/>
    <w:rsid w:val="00330150"/>
  </w:style>
  <w:style w:type="paragraph" w:customStyle="1" w:styleId="AD94C82EFEB641D984CF13412E657B51">
    <w:name w:val="AD94C82EFEB641D984CF13412E657B51"/>
    <w:rsid w:val="00330150"/>
  </w:style>
  <w:style w:type="paragraph" w:customStyle="1" w:styleId="9477B04940F2432BA35ADB2C9FF57132">
    <w:name w:val="9477B04940F2432BA35ADB2C9FF57132"/>
    <w:rsid w:val="00330150"/>
  </w:style>
  <w:style w:type="paragraph" w:customStyle="1" w:styleId="F6FF9DC0F1D64CB0AB8BD1F6FF001981">
    <w:name w:val="F6FF9DC0F1D64CB0AB8BD1F6FF001981"/>
    <w:rsid w:val="00330150"/>
  </w:style>
  <w:style w:type="paragraph" w:customStyle="1" w:styleId="2B32CE44422046A8BDF9A0409FCB35C6">
    <w:name w:val="2B32CE44422046A8BDF9A0409FCB35C6"/>
    <w:rsid w:val="00330150"/>
  </w:style>
  <w:style w:type="paragraph" w:customStyle="1" w:styleId="1250E88BB993409BAA4628E5F32F5E9D">
    <w:name w:val="1250E88BB993409BAA4628E5F32F5E9D"/>
    <w:rsid w:val="00330150"/>
  </w:style>
  <w:style w:type="paragraph" w:customStyle="1" w:styleId="F387E3F65A444E3A84724C1D89D93030">
    <w:name w:val="F387E3F65A444E3A84724C1D89D93030"/>
    <w:rsid w:val="00330150"/>
  </w:style>
  <w:style w:type="paragraph" w:customStyle="1" w:styleId="148EE2E539D743FDB54C36CEDA8F3218">
    <w:name w:val="148EE2E539D743FDB54C36CEDA8F3218"/>
    <w:rsid w:val="00330150"/>
  </w:style>
  <w:style w:type="paragraph" w:customStyle="1" w:styleId="2B038EE4C0FD4F7B827EF815CB0634EB">
    <w:name w:val="2B038EE4C0FD4F7B827EF815CB0634EB"/>
    <w:rsid w:val="00330150"/>
  </w:style>
  <w:style w:type="paragraph" w:customStyle="1" w:styleId="9CB07229011342868D84BCDE0793FDC2">
    <w:name w:val="9CB07229011342868D84BCDE0793FDC2"/>
    <w:rsid w:val="00330150"/>
  </w:style>
  <w:style w:type="paragraph" w:customStyle="1" w:styleId="9297DAA5E8F2498EA4D4A0865C934EA3">
    <w:name w:val="9297DAA5E8F2498EA4D4A0865C934EA3"/>
    <w:rsid w:val="00330150"/>
  </w:style>
  <w:style w:type="paragraph" w:customStyle="1" w:styleId="0C74A5B0A47F4F67A8AC36DCDFC64168">
    <w:name w:val="0C74A5B0A47F4F67A8AC36DCDFC64168"/>
    <w:rsid w:val="00330150"/>
  </w:style>
  <w:style w:type="paragraph" w:customStyle="1" w:styleId="D16CA301168649949A034F6C35BA3E94">
    <w:name w:val="D16CA301168649949A034F6C35BA3E94"/>
    <w:rsid w:val="00330150"/>
  </w:style>
  <w:style w:type="paragraph" w:customStyle="1" w:styleId="23C1AC0FB62549FCAF9A2E9DEF1A9358">
    <w:name w:val="23C1AC0FB62549FCAF9A2E9DEF1A9358"/>
    <w:rsid w:val="00330150"/>
  </w:style>
  <w:style w:type="paragraph" w:customStyle="1" w:styleId="9C32D51B2B3C48A4915022285B7FC0A9">
    <w:name w:val="9C32D51B2B3C48A4915022285B7FC0A9"/>
    <w:rsid w:val="00330150"/>
  </w:style>
  <w:style w:type="paragraph" w:customStyle="1" w:styleId="7FFDF257DFEC497BA12777461A7D4A98">
    <w:name w:val="7FFDF257DFEC497BA12777461A7D4A98"/>
    <w:rsid w:val="00330150"/>
  </w:style>
  <w:style w:type="paragraph" w:customStyle="1" w:styleId="45ED07675B1B4A1BB8670C0EC897BA62">
    <w:name w:val="45ED07675B1B4A1BB8670C0EC897BA62"/>
    <w:rsid w:val="00330150"/>
  </w:style>
  <w:style w:type="paragraph" w:customStyle="1" w:styleId="AA0F444B98524BC9B4E3F24177E6C7ED">
    <w:name w:val="AA0F444B98524BC9B4E3F24177E6C7ED"/>
    <w:rsid w:val="00330150"/>
  </w:style>
  <w:style w:type="paragraph" w:customStyle="1" w:styleId="5173EE113FF0440C9BE5D5F542642C0F">
    <w:name w:val="5173EE113FF0440C9BE5D5F542642C0F"/>
    <w:rsid w:val="00330150"/>
  </w:style>
  <w:style w:type="paragraph" w:customStyle="1" w:styleId="62DE46A0E0FF44F6818C381E5611F46B">
    <w:name w:val="62DE46A0E0FF44F6818C381E5611F46B"/>
    <w:rsid w:val="00330150"/>
  </w:style>
  <w:style w:type="paragraph" w:customStyle="1" w:styleId="4F3C4A93487B4F639AFC0E3E3A3BBB53">
    <w:name w:val="4F3C4A93487B4F639AFC0E3E3A3BBB53"/>
    <w:rsid w:val="00330150"/>
  </w:style>
  <w:style w:type="paragraph" w:customStyle="1" w:styleId="2ADE7E1F3732477CACFB444A9589A391">
    <w:name w:val="2ADE7E1F3732477CACFB444A9589A391"/>
    <w:rsid w:val="00330150"/>
  </w:style>
  <w:style w:type="paragraph" w:customStyle="1" w:styleId="CB8614F57F844933AB3C4CC53807555C">
    <w:name w:val="CB8614F57F844933AB3C4CC53807555C"/>
    <w:rsid w:val="00330150"/>
  </w:style>
  <w:style w:type="paragraph" w:customStyle="1" w:styleId="40AFB467A67540B5AC4A23AB2356C96B">
    <w:name w:val="40AFB467A67540B5AC4A23AB2356C96B"/>
    <w:rsid w:val="00330150"/>
  </w:style>
  <w:style w:type="paragraph" w:customStyle="1" w:styleId="F2E78FAFB6104DF4A6232F44058A35BA">
    <w:name w:val="F2E78FAFB6104DF4A6232F44058A35BA"/>
    <w:rsid w:val="00330150"/>
  </w:style>
  <w:style w:type="paragraph" w:customStyle="1" w:styleId="32ADEB3F953446B69A78E5626F4857B4">
    <w:name w:val="32ADEB3F953446B69A78E5626F4857B4"/>
    <w:rsid w:val="00330150"/>
  </w:style>
  <w:style w:type="paragraph" w:customStyle="1" w:styleId="4CBAB7A1E63A48E6A4114ED1BF9399AD">
    <w:name w:val="4CBAB7A1E63A48E6A4114ED1BF9399AD"/>
    <w:rsid w:val="00330150"/>
  </w:style>
  <w:style w:type="paragraph" w:customStyle="1" w:styleId="155D831A3D384056A3520AC4F18AC4ED">
    <w:name w:val="155D831A3D384056A3520AC4F18AC4ED"/>
    <w:rsid w:val="00330150"/>
  </w:style>
  <w:style w:type="paragraph" w:customStyle="1" w:styleId="06D129B578744D618BA0750CF413E626">
    <w:name w:val="06D129B578744D618BA0750CF413E626"/>
    <w:rsid w:val="00330150"/>
  </w:style>
  <w:style w:type="paragraph" w:customStyle="1" w:styleId="99A3B278E4C74C2B948D42EFBF756206">
    <w:name w:val="99A3B278E4C74C2B948D42EFBF756206"/>
    <w:rsid w:val="00330150"/>
  </w:style>
  <w:style w:type="paragraph" w:customStyle="1" w:styleId="503772B935A143B6978036234B4285D0">
    <w:name w:val="503772B935A143B6978036234B4285D0"/>
    <w:rsid w:val="00330150"/>
  </w:style>
  <w:style w:type="paragraph" w:customStyle="1" w:styleId="B1E9564B95AB4443B8CF02F0816FE3D2">
    <w:name w:val="B1E9564B95AB4443B8CF02F0816FE3D2"/>
    <w:rsid w:val="00330150"/>
  </w:style>
  <w:style w:type="paragraph" w:customStyle="1" w:styleId="023F6400994E45C69C65DCAEFCDBB13B">
    <w:name w:val="023F6400994E45C69C65DCAEFCDBB13B"/>
    <w:rsid w:val="00330150"/>
  </w:style>
  <w:style w:type="paragraph" w:customStyle="1" w:styleId="9EBA4F7D610A40D9BF73E6281AA03216">
    <w:name w:val="9EBA4F7D610A40D9BF73E6281AA03216"/>
    <w:rsid w:val="00330150"/>
  </w:style>
  <w:style w:type="paragraph" w:customStyle="1" w:styleId="0EE9EAC0D46143489ADF493BF415A5D1">
    <w:name w:val="0EE9EAC0D46143489ADF493BF415A5D1"/>
    <w:rsid w:val="00330150"/>
  </w:style>
  <w:style w:type="paragraph" w:customStyle="1" w:styleId="8C5FC681B45F4D91BD8B92075132A54F">
    <w:name w:val="8C5FC681B45F4D91BD8B92075132A54F"/>
    <w:rsid w:val="00330150"/>
  </w:style>
  <w:style w:type="paragraph" w:customStyle="1" w:styleId="E0A2E1784C7043B2935706694F69BF70">
    <w:name w:val="E0A2E1784C7043B2935706694F69BF70"/>
    <w:rsid w:val="00330150"/>
  </w:style>
  <w:style w:type="paragraph" w:customStyle="1" w:styleId="C59590E036B7457385BE3E4501E72C4F">
    <w:name w:val="C59590E036B7457385BE3E4501E72C4F"/>
    <w:rsid w:val="00330150"/>
  </w:style>
  <w:style w:type="paragraph" w:customStyle="1" w:styleId="8BA5340A10CA481F9E7A9E578C37C5A4">
    <w:name w:val="8BA5340A10CA481F9E7A9E578C37C5A4"/>
    <w:rsid w:val="00330150"/>
  </w:style>
  <w:style w:type="paragraph" w:customStyle="1" w:styleId="8D1C111D01C14411B4C0404996CEB150">
    <w:name w:val="8D1C111D01C14411B4C0404996CEB150"/>
    <w:rsid w:val="00330150"/>
  </w:style>
  <w:style w:type="paragraph" w:customStyle="1" w:styleId="F69F1BA87A7346BB90E4BDE1EE8F5F60">
    <w:name w:val="F69F1BA87A7346BB90E4BDE1EE8F5F60"/>
    <w:rsid w:val="00330150"/>
  </w:style>
  <w:style w:type="paragraph" w:customStyle="1" w:styleId="9DCDF72B15E34CF79FCDEA07867CFAAB">
    <w:name w:val="9DCDF72B15E34CF79FCDEA07867CFAAB"/>
    <w:rsid w:val="00330150"/>
  </w:style>
  <w:style w:type="paragraph" w:customStyle="1" w:styleId="45C60B3EA59C40CD82D0CB8B6BA67D81">
    <w:name w:val="45C60B3EA59C40CD82D0CB8B6BA67D81"/>
    <w:rsid w:val="00330150"/>
  </w:style>
  <w:style w:type="paragraph" w:customStyle="1" w:styleId="1270574AA799432FB1A44CC60FD967A5">
    <w:name w:val="1270574AA799432FB1A44CC60FD967A5"/>
    <w:rsid w:val="00330150"/>
  </w:style>
  <w:style w:type="paragraph" w:customStyle="1" w:styleId="88550C23E3E447C983B009B2701DD07F">
    <w:name w:val="88550C23E3E447C983B009B2701DD07F"/>
    <w:rsid w:val="00330150"/>
  </w:style>
  <w:style w:type="paragraph" w:customStyle="1" w:styleId="70B13DC40A5F421DB0304623EE9AF67D">
    <w:name w:val="70B13DC40A5F421DB0304623EE9AF67D"/>
    <w:rsid w:val="00330150"/>
  </w:style>
  <w:style w:type="paragraph" w:customStyle="1" w:styleId="334CDFC937E740729C9147A3F0F9644D">
    <w:name w:val="334CDFC937E740729C9147A3F0F9644D"/>
    <w:rsid w:val="00330150"/>
  </w:style>
  <w:style w:type="paragraph" w:customStyle="1" w:styleId="0BEB996DE0EB436A82381F1290890B3C">
    <w:name w:val="0BEB996DE0EB436A82381F1290890B3C"/>
    <w:rsid w:val="00330150"/>
  </w:style>
  <w:style w:type="paragraph" w:customStyle="1" w:styleId="7CAC8A008BB54A8781347A932E8C531C">
    <w:name w:val="7CAC8A008BB54A8781347A932E8C531C"/>
    <w:rsid w:val="00330150"/>
  </w:style>
  <w:style w:type="paragraph" w:customStyle="1" w:styleId="4600D0D53E904A23AB3347FC9ED0A904">
    <w:name w:val="4600D0D53E904A23AB3347FC9ED0A904"/>
    <w:rsid w:val="00330150"/>
  </w:style>
  <w:style w:type="paragraph" w:customStyle="1" w:styleId="41510459D0E54C86AE5299E7BB39EA30">
    <w:name w:val="41510459D0E54C86AE5299E7BB39EA30"/>
    <w:rsid w:val="00330150"/>
  </w:style>
  <w:style w:type="paragraph" w:customStyle="1" w:styleId="26AC0D4FC79145D695E3A7BCB5FD1D3E">
    <w:name w:val="26AC0D4FC79145D695E3A7BCB5FD1D3E"/>
    <w:rsid w:val="00330150"/>
  </w:style>
  <w:style w:type="paragraph" w:customStyle="1" w:styleId="2801396E1F564373ACD68E17B6754CFE">
    <w:name w:val="2801396E1F564373ACD68E17B6754CFE"/>
    <w:rsid w:val="00330150"/>
  </w:style>
  <w:style w:type="paragraph" w:customStyle="1" w:styleId="5D2497A9F8944789B7E551CB2C79E60A">
    <w:name w:val="5D2497A9F8944789B7E551CB2C79E60A"/>
    <w:rsid w:val="00330150"/>
  </w:style>
  <w:style w:type="paragraph" w:customStyle="1" w:styleId="0070B1917F394F9C828445065583316C">
    <w:name w:val="0070B1917F394F9C828445065583316C"/>
    <w:rsid w:val="00330150"/>
  </w:style>
  <w:style w:type="paragraph" w:customStyle="1" w:styleId="E676EBD02B18400DAB4792628C3D42A9">
    <w:name w:val="E676EBD02B18400DAB4792628C3D42A9"/>
    <w:rsid w:val="00330150"/>
  </w:style>
  <w:style w:type="paragraph" w:customStyle="1" w:styleId="08574962CCFD45AEAA0E03ABACEDB00F">
    <w:name w:val="08574962CCFD45AEAA0E03ABACEDB00F"/>
    <w:rsid w:val="00330150"/>
  </w:style>
  <w:style w:type="paragraph" w:customStyle="1" w:styleId="3241F1C644A340A4800C1A7CDC11DCE2">
    <w:name w:val="3241F1C644A340A4800C1A7CDC11DCE2"/>
    <w:rsid w:val="00330150"/>
  </w:style>
  <w:style w:type="paragraph" w:customStyle="1" w:styleId="BFA391E6FB424F519F9E2C167887F816">
    <w:name w:val="BFA391E6FB424F519F9E2C167887F816"/>
    <w:rsid w:val="00330150"/>
  </w:style>
  <w:style w:type="paragraph" w:customStyle="1" w:styleId="1B924AC23703455190FE0506734BFDB9">
    <w:name w:val="1B924AC23703455190FE0506734BFDB9"/>
    <w:rsid w:val="00330150"/>
  </w:style>
  <w:style w:type="paragraph" w:customStyle="1" w:styleId="74EF99ED322447C1A01463318662D004">
    <w:name w:val="74EF99ED322447C1A01463318662D004"/>
    <w:rsid w:val="00330150"/>
  </w:style>
  <w:style w:type="paragraph" w:customStyle="1" w:styleId="3003604F026B4CCBB7F2657B438513A7">
    <w:name w:val="3003604F026B4CCBB7F2657B438513A7"/>
    <w:rsid w:val="00330150"/>
  </w:style>
  <w:style w:type="paragraph" w:customStyle="1" w:styleId="948F3154A9824AFF8511CE44E6F562ED">
    <w:name w:val="948F3154A9824AFF8511CE44E6F562ED"/>
    <w:rsid w:val="00330150"/>
  </w:style>
  <w:style w:type="paragraph" w:customStyle="1" w:styleId="B648C2EDE20441EA9157E6DFD85455B8">
    <w:name w:val="B648C2EDE20441EA9157E6DFD85455B8"/>
    <w:rsid w:val="00330150"/>
  </w:style>
  <w:style w:type="paragraph" w:customStyle="1" w:styleId="3705594934884CAEB330E2216238477C">
    <w:name w:val="3705594934884CAEB330E2216238477C"/>
    <w:rsid w:val="00330150"/>
  </w:style>
  <w:style w:type="paragraph" w:customStyle="1" w:styleId="677F98708B7C4D518485D2657686DEF3">
    <w:name w:val="677F98708B7C4D518485D2657686DEF3"/>
    <w:rsid w:val="00330150"/>
  </w:style>
  <w:style w:type="paragraph" w:customStyle="1" w:styleId="38B2E7331D3B4732AC99BAE44ABDA175">
    <w:name w:val="38B2E7331D3B4732AC99BAE44ABDA175"/>
    <w:rsid w:val="00330150"/>
  </w:style>
  <w:style w:type="paragraph" w:customStyle="1" w:styleId="A4A26F0D5E7B4B9783CDC4A0B32B82C9">
    <w:name w:val="A4A26F0D5E7B4B9783CDC4A0B32B82C9"/>
    <w:rsid w:val="00330150"/>
  </w:style>
  <w:style w:type="paragraph" w:customStyle="1" w:styleId="0CF3F22A74164ACE9E443F6E900B1B8C">
    <w:name w:val="0CF3F22A74164ACE9E443F6E900B1B8C"/>
    <w:rsid w:val="00330150"/>
  </w:style>
  <w:style w:type="paragraph" w:customStyle="1" w:styleId="02059024B7B242FCB6CADB85A238F027">
    <w:name w:val="02059024B7B242FCB6CADB85A238F027"/>
    <w:rsid w:val="00330150"/>
  </w:style>
  <w:style w:type="paragraph" w:customStyle="1" w:styleId="C7FB6AA128BB4B62BAA4330907DABDCD">
    <w:name w:val="C7FB6AA128BB4B62BAA4330907DABDCD"/>
    <w:rsid w:val="00330150"/>
  </w:style>
  <w:style w:type="paragraph" w:customStyle="1" w:styleId="6389EE17FFA54D57A852DD7A59925F5D">
    <w:name w:val="6389EE17FFA54D57A852DD7A59925F5D"/>
    <w:rsid w:val="00330150"/>
  </w:style>
  <w:style w:type="paragraph" w:customStyle="1" w:styleId="CC2E97707D754DB5863A3189231E4829">
    <w:name w:val="CC2E97707D754DB5863A3189231E4829"/>
    <w:rsid w:val="00330150"/>
  </w:style>
  <w:style w:type="paragraph" w:customStyle="1" w:styleId="BAD7F32302D7490A83A32871E6221CF2">
    <w:name w:val="BAD7F32302D7490A83A32871E6221CF2"/>
    <w:rsid w:val="00330150"/>
  </w:style>
  <w:style w:type="paragraph" w:customStyle="1" w:styleId="01974340523C43049895FF57A0E0B1AA">
    <w:name w:val="01974340523C43049895FF57A0E0B1AA"/>
    <w:rsid w:val="00330150"/>
  </w:style>
  <w:style w:type="paragraph" w:customStyle="1" w:styleId="94CDFAB19B7E475A8E494D3F0734DAFD">
    <w:name w:val="94CDFAB19B7E475A8E494D3F0734DAFD"/>
    <w:rsid w:val="00330150"/>
  </w:style>
  <w:style w:type="paragraph" w:customStyle="1" w:styleId="3FB249CCEC7B4174943073566EB069BB">
    <w:name w:val="3FB249CCEC7B4174943073566EB069BB"/>
    <w:rsid w:val="00330150"/>
  </w:style>
  <w:style w:type="paragraph" w:customStyle="1" w:styleId="42FCB69027C347E3A99169A3DBDC89371">
    <w:name w:val="42FCB69027C347E3A99169A3DBDC893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8A9F4BEC36F4E3BADEEDF8DDB5AF7D91">
    <w:name w:val="A8A9F4BEC36F4E3BADEEDF8DDB5AF7D9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8A56E71F0A4E4832B6A2111EF6F873851">
    <w:name w:val="8A56E71F0A4E4832B6A2111EF6F87385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0694C54C9905466ABA9ED507BB1F734C1">
    <w:name w:val="0694C54C9905466ABA9ED507BB1F734C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6F76735AA04343C8B8DEC2499B043A161">
    <w:name w:val="6F76735AA04343C8B8DEC2499B043A16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E5DC7F8B2A60456FB4BC160A9F126C331">
    <w:name w:val="E5DC7F8B2A60456FB4BC160A9F126C33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82733BDACB854CD3A72725885BBD04DF1">
    <w:name w:val="82733BDACB854CD3A72725885BBD04DF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D8CAA94E584D449686AFFD061DA53A831">
    <w:name w:val="D8CAA94E584D449686AFFD061DA53A83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04565424B66456FA6DC031489761D8F1">
    <w:name w:val="004565424B66456FA6DC031489761D8F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3AC49E56FF44B2AB19B6CAF373B112D1">
    <w:name w:val="23AC49E56FF44B2AB19B6CAF373B112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93E90CE3A0542FA99DB710DD44D1CB91">
    <w:name w:val="293E90CE3A0542FA99DB710DD44D1CB9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19088DA09DF74E6FB8D01C9ABDB0416F1">
    <w:name w:val="19088DA09DF74E6FB8D01C9ABDB0416F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4A1C6A2DD854028B1F16E89844606AC1">
    <w:name w:val="64A1C6A2DD854028B1F16E89844606AC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FFA3F100ABCB4D68BEF7EC791323048B1">
    <w:name w:val="FFA3F100ABCB4D68BEF7EC791323048B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50C0CCD5022D47F7865DC049038B900A1">
    <w:name w:val="50C0CCD5022D47F7865DC049038B900A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C1F830BFA24B4B3AB772DF9D0D618BF21">
    <w:name w:val="C1F830BFA24B4B3AB772DF9D0D618BF2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17FF910656F94C01BB3A4C9BCB1349181">
    <w:name w:val="17FF910656F94C01BB3A4C9BCB134918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B11A8456B254BAF8D35A70DD8E6A88F1">
    <w:name w:val="0B11A8456B254BAF8D35A70DD8E6A88F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76639B1D35A4971B8E1DE68338A87511">
    <w:name w:val="B76639B1D35A4971B8E1DE68338A8751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F3B04684EC70401F946C0A29E1E6942B1">
    <w:name w:val="F3B04684EC70401F946C0A29E1E6942B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84F6C874C25145719E716F7EBA7FA1611">
    <w:name w:val="84F6C874C25145719E716F7EBA7FA161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76AF39A6D1EF4CE69A3758749A235D641">
    <w:name w:val="76AF39A6D1EF4CE69A3758749A235D64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D407CC5CC42C449284691CB07E7397441">
    <w:name w:val="D407CC5CC42C449284691CB07E739744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548EFCB3856048CCB1BB853015D9F33C1">
    <w:name w:val="548EFCB3856048CCB1BB853015D9F33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173CE5D47F6545C8A149BC738FE6931F1">
    <w:name w:val="173CE5D47F6545C8A149BC738FE6931F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28CFB315B554A43BBF8A656ED7441311">
    <w:name w:val="228CFB315B554A43BBF8A656ED744131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295AD9AA82D847C6A278E62527F67CE51">
    <w:name w:val="295AD9AA82D847C6A278E62527F67CE5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5FACEE3191D8404CA71FE1E7BCFB6C9D1">
    <w:name w:val="5FACEE3191D8404CA71FE1E7BCFB6C9D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7E72B1BCCC0C453AAFE30A19D86AAFF31">
    <w:name w:val="7E72B1BCCC0C453AAFE30A19D86AAFF3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EAD2372FFDA443BB98039A6C17AF1211">
    <w:name w:val="2EAD2372FFDA443BB98039A6C17AF121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902E034A8394629807ACC040D4DA7ED1">
    <w:name w:val="C902E034A8394629807ACC040D4DA7E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5FDF427E6DE84F3AA8CACE2052C9D2EA1">
    <w:name w:val="5FDF427E6DE84F3AA8CACE2052C9D2EA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3547080787EE464F90F6216B5F5492741">
    <w:name w:val="3547080787EE464F90F6216B5F549274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4CEB33E5698044789DA7B223ECFCA7AE1">
    <w:name w:val="4CEB33E5698044789DA7B223ECFCA7AE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BFB9E807657B4290870F61FCFEC11CA61">
    <w:name w:val="BFB9E807657B4290870F61FCFEC11CA6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49196DEB92F4E30A5C8C560A04857B21">
    <w:name w:val="449196DEB92F4E30A5C8C560A04857B2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39B2FF3CC6E4457AB5E5FFF6F0C93F9D1">
    <w:name w:val="39B2FF3CC6E4457AB5E5FFF6F0C93F9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6B1C5470EB645ADAF28B043AEBD296E1">
    <w:name w:val="46B1C5470EB645ADAF28B043AEBD296E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B4EA41AB7B840A5A785543712D0EFCA1">
    <w:name w:val="AB4EA41AB7B840A5A785543712D0EFCA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1E9178869DF244CD98D6F7F250071BDA1">
    <w:name w:val="1E9178869DF244CD98D6F7F250071BDA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A2EBC0B8F5248E7A75833202028AA331">
    <w:name w:val="AA2EBC0B8F5248E7A75833202028AA33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3705594934884CAEB330E2216238477C1">
    <w:name w:val="3705594934884CAEB330E2216238477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9DE9764FB35B4C2DBADA55433B0711B61">
    <w:name w:val="9DE9764FB35B4C2DBADA55433B0711B6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10815A1B69C48EAAB8DA2B1B2A36BFA1">
    <w:name w:val="710815A1B69C48EAAB8DA2B1B2A36BFA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612A9BEDD7C4840AE5A48AB95FEABA81">
    <w:name w:val="C612A9BEDD7C4840AE5A48AB95FEABA8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77F98708B7C4D518485D2657686DEF31">
    <w:name w:val="677F98708B7C4D518485D2657686DEF3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3EF180EF08404414A22625FD918B52CD1">
    <w:name w:val="3EF180EF08404414A22625FD918B52C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078A43738AB4886B1249AAD6AD75BF51">
    <w:name w:val="6078A43738AB4886B1249AAD6AD75BF5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43F6BCAD99B47F0BC298CE95E0F53201">
    <w:name w:val="743F6BCAD99B47F0BC298CE95E0F5320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CF3F22A74164ACE9E443F6E900B1B8C1">
    <w:name w:val="0CF3F22A74164ACE9E443F6E900B1B8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6F49CBB32434BF3A1071D7C06CBC8D91">
    <w:name w:val="C6F49CBB32434BF3A1071D7C06CBC8D9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981CED2D6D1485898C8FB5F5451EC9D1">
    <w:name w:val="B981CED2D6D1485898C8FB5F5451EC9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513287554FD44E1DA54944D8B158BCE31">
    <w:name w:val="513287554FD44E1DA54944D8B158BCE3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2059024B7B242FCB6CADB85A238F0271">
    <w:name w:val="02059024B7B242FCB6CADB85A238F02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56D13BD4F474C0EA306F077C3CC36DA1">
    <w:name w:val="456D13BD4F474C0EA306F077C3CC36DA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E8B533C7142401192E35D7EE43069671">
    <w:name w:val="6E8B533C7142401192E35D7EE430696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0EBCBE051E343F582EACDD377577F8C1">
    <w:name w:val="C0EBCBE051E343F582EACDD377577F8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7FB6AA128BB4B62BAA4330907DABDCD1">
    <w:name w:val="C7FB6AA128BB4B62BAA4330907DABDC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A6DF359B4B043A6BF1BB2AA951503851">
    <w:name w:val="6A6DF359B4B043A6BF1BB2AA95150385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5CDB9FF65D504DBDBC1AF64DF08D72851">
    <w:name w:val="5CDB9FF65D504DBDBC1AF64DF08D7285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D9744E7BE09D40E69BBCFA80F92205301">
    <w:name w:val="D9744E7BE09D40E69BBCFA80F9220530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389EE17FFA54D57A852DD7A59925F5D1">
    <w:name w:val="6389EE17FFA54D57A852DD7A59925F5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8361452344F44CB59859CFAB85B5CABE1">
    <w:name w:val="8361452344F44CB59859CFAB85B5CABE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433D265F625447E92290DED0F30C6B71">
    <w:name w:val="C433D265F625447E92290DED0F30C6B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E2F5CB57CD64D85A3DAA52D0745B9831">
    <w:name w:val="BE2F5CB57CD64D85A3DAA52D0745B983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C2E97707D754DB5863A3189231E48291">
    <w:name w:val="CC2E97707D754DB5863A3189231E4829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EEBAC1D9522F41D886F5784D478487771">
    <w:name w:val="EEBAC1D9522F41D886F5784D4784877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23004241DD84031ABC6A80EF5EF0F4B1">
    <w:name w:val="723004241DD84031ABC6A80EF5EF0F4B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452DE9075D94E9799A64004B3BE7C5E1">
    <w:name w:val="B452DE9075D94E9799A64004B3BE7C5E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AD7F32302D7490A83A32871E6221CF21">
    <w:name w:val="BAD7F32302D7490A83A32871E6221CF2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6B290CA48CC4D26BE5F78E74918E8F21">
    <w:name w:val="66B290CA48CC4D26BE5F78E74918E8F2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660533A16D547DA90BFD2D73046B20A1">
    <w:name w:val="B660533A16D547DA90BFD2D73046B20A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FC2559536FCE44CB8E41B5D6E32F9D481">
    <w:name w:val="FC2559536FCE44CB8E41B5D6E32F9D48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1974340523C43049895FF57A0E0B1AA1">
    <w:name w:val="01974340523C43049895FF57A0E0B1AA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10DC1A5384F47F4B4D3A61C024D60F81">
    <w:name w:val="A10DC1A5384F47F4B4D3A61C024D60F8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918578048404858BC4E802907443FC91">
    <w:name w:val="B918578048404858BC4E802907443FC9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496F67424BE4A7A91E96EFE74EAAA371">
    <w:name w:val="0496F67424BE4A7A91E96EFE74EAAA3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94CDFAB19B7E475A8E494D3F0734DAFD1">
    <w:name w:val="94CDFAB19B7E475A8E494D3F0734DAF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9A890545A524FC0BD33C36EDC9990781">
    <w:name w:val="69A890545A524FC0BD33C36EDC999078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4A26F0D5E7B4B9783CDC4A0B32B82C91">
    <w:name w:val="A4A26F0D5E7B4B9783CDC4A0B32B82C9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8F931DE83B54F8689E2F45647A364A2">
    <w:name w:val="C8F931DE83B54F8689E2F45647A364A2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3FB249CCEC7B4174943073566EB069BB1">
    <w:name w:val="3FB249CCEC7B4174943073566EB069BB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F69F1BA87A7346BB90E4BDE1EE8F5F601">
    <w:name w:val="F69F1BA87A7346BB90E4BDE1EE8F5F60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9DCDF72B15E34CF79FCDEA07867CFAAB1">
    <w:name w:val="9DCDF72B15E34CF79FCDEA07867CFAAB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5C60B3EA59C40CD82D0CB8B6BA67D811">
    <w:name w:val="45C60B3EA59C40CD82D0CB8B6BA67D81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85BAB295B36E44D8B0A10E93AB1ADB07">
    <w:name w:val="85BAB295B36E44D8B0A10E93AB1ADB07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1270574AA799432FB1A44CC60FD967A51">
    <w:name w:val="1270574AA799432FB1A44CC60FD967A5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88550C23E3E447C983B009B2701DD07F1">
    <w:name w:val="88550C23E3E447C983B009B2701DD07F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2DE06A0E54A46CE8492C6DF02B78571">
    <w:name w:val="A2DE06A0E54A46CE8492C6DF02B785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0B13DC40A5F421DB0304623EE9AF67D1">
    <w:name w:val="70B13DC40A5F421DB0304623EE9AF67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334CDFC937E740729C9147A3F0F9644D1">
    <w:name w:val="334CDFC937E740729C9147A3F0F9644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33980D04045342BC9B90B1E4D230ADCB">
    <w:name w:val="33980D04045342BC9B90B1E4D230ADCB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BEB996DE0EB436A82381F1290890B3C1">
    <w:name w:val="0BEB996DE0EB436A82381F1290890B3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CAC8A008BB54A8781347A932E8C531C1">
    <w:name w:val="7CAC8A008BB54A8781347A932E8C531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8CBC773D4B09479DA059F596BF2ABE3D">
    <w:name w:val="8CBC773D4B09479DA059F596BF2ABE3D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600D0D53E904A23AB3347FC9ED0A9041">
    <w:name w:val="4600D0D53E904A23AB3347FC9ED0A904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1510459D0E54C86AE5299E7BB39EA301">
    <w:name w:val="41510459D0E54C86AE5299E7BB39EA30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F4698D8CFF304E7C9CB3021398BA2DA4">
    <w:name w:val="F4698D8CFF304E7C9CB3021398BA2DA4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6AC0D4FC79145D695E3A7BCB5FD1D3E1">
    <w:name w:val="26AC0D4FC79145D695E3A7BCB5FD1D3E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801396E1F564373ACD68E17B6754CFE1">
    <w:name w:val="2801396E1F564373ACD68E17B6754CFE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18BCF82B07744EF816237E4D98F716E">
    <w:name w:val="418BCF82B07744EF816237E4D98F716E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C6AAB85C77544D2933D7A099FD07581">
    <w:name w:val="CC6AAB85C77544D2933D7A099FD0758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458654F666C4616BE76F00A901DDCE2">
    <w:name w:val="6458654F666C4616BE76F00A901DDCE2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ECDEA54FFD14C159D2C0E44F5C0D5A8">
    <w:name w:val="BECDEA54FFD14C159D2C0E44F5C0D5A8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A6F311A1C3A4598BB328FC8EE8779CD">
    <w:name w:val="4A6F311A1C3A4598BB328FC8EE8779CD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8B566075F3743FD8B1147F723BAECDB">
    <w:name w:val="08B566075F3743FD8B1147F723BAECDB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8DDBF58D605442CFB6329FF6550C754D">
    <w:name w:val="8DDBF58D605442CFB6329FF6550C754D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4DF93A5D27D45BD9F7D3AD8FB33FCB3">
    <w:name w:val="44DF93A5D27D45BD9F7D3AD8FB33FCB3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FF08DB3A11E94E5A9CED485185851ADA">
    <w:name w:val="FF08DB3A11E94E5A9CED485185851ADA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D8264B23EB04A2EBA64A5694166DDD4">
    <w:name w:val="7D8264B23EB04A2EBA64A5694166DDD4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30609F0847F4F889A3C3608FCA2E1A0">
    <w:name w:val="730609F0847F4F889A3C3608FCA2E1A0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42816ED28E24DCF8744A142B470C2C9">
    <w:name w:val="642816ED28E24DCF8744A142B470C2C9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36BD50B9DF074B2C9525B5ED08488010">
    <w:name w:val="36BD50B9DF074B2C9525B5ED08488010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91F6E20BB7E74224A8243A6CE28FA8C1">
    <w:name w:val="91F6E20BB7E74224A8243A6CE28FA8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96178E6081E4D519CF63B88DC038EF6">
    <w:name w:val="B96178E6081E4D519CF63B88DC038EF6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16CDEF32A184F1DBD363F54BA8CAB0A">
    <w:name w:val="716CDEF32A184F1DBD363F54BA8CAB0A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EFF688B498104B1A978D183C4413B830">
    <w:name w:val="EFF688B498104B1A978D183C4413B830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FB7B36E43F64969BBB82B009948BE13">
    <w:name w:val="2FB7B36E43F64969BBB82B009948BE13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81010908AF34E279F1C152509A4C543">
    <w:name w:val="A81010908AF34E279F1C152509A4C543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6275AA1D65D46C997FE8971A4C360B1">
    <w:name w:val="26275AA1D65D46C997FE8971A4C360B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B33FB594B864CC583D7E50561FE8C97">
    <w:name w:val="AB33FB594B864CC583D7E50561FE8C97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1AA672228F80425E955F39D9B29B458B">
    <w:name w:val="1AA672228F80425E955F39D9B29B458B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FBFFD6A465B4F878C45576E8A0D5213">
    <w:name w:val="BFBFFD6A465B4F878C45576E8A0D5213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EEB40F03BF7C47559EACE36945F6D83B">
    <w:name w:val="EEB40F03BF7C47559EACE36945F6D83B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5D2497A9F8944789B7E551CB2C79E60A1">
    <w:name w:val="5D2497A9F8944789B7E551CB2C79E60A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0070B1917F394F9C828445065583316C1">
    <w:name w:val="0070B1917F394F9C828445065583316C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E676EBD02B18400DAB4792628C3D42A91">
    <w:name w:val="E676EBD02B18400DAB4792628C3D42A9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08574962CCFD45AEAA0E03ABACEDB00F1">
    <w:name w:val="08574962CCFD45AEAA0E03ABACEDB00F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702878692B754FE9926247E7B9A5BEBF">
    <w:name w:val="702878692B754FE9926247E7B9A5BEBF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3241F1C644A340A4800C1A7CDC11DCE21">
    <w:name w:val="3241F1C644A340A4800C1A7CDC11DCE2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8B52394F069841B49AFE56308D9765A2">
    <w:name w:val="8B52394F069841B49AFE56308D9765A2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BFA391E6FB424F519F9E2C167887F8161">
    <w:name w:val="BFA391E6FB424F519F9E2C167887F816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EB810CE6825B454A99EEF32EA21B099A">
    <w:name w:val="EB810CE6825B454A99EEF32EA21B099A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1B924AC23703455190FE0506734BFDB91">
    <w:name w:val="1B924AC23703455190FE0506734BFDB9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175F53DE4C734D25841D2770BA564E71">
    <w:name w:val="175F53DE4C734D25841D2770BA564E7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74EF99ED322447C1A01463318662D0041">
    <w:name w:val="74EF99ED322447C1A01463318662D004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3003604F026B4CCBB7F2657B438513A71">
    <w:name w:val="3003604F026B4CCBB7F2657B438513A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948F3154A9824AFF8511CE44E6F562ED1">
    <w:name w:val="948F3154A9824AFF8511CE44E6F562E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648C2EDE20441EA9157E6DFD85455B81">
    <w:name w:val="B648C2EDE20441EA9157E6DFD85455B8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3277E1F5964340668F4CE04C17BA8E96">
    <w:name w:val="3277E1F5964340668F4CE04C17BA8E96"/>
    <w:rsid w:val="00330150"/>
  </w:style>
  <w:style w:type="paragraph" w:customStyle="1" w:styleId="39DA7C23AC32427B835921DF55117C4E">
    <w:name w:val="39DA7C23AC32427B835921DF55117C4E"/>
    <w:rsid w:val="00330150"/>
  </w:style>
  <w:style w:type="paragraph" w:customStyle="1" w:styleId="135509DC7C404A979D711E5D175F7AD0">
    <w:name w:val="135509DC7C404A979D711E5D175F7AD0"/>
    <w:rsid w:val="00330150"/>
  </w:style>
  <w:style w:type="paragraph" w:customStyle="1" w:styleId="E5CC8A1D10F64B118D83FDAD83093E96">
    <w:name w:val="E5CC8A1D10F64B118D83FDAD83093E96"/>
    <w:rsid w:val="00330150"/>
  </w:style>
  <w:style w:type="paragraph" w:customStyle="1" w:styleId="7713BB1248F74FADBB806739710901DB">
    <w:name w:val="7713BB1248F74FADBB806739710901DB"/>
    <w:rsid w:val="00330150"/>
  </w:style>
  <w:style w:type="paragraph" w:customStyle="1" w:styleId="79914F14F4454B6AAD2FA512ECC53914">
    <w:name w:val="79914F14F4454B6AAD2FA512ECC53914"/>
    <w:rsid w:val="00330150"/>
  </w:style>
  <w:style w:type="paragraph" w:customStyle="1" w:styleId="10E76AA613CF4D22AF0947877C580998">
    <w:name w:val="10E76AA613CF4D22AF0947877C580998"/>
    <w:rsid w:val="00330150"/>
  </w:style>
  <w:style w:type="paragraph" w:customStyle="1" w:styleId="3BE9587DAE364AE28FB1E1138B838F9B">
    <w:name w:val="3BE9587DAE364AE28FB1E1138B838F9B"/>
    <w:rsid w:val="00330150"/>
  </w:style>
  <w:style w:type="paragraph" w:customStyle="1" w:styleId="CB3BA058E1E24B68BB648837C17F33BD">
    <w:name w:val="CB3BA058E1E24B68BB648837C17F33BD"/>
    <w:rsid w:val="00330150"/>
  </w:style>
  <w:style w:type="paragraph" w:customStyle="1" w:styleId="C1FA57BF42EC4E56B340A6C261B314A9">
    <w:name w:val="C1FA57BF42EC4E56B340A6C261B314A9"/>
    <w:rsid w:val="00330150"/>
  </w:style>
  <w:style w:type="paragraph" w:customStyle="1" w:styleId="7CADA382B3D04BA3BBB74BE647143344">
    <w:name w:val="7CADA382B3D04BA3BBB74BE647143344"/>
    <w:rsid w:val="00330150"/>
  </w:style>
  <w:style w:type="paragraph" w:customStyle="1" w:styleId="ACE53A9D513F469896AADCBF61B077D9">
    <w:name w:val="ACE53A9D513F469896AADCBF61B077D9"/>
    <w:rsid w:val="00330150"/>
  </w:style>
  <w:style w:type="paragraph" w:customStyle="1" w:styleId="CF9E7286293E4FCFA47ECB08DB2BA424">
    <w:name w:val="CF9E7286293E4FCFA47ECB08DB2BA424"/>
    <w:rsid w:val="00330150"/>
  </w:style>
  <w:style w:type="paragraph" w:customStyle="1" w:styleId="496E09C615324E47BFFB61F6A2294142">
    <w:name w:val="496E09C615324E47BFFB61F6A2294142"/>
    <w:rsid w:val="00330150"/>
  </w:style>
  <w:style w:type="paragraph" w:customStyle="1" w:styleId="81AF09ECC05E45C19CD34B1B050CF609">
    <w:name w:val="81AF09ECC05E45C19CD34B1B050CF609"/>
    <w:rsid w:val="00330150"/>
  </w:style>
  <w:style w:type="paragraph" w:customStyle="1" w:styleId="60D21279FFB14618B3554F00D4726F98">
    <w:name w:val="60D21279FFB14618B3554F00D4726F98"/>
    <w:rsid w:val="00330150"/>
  </w:style>
  <w:style w:type="paragraph" w:customStyle="1" w:styleId="8BFD06F2888A419598E3ACFF4253AEBD">
    <w:name w:val="8BFD06F2888A419598E3ACFF4253AEBD"/>
    <w:rsid w:val="00330150"/>
  </w:style>
  <w:style w:type="paragraph" w:customStyle="1" w:styleId="6200382864294A5EBB77EFF839ADB812">
    <w:name w:val="6200382864294A5EBB77EFF839ADB812"/>
    <w:rsid w:val="00DF3905"/>
    <w:pPr>
      <w:spacing w:after="160" w:line="259" w:lineRule="auto"/>
    </w:pPr>
  </w:style>
  <w:style w:type="paragraph" w:customStyle="1" w:styleId="437B349210E4468794E72079887C084D">
    <w:name w:val="437B349210E4468794E72079887C084D"/>
    <w:rsid w:val="00035285"/>
    <w:pPr>
      <w:spacing w:after="160" w:line="259" w:lineRule="auto"/>
    </w:pPr>
  </w:style>
  <w:style w:type="paragraph" w:customStyle="1" w:styleId="1E561180C48D4F98966370AED53E138E">
    <w:name w:val="1E561180C48D4F98966370AED53E138E"/>
    <w:rsid w:val="00035285"/>
    <w:pPr>
      <w:spacing w:after="160" w:line="259" w:lineRule="auto"/>
    </w:pPr>
  </w:style>
  <w:style w:type="paragraph" w:customStyle="1" w:styleId="AF8645D0DD0545A48F7B9308A86467E3">
    <w:name w:val="AF8645D0DD0545A48F7B9308A86467E3"/>
    <w:rsid w:val="00035285"/>
    <w:pPr>
      <w:spacing w:after="160" w:line="259" w:lineRule="auto"/>
    </w:pPr>
  </w:style>
  <w:style w:type="paragraph" w:customStyle="1" w:styleId="317977D31A4A4DEC9B56D434D9C1F87D">
    <w:name w:val="317977D31A4A4DEC9B56D434D9C1F87D"/>
    <w:rsid w:val="00035285"/>
    <w:pPr>
      <w:spacing w:after="160" w:line="259" w:lineRule="auto"/>
    </w:pPr>
  </w:style>
  <w:style w:type="paragraph" w:customStyle="1" w:styleId="254902D5C3734D00B954E3D349C1E856">
    <w:name w:val="254902D5C3734D00B954E3D349C1E856"/>
    <w:rsid w:val="00035285"/>
    <w:pPr>
      <w:spacing w:after="160" w:line="259" w:lineRule="auto"/>
    </w:pPr>
  </w:style>
  <w:style w:type="paragraph" w:customStyle="1" w:styleId="E860740694724A45862B2CB76D5C7879">
    <w:name w:val="E860740694724A45862B2CB76D5C7879"/>
    <w:rsid w:val="00035285"/>
    <w:pPr>
      <w:spacing w:after="160" w:line="259" w:lineRule="auto"/>
    </w:pPr>
  </w:style>
  <w:style w:type="paragraph" w:customStyle="1" w:styleId="C01CBB6E1CDF4FC09E3E3E07CFA92FD0">
    <w:name w:val="C01CBB6E1CDF4FC09E3E3E07CFA92FD0"/>
    <w:rsid w:val="00035285"/>
    <w:pPr>
      <w:spacing w:after="160" w:line="259" w:lineRule="auto"/>
    </w:pPr>
  </w:style>
  <w:style w:type="paragraph" w:customStyle="1" w:styleId="83F161CAE44A438BAE23490B8D34DDD1">
    <w:name w:val="83F161CAE44A438BAE23490B8D34DDD1"/>
    <w:rsid w:val="00035285"/>
    <w:pPr>
      <w:spacing w:after="160" w:line="259" w:lineRule="auto"/>
    </w:pPr>
  </w:style>
  <w:style w:type="paragraph" w:customStyle="1" w:styleId="9214115696274B8B93D5BD979A247770">
    <w:name w:val="9214115696274B8B93D5BD979A247770"/>
    <w:rsid w:val="00035285"/>
    <w:pPr>
      <w:spacing w:after="160" w:line="259" w:lineRule="auto"/>
    </w:pPr>
  </w:style>
  <w:style w:type="paragraph" w:customStyle="1" w:styleId="3DF83ED8D3AD44419FB345D323C0BCAB">
    <w:name w:val="3DF83ED8D3AD44419FB345D323C0BCAB"/>
    <w:rsid w:val="00035285"/>
    <w:pPr>
      <w:spacing w:after="160" w:line="259" w:lineRule="auto"/>
    </w:pPr>
  </w:style>
  <w:style w:type="paragraph" w:customStyle="1" w:styleId="2E031ED58197428292C87B8455FD89BB">
    <w:name w:val="2E031ED58197428292C87B8455FD89BB"/>
    <w:rsid w:val="00035285"/>
    <w:pPr>
      <w:spacing w:after="160" w:line="259" w:lineRule="auto"/>
    </w:pPr>
  </w:style>
  <w:style w:type="paragraph" w:customStyle="1" w:styleId="2601750D2B2C4384A7704A664A6076A8">
    <w:name w:val="2601750D2B2C4384A7704A664A6076A8"/>
    <w:rsid w:val="00035285"/>
    <w:pPr>
      <w:spacing w:after="160" w:line="259" w:lineRule="auto"/>
    </w:pPr>
  </w:style>
  <w:style w:type="paragraph" w:customStyle="1" w:styleId="8D86EDC9B290422CA34D547EE1BB3AB7">
    <w:name w:val="8D86EDC9B290422CA34D547EE1BB3AB7"/>
    <w:rsid w:val="00035285"/>
    <w:pPr>
      <w:spacing w:after="160" w:line="259" w:lineRule="auto"/>
    </w:pPr>
  </w:style>
  <w:style w:type="paragraph" w:customStyle="1" w:styleId="83A72A5F8D1B4C44AE757BF4507D112F">
    <w:name w:val="83A72A5F8D1B4C44AE757BF4507D112F"/>
    <w:rsid w:val="00035285"/>
    <w:pPr>
      <w:spacing w:after="160" w:line="259" w:lineRule="auto"/>
    </w:pPr>
  </w:style>
  <w:style w:type="paragraph" w:customStyle="1" w:styleId="DDA0E563638C4FA591F891F126E22DB2">
    <w:name w:val="DDA0E563638C4FA591F891F126E22DB2"/>
    <w:rsid w:val="00035285"/>
    <w:pPr>
      <w:spacing w:after="160" w:line="259" w:lineRule="auto"/>
    </w:pPr>
  </w:style>
  <w:style w:type="paragraph" w:customStyle="1" w:styleId="0604ED08633F4628B988BBB8B1C29F43">
    <w:name w:val="0604ED08633F4628B988BBB8B1C29F43"/>
    <w:rsid w:val="00035285"/>
    <w:pPr>
      <w:spacing w:after="160" w:line="259" w:lineRule="auto"/>
    </w:pPr>
  </w:style>
  <w:style w:type="paragraph" w:customStyle="1" w:styleId="2BEE5B1429F1421DB3741CB432C36EDF">
    <w:name w:val="2BEE5B1429F1421DB3741CB432C36EDF"/>
    <w:rsid w:val="00035285"/>
    <w:pPr>
      <w:spacing w:after="160" w:line="259" w:lineRule="auto"/>
    </w:pPr>
  </w:style>
  <w:style w:type="paragraph" w:customStyle="1" w:styleId="E8F003858F3442A7A97CBFA78983B28B">
    <w:name w:val="E8F003858F3442A7A97CBFA78983B28B"/>
    <w:rsid w:val="00035285"/>
    <w:pPr>
      <w:spacing w:after="160" w:line="259" w:lineRule="auto"/>
    </w:pPr>
  </w:style>
  <w:style w:type="paragraph" w:customStyle="1" w:styleId="C223F6875990454F9BE0991431D2EEB9">
    <w:name w:val="C223F6875990454F9BE0991431D2EEB9"/>
    <w:rsid w:val="005B4D9A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1D1CE4-10B6-4C70-AFBA-DE6C8B5BC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Manual310358V2_4.dotx</Template>
  <TotalTime>17</TotalTime>
  <Pages>4</Pages>
  <Words>817</Words>
  <Characters>4660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phothitham KruTan</cp:lastModifiedBy>
  <cp:revision>17</cp:revision>
  <cp:lastPrinted>2015-03-02T15:12:00Z</cp:lastPrinted>
  <dcterms:created xsi:type="dcterms:W3CDTF">2015-06-11T09:13:00Z</dcterms:created>
  <dcterms:modified xsi:type="dcterms:W3CDTF">2015-07-19T06:31:00Z</dcterms:modified>
</cp:coreProperties>
</file>